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96" w:type="dxa"/>
        <w:tblInd w:w="70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956"/>
        <w:gridCol w:w="2140"/>
      </w:tblGrid>
      <w:tr w:rsidR="006A4CBB" w:rsidRPr="00FC0C53" w14:paraId="57A874A7" w14:textId="77777777" w:rsidTr="00B83FEF">
        <w:trPr>
          <w:trHeight w:val="1418"/>
        </w:trPr>
        <w:tc>
          <w:tcPr>
            <w:tcW w:w="69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15F835" w14:textId="77777777" w:rsidR="006A4CBB" w:rsidRPr="00FC0C53" w:rsidRDefault="006D66E4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bookmarkStart w:id="0" w:name="_Hlk75254013"/>
            <w:r w:rsidRPr="00FC0C53">
              <w:rPr>
                <w:rFonts w:ascii="Arial" w:hAnsi="Arial" w:cs="Arial"/>
                <w:b/>
              </w:rPr>
              <w:t>Zw</w:t>
            </w:r>
            <w:r w:rsidR="006A4CBB" w:rsidRPr="00FC0C53">
              <w:rPr>
                <w:rFonts w:ascii="Arial" w:hAnsi="Arial" w:cs="Arial"/>
                <w:b/>
              </w:rPr>
              <w:t xml:space="preserve">iązek Miast Polskich </w:t>
            </w:r>
          </w:p>
          <w:p w14:paraId="29DFB756" w14:textId="7199AE45" w:rsidR="006A4CBB" w:rsidRDefault="004F2739" w:rsidP="00E42909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prasowa</w:t>
            </w:r>
          </w:p>
          <w:p w14:paraId="06892CEC" w14:textId="14DBB6E0" w:rsidR="006A4CBB" w:rsidRPr="00DF0DB6" w:rsidRDefault="00265112" w:rsidP="00DF0DB6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="00DF0D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stycznia</w:t>
            </w:r>
            <w:r w:rsidR="00CA164C">
              <w:rPr>
                <w:rFonts w:ascii="Arial" w:hAnsi="Arial" w:cs="Arial"/>
                <w:b/>
              </w:rPr>
              <w:t xml:space="preserve"> </w:t>
            </w:r>
            <w:r w:rsidR="00DF0DB6">
              <w:rPr>
                <w:rFonts w:ascii="Arial" w:hAnsi="Arial" w:cs="Arial"/>
                <w:b/>
              </w:rPr>
              <w:t>202</w:t>
            </w:r>
            <w:r>
              <w:rPr>
                <w:rFonts w:ascii="Arial" w:hAnsi="Arial" w:cs="Arial"/>
                <w:b/>
              </w:rPr>
              <w:t>3</w:t>
            </w:r>
            <w:r w:rsidR="00DF0DB6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8D0292" w14:textId="77777777" w:rsidR="006A4CBB" w:rsidRPr="00FC0C53" w:rsidRDefault="002D0A7A" w:rsidP="00E42909">
            <w:pPr>
              <w:spacing w:before="120" w:after="120" w:line="276" w:lineRule="auto"/>
              <w:jc w:val="right"/>
              <w:rPr>
                <w:rFonts w:ascii="Times New Roman" w:hAnsi="Times New Roman"/>
              </w:rPr>
            </w:pPr>
            <w:r w:rsidRPr="00FC0C53"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33FD8A1E" wp14:editId="20A866E2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AB8C7" w14:textId="03A2A3E9" w:rsidR="00DA6525" w:rsidRDefault="00DA6525" w:rsidP="00FC4F58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</w:p>
    <w:p w14:paraId="1176D69F" w14:textId="5142F6CB" w:rsidR="00825611" w:rsidRPr="007C1176" w:rsidRDefault="00825611" w:rsidP="0082561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 w:cstheme="minorHAnsi"/>
          <w:b/>
          <w:noProof/>
          <w:sz w:val="24"/>
          <w:szCs w:val="24"/>
          <w:lang w:eastAsia="pl-PL"/>
        </w:rPr>
        <w:t>O zrównoważonej mobilności miejskiej na FRL</w:t>
      </w:r>
    </w:p>
    <w:p w14:paraId="238059F5" w14:textId="3ADE77B1" w:rsidR="00692A37" w:rsidRPr="007C1176" w:rsidRDefault="00692A37" w:rsidP="00743B62">
      <w:pPr>
        <w:shd w:val="clear" w:color="auto" w:fill="FFFFFF"/>
        <w:spacing w:after="0" w:line="240" w:lineRule="auto"/>
        <w:jc w:val="both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</w:p>
    <w:p w14:paraId="5B4FCA88" w14:textId="49673DE8" w:rsidR="00692A37" w:rsidRPr="007C1176" w:rsidRDefault="00825611" w:rsidP="00CF73F0">
      <w:pPr>
        <w:shd w:val="clear" w:color="auto" w:fill="FFFFFF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58595B"/>
          <w:spacing w:val="4"/>
          <w:kern w:val="36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 w:cstheme="minorHAnsi"/>
          <w:b/>
          <w:bCs/>
          <w:noProof/>
          <w:color w:val="58595B"/>
          <w:spacing w:val="4"/>
          <w:kern w:val="36"/>
          <w:sz w:val="24"/>
          <w:szCs w:val="24"/>
          <w:lang w:eastAsia="pl-PL"/>
        </w:rPr>
        <w:drawing>
          <wp:inline distT="0" distB="0" distL="0" distR="0" wp14:anchorId="18BED4AF" wp14:editId="2CC85958">
            <wp:extent cx="3749040" cy="2108835"/>
            <wp:effectExtent l="0" t="0" r="381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L-3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593" cy="2111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37D1E" w14:textId="50C30629" w:rsidR="00CF73F0" w:rsidRPr="007C1176" w:rsidRDefault="00CF73F0" w:rsidP="00DE7D91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</w:pPr>
    </w:p>
    <w:p w14:paraId="3C58465C" w14:textId="2319C919" w:rsidR="00825611" w:rsidRPr="00825611" w:rsidRDefault="00825611" w:rsidP="00825611">
      <w:pPr>
        <w:shd w:val="clear" w:color="auto" w:fill="FFFFFF"/>
        <w:spacing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Z</w:t>
      </w:r>
      <w:r w:rsid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wiązek </w:t>
      </w:r>
      <w:r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M</w:t>
      </w:r>
      <w:r w:rsid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iast </w:t>
      </w:r>
      <w:r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</w:t>
      </w:r>
      <w:r w:rsid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olskich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w ramach Forum Rozwoju Lokalnego (FRL) organizuje kolejne </w:t>
      </w: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seminarium z cyklu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 </w:t>
      </w: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„Uruchomienie endogennych potencjałów warunkiem rozwoju małych i średnich miast w Polsce”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 pod tytułem</w:t>
      </w: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 „Zrównoważona mobilność miejska”.</w:t>
      </w:r>
      <w:r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Spotkanie w formule online odbędzie się</w:t>
      </w:r>
      <w:r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26 stycznia 2023r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 Program w załączeniu.</w:t>
      </w:r>
    </w:p>
    <w:p w14:paraId="21900D11" w14:textId="77777777" w:rsidR="00825611" w:rsidRPr="00825611" w:rsidRDefault="00825611" w:rsidP="008256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W pierwszej części seminarium spojrzymy na zrównoważoną mobilności z perspektywy doświadczeń ekspertów i pracowników samorządowych planujących i wdrażających rozwiązania budujące zrównoważoną mobilność.</w:t>
      </w:r>
    </w:p>
    <w:p w14:paraId="2E521041" w14:textId="5E63EF00" w:rsidR="00825611" w:rsidRPr="00825611" w:rsidRDefault="00825611" w:rsidP="00825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Jak tworzyć realne plany mobilności - wybór obszarów, zakresu zadań…</w:t>
      </w:r>
      <w:r w:rsidRPr="007C1176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;</w:t>
      </w:r>
    </w:p>
    <w:p w14:paraId="1D46679B" w14:textId="3AD4ADBD" w:rsidR="00825611" w:rsidRPr="00825611" w:rsidRDefault="00825611" w:rsidP="00825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Jakie dane i narzędzia cyfrowe możemy wykorzystywać na różnych etapach procesu zarządzania mobilnością</w:t>
      </w:r>
      <w:r w:rsidRPr="007C1176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;</w:t>
      </w:r>
    </w:p>
    <w:p w14:paraId="31015E8E" w14:textId="5D20F35E" w:rsidR="00825611" w:rsidRPr="00825611" w:rsidRDefault="00825611" w:rsidP="00825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Jak wybierać źródła</w:t>
      </w:r>
      <w:r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finansowania lokalnego transportu (ograniczenia/pułapki)</w:t>
      </w:r>
      <w:r w:rsidRPr="007C1176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;</w:t>
      </w:r>
    </w:p>
    <w:p w14:paraId="1C953EBC" w14:textId="77777777" w:rsidR="00825611" w:rsidRPr="00825611" w:rsidRDefault="00825611" w:rsidP="0082561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Jak budować partnerstwo przygotowując i wdrażając plany zrównoważonej mobilności, jak w praktyce włączać elementy dotyczące mobilności do dokumentów strategicznych i operacyjnych, jak przygotowywać plany mobilności, które są możliwe do realizacji.</w:t>
      </w:r>
    </w:p>
    <w:p w14:paraId="24948146" w14:textId="77777777" w:rsidR="00825611" w:rsidRPr="00825611" w:rsidRDefault="00825611" w:rsidP="008256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W drugiej części seminarium przedstawiciele Ministerstwa Infrastruktury oraz Ministerstwa Funduszy i Polityki Regionalnej:</w:t>
      </w:r>
    </w:p>
    <w:p w14:paraId="70301F23" w14:textId="77777777" w:rsidR="00825611" w:rsidRPr="00825611" w:rsidRDefault="00825611" w:rsidP="00825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przedstawią koncepcję Planów Zrównoważonej Mobilności Miejskiej  w polityce unijnej i krajowej,</w:t>
      </w:r>
    </w:p>
    <w:p w14:paraId="01277136" w14:textId="77777777" w:rsidR="00825611" w:rsidRPr="00825611" w:rsidRDefault="00825611" w:rsidP="00825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omówią działania przygotowawcze i wdrożeniowe z perspektywy Ministerstwa Infrastruktury,</w:t>
      </w:r>
    </w:p>
    <w:p w14:paraId="612EE2E2" w14:textId="77777777" w:rsidR="00825611" w:rsidRPr="00825611" w:rsidRDefault="00825611" w:rsidP="0082561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i/>
          <w:iCs/>
          <w:color w:val="282828"/>
          <w:spacing w:val="4"/>
          <w:sz w:val="24"/>
          <w:szCs w:val="24"/>
          <w:lang w:eastAsia="pl-PL"/>
        </w:rPr>
        <w:t>poinformują o zakresie wsparcia samorządów w przygotowaniu i wdrażaniu działań na rzecz zrównoważonej mobilności miejskiej w ramach programów unijnych perspektywy 2021-2027.</w:t>
      </w:r>
    </w:p>
    <w:p w14:paraId="6EF2E6E1" w14:textId="2BFB34E5" w:rsidR="00E862A0" w:rsidRDefault="00825611" w:rsidP="008256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lastRenderedPageBreak/>
        <w:t>Prosimy o rejestrację na seminarium tylko poprzez formularz: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br/>
      </w:r>
      <w:hyperlink r:id="rId13" w:tgtFrame="_blank" w:history="1">
        <w:r w:rsidRPr="00825611">
          <w:rPr>
            <w:rFonts w:asciiTheme="minorHAnsi" w:eastAsia="Times New Roman" w:hAnsiTheme="minorHAnsi" w:cstheme="minorHAnsi"/>
            <w:b/>
            <w:bCs/>
            <w:color w:val="F79220"/>
            <w:spacing w:val="4"/>
            <w:sz w:val="24"/>
            <w:szCs w:val="24"/>
            <w:lang w:eastAsia="pl-PL"/>
          </w:rPr>
          <w:t>https://zwiazekmiastpolskich.clickmeeting.com/seminarium-frl-32/register</w:t>
        </w:r>
      </w:hyperlink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,</w:t>
      </w:r>
      <w:r w:rsidR="007C1176" w:rsidRPr="007C1176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w terminie do</w:t>
      </w:r>
      <w:r w:rsidR="007C1176" w:rsidRPr="007C1176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25 stycznia br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.</w:t>
      </w:r>
      <w:r w:rsidR="007C1176"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Pr="00825611">
        <w:rPr>
          <w:rFonts w:asciiTheme="minorHAnsi" w:eastAsia="Times New Roman" w:hAnsiTheme="minorHAnsi" w:cstheme="minorHAnsi"/>
          <w:b/>
          <w:bCs/>
          <w:color w:val="282828"/>
          <w:spacing w:val="4"/>
          <w:sz w:val="24"/>
          <w:szCs w:val="24"/>
          <w:lang w:eastAsia="pl-PL"/>
        </w:rPr>
        <w:t>Indywidualny link do udziału w seminarium otrzymacie Państwo mailowo na adres wskazany w formularzu</w:t>
      </w:r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, w potwierdzeniu rejestracji.</w:t>
      </w:r>
      <w:r w:rsidR="007C1176" w:rsidRPr="007C1176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 </w:t>
      </w:r>
      <w:r w:rsidR="007C1176" w:rsidRPr="007C1176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Seminarium będzie także transmitowane </w:t>
      </w:r>
      <w:hyperlink r:id="rId14" w:history="1">
        <w:r w:rsidR="007C1176" w:rsidRPr="00C57D92">
          <w:rPr>
            <w:rStyle w:val="Hipercze"/>
            <w:rFonts w:asciiTheme="minorHAnsi" w:eastAsia="Times New Roman" w:hAnsiTheme="minorHAnsi" w:cstheme="minorHAnsi"/>
            <w:b/>
            <w:spacing w:val="4"/>
            <w:sz w:val="24"/>
            <w:szCs w:val="24"/>
            <w:lang w:eastAsia="pl-PL"/>
          </w:rPr>
          <w:t>na profilu ZMP na Facebooku</w:t>
        </w:r>
      </w:hyperlink>
      <w:r w:rsidR="00E862A0">
        <w:rPr>
          <w:rFonts w:asciiTheme="minorHAnsi" w:eastAsia="Times New Roman" w:hAnsiTheme="minorHAnsi" w:cstheme="minorHAnsi"/>
          <w:b/>
          <w:color w:val="282828"/>
          <w:spacing w:val="4"/>
          <w:sz w:val="24"/>
          <w:szCs w:val="24"/>
          <w:lang w:eastAsia="pl-PL"/>
        </w:rPr>
        <w:t xml:space="preserve">, </w:t>
      </w:r>
      <w:r w:rsidR="00E862A0" w:rsidRPr="00E862A0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 xml:space="preserve">a wszystkie materiały video wraz z prezentacjami udostępniane są na stronie </w:t>
      </w:r>
      <w:hyperlink r:id="rId15" w:history="1">
        <w:r w:rsidR="00E862A0" w:rsidRPr="008905E2">
          <w:rPr>
            <w:rStyle w:val="Hipercze"/>
            <w:rFonts w:asciiTheme="minorHAnsi" w:eastAsia="Times New Roman" w:hAnsiTheme="minorHAnsi" w:cstheme="minorHAnsi"/>
            <w:spacing w:val="4"/>
            <w:sz w:val="24"/>
            <w:szCs w:val="24"/>
            <w:lang w:eastAsia="pl-PL"/>
          </w:rPr>
          <w:t>http://www.forum-rozwoju-lokalnego.pl/</w:t>
        </w:r>
      </w:hyperlink>
    </w:p>
    <w:p w14:paraId="6D571D7A" w14:textId="77777777" w:rsidR="00825611" w:rsidRPr="00825611" w:rsidRDefault="00825611" w:rsidP="00825611">
      <w:pPr>
        <w:shd w:val="clear" w:color="auto" w:fill="FFFFFF"/>
        <w:spacing w:after="100" w:afterAutospacing="1" w:line="240" w:lineRule="auto"/>
        <w:jc w:val="both"/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</w:pPr>
      <w:bookmarkStart w:id="1" w:name="_GoBack"/>
      <w:bookmarkEnd w:id="1"/>
      <w:r w:rsidRPr="00825611">
        <w:rPr>
          <w:rFonts w:asciiTheme="minorHAnsi" w:eastAsia="Times New Roman" w:hAnsiTheme="minorHAnsi" w:cstheme="minorHAnsi"/>
          <w:color w:val="282828"/>
          <w:spacing w:val="4"/>
          <w:sz w:val="24"/>
          <w:szCs w:val="24"/>
          <w:lang w:eastAsia="pl-PL"/>
        </w:rPr>
        <w:t>Przypominamy, że cykl seminariów jest realizowany w ramach Programu „Rozwój lokalny” wdrażanego przez Ministerstwo Funduszy i Polityki Regionalnej w III edycji Funduszy norweskich i Europejskiego Obszaru Gospodarczego. FRL to uruchomiona przez Związek Miast Polskich otwarta platforma samorządowo-rządowo-eksperckiej debaty oraz zintegrowany pakiet działań służących promocji podejścia oraz narzędzi zrównoważonego i endogennego rozwoju lokalnego.</w:t>
      </w:r>
    </w:p>
    <w:p w14:paraId="7BC338C0" w14:textId="3B68A929" w:rsidR="005F77FA" w:rsidRPr="00994812" w:rsidRDefault="005F77FA" w:rsidP="00743B62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noProof/>
          <w:sz w:val="26"/>
          <w:szCs w:val="26"/>
          <w:lang w:eastAsia="pl-PL"/>
        </w:rPr>
      </w:pPr>
    </w:p>
    <w:p w14:paraId="22400947" w14:textId="6EAD35AA" w:rsidR="00090F5B" w:rsidRPr="007C1176" w:rsidRDefault="003363BE">
      <w:pPr>
        <w:spacing w:after="0" w:line="240" w:lineRule="auto"/>
        <w:rPr>
          <w:rStyle w:val="Hipercze"/>
          <w:rFonts w:asciiTheme="minorHAnsi" w:eastAsia="Times New Roman" w:hAnsiTheme="minorHAnsi"/>
          <w:sz w:val="24"/>
          <w:szCs w:val="24"/>
          <w:lang w:eastAsia="pl-PL"/>
        </w:rPr>
      </w:pPr>
      <w:r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K</w:t>
      </w:r>
      <w:r w:rsidR="00EA55BB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>ontakt:</w:t>
      </w:r>
      <w:r w:rsidR="008F490C" w:rsidRPr="007C1176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Joanna Proniewicz</w:t>
      </w:r>
      <w:r w:rsidR="008F490C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>rzecznik prasow</w:t>
      </w:r>
      <w:r w:rsidR="002639B5" w:rsidRPr="007C1176">
        <w:rPr>
          <w:rFonts w:asciiTheme="minorHAnsi" w:eastAsia="Times New Roman" w:hAnsiTheme="minorHAnsi"/>
          <w:sz w:val="24"/>
          <w:szCs w:val="24"/>
          <w:lang w:eastAsia="pl-PL"/>
        </w:rPr>
        <w:t>a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 ZMP</w:t>
      </w:r>
      <w:r w:rsidR="00AF3E31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, </w:t>
      </w:r>
      <w:r w:rsidR="00EA55BB" w:rsidRPr="007C1176">
        <w:rPr>
          <w:rFonts w:asciiTheme="minorHAnsi" w:eastAsia="Times New Roman" w:hAnsiTheme="minorHAnsi"/>
          <w:sz w:val="24"/>
          <w:szCs w:val="24"/>
          <w:lang w:eastAsia="pl-PL"/>
        </w:rPr>
        <w:t xml:space="preserve">tel.: 601 312 741, mail: </w:t>
      </w:r>
      <w:hyperlink r:id="rId16" w:history="1">
        <w:r w:rsidR="00EA55BB" w:rsidRPr="007C1176">
          <w:rPr>
            <w:rStyle w:val="Hipercze"/>
            <w:rFonts w:asciiTheme="minorHAnsi" w:eastAsia="Times New Roman" w:hAnsiTheme="minorHAnsi"/>
            <w:sz w:val="24"/>
            <w:szCs w:val="24"/>
            <w:lang w:eastAsia="pl-PL"/>
          </w:rPr>
          <w:t>joanna.proniewicz@zmp.poznan.pl</w:t>
        </w:r>
      </w:hyperlink>
    </w:p>
    <w:p w14:paraId="05F0BD96" w14:textId="77777777" w:rsidR="00D74D0D" w:rsidRPr="00994812" w:rsidRDefault="00D74D0D">
      <w:pPr>
        <w:spacing w:after="0" w:line="240" w:lineRule="auto"/>
        <w:rPr>
          <w:sz w:val="26"/>
          <w:szCs w:val="26"/>
        </w:rPr>
      </w:pPr>
    </w:p>
    <w:p w14:paraId="0DB0B4A0" w14:textId="77777777" w:rsidR="00DB2A04" w:rsidRPr="009C3124" w:rsidRDefault="00DB2A04" w:rsidP="007742AF">
      <w:pPr>
        <w:spacing w:after="0" w:line="240" w:lineRule="auto"/>
        <w:jc w:val="center"/>
        <w:rPr>
          <w:rStyle w:val="Hipercze"/>
          <w:rFonts w:asciiTheme="minorHAnsi" w:eastAsia="Times New Roman" w:hAnsiTheme="minorHAnsi"/>
          <w:color w:val="auto"/>
          <w:sz w:val="24"/>
          <w:szCs w:val="24"/>
          <w:u w:val="none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 wp14:anchorId="3523438F" wp14:editId="32D4035B">
            <wp:extent cx="4486035" cy="1220901"/>
            <wp:effectExtent l="0" t="0" r="0" b="0"/>
            <wp:docPr id="3" name="Obraz 2" descr="logotypy-NOR5-3-ma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y-NOR5-3-maly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3948" cy="12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2A04" w:rsidRPr="009C3124" w:rsidSect="00520F71">
      <w:footerReference w:type="even" r:id="rId18"/>
      <w:footerReference w:type="default" r:id="rId19"/>
      <w:footerReference w:type="first" r:id="rId20"/>
      <w:type w:val="continuous"/>
      <w:pgSz w:w="11906" w:h="16838"/>
      <w:pgMar w:top="1258" w:right="1417" w:bottom="720" w:left="1417" w:header="708" w:footer="9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035D8" w14:textId="77777777" w:rsidR="00DD2271" w:rsidRDefault="00DD2271" w:rsidP="006A4CBB">
      <w:pPr>
        <w:spacing w:after="0" w:line="240" w:lineRule="auto"/>
      </w:pPr>
      <w:r>
        <w:separator/>
      </w:r>
    </w:p>
  </w:endnote>
  <w:endnote w:type="continuationSeparator" w:id="0">
    <w:p w14:paraId="248E4AB4" w14:textId="77777777" w:rsidR="00DD2271" w:rsidRDefault="00DD2271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D9E83" w14:textId="77777777" w:rsidR="00467003" w:rsidRDefault="00A746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670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7702D9" w14:textId="77777777" w:rsidR="00467003" w:rsidRDefault="004670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83D7A" w14:textId="77777777" w:rsidR="00467003" w:rsidRDefault="00A74621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467003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D26F53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14:paraId="6E3B4D2E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740CD212" w14:textId="77777777" w:rsidR="00520F71" w:rsidRDefault="00520F71" w:rsidP="00CE78BC">
    <w:pPr>
      <w:pStyle w:val="Stopka"/>
      <w:rPr>
        <w:rFonts w:ascii="Arial" w:hAnsi="Arial"/>
        <w:sz w:val="18"/>
        <w:szCs w:val="18"/>
        <w:lang w:val="fr-FR"/>
      </w:rPr>
    </w:pPr>
  </w:p>
  <w:p w14:paraId="2AE40031" w14:textId="77777777" w:rsidR="00467003" w:rsidRPr="00284811" w:rsidRDefault="00467003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A2AE4" w14:textId="77777777" w:rsidR="00467003" w:rsidRPr="00284811" w:rsidRDefault="00467003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6E88" w14:textId="77777777" w:rsidR="00DD2271" w:rsidRDefault="00DD2271" w:rsidP="006A4CBB">
      <w:pPr>
        <w:spacing w:after="0" w:line="240" w:lineRule="auto"/>
      </w:pPr>
      <w:r>
        <w:separator/>
      </w:r>
    </w:p>
  </w:footnote>
  <w:footnote w:type="continuationSeparator" w:id="0">
    <w:p w14:paraId="5A191B11" w14:textId="77777777" w:rsidR="00DD2271" w:rsidRDefault="00DD2271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929"/>
    <w:multiLevelType w:val="hybridMultilevel"/>
    <w:tmpl w:val="51F6AF70"/>
    <w:lvl w:ilvl="0" w:tplc="8CE2475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A4955"/>
    <w:multiLevelType w:val="hybridMultilevel"/>
    <w:tmpl w:val="038A3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E3048"/>
    <w:multiLevelType w:val="hybridMultilevel"/>
    <w:tmpl w:val="D3260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1278"/>
    <w:multiLevelType w:val="hybridMultilevel"/>
    <w:tmpl w:val="7610E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631A"/>
    <w:multiLevelType w:val="multilevel"/>
    <w:tmpl w:val="6CF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BB2A05"/>
    <w:multiLevelType w:val="multilevel"/>
    <w:tmpl w:val="9232F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2D4BE9"/>
    <w:multiLevelType w:val="hybridMultilevel"/>
    <w:tmpl w:val="7860780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86B4E"/>
    <w:multiLevelType w:val="hybridMultilevel"/>
    <w:tmpl w:val="B05C3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606"/>
    <w:multiLevelType w:val="hybridMultilevel"/>
    <w:tmpl w:val="D4380A58"/>
    <w:lvl w:ilvl="0" w:tplc="E7006C6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30E31"/>
    <w:multiLevelType w:val="hybridMultilevel"/>
    <w:tmpl w:val="312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2658"/>
    <w:multiLevelType w:val="hybridMultilevel"/>
    <w:tmpl w:val="0ABAD65C"/>
    <w:lvl w:ilvl="0" w:tplc="E4147BC8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5181B"/>
    <w:multiLevelType w:val="hybridMultilevel"/>
    <w:tmpl w:val="185AA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7D59"/>
    <w:multiLevelType w:val="hybridMultilevel"/>
    <w:tmpl w:val="05C47A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459595A"/>
    <w:multiLevelType w:val="hybridMultilevel"/>
    <w:tmpl w:val="4C6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59769E"/>
    <w:multiLevelType w:val="hybridMultilevel"/>
    <w:tmpl w:val="DC6000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DE458D"/>
    <w:multiLevelType w:val="hybridMultilevel"/>
    <w:tmpl w:val="266A369C"/>
    <w:lvl w:ilvl="0" w:tplc="45C62BFE">
      <w:start w:val="4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4"/>
  </w:num>
  <w:num w:numId="8">
    <w:abstractNumId w:val="7"/>
  </w:num>
  <w:num w:numId="9">
    <w:abstractNumId w:val="9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FB"/>
    <w:rsid w:val="00001B35"/>
    <w:rsid w:val="00002700"/>
    <w:rsid w:val="0000592E"/>
    <w:rsid w:val="000117F1"/>
    <w:rsid w:val="00011DC9"/>
    <w:rsid w:val="000166FB"/>
    <w:rsid w:val="000168FA"/>
    <w:rsid w:val="00042857"/>
    <w:rsid w:val="000557B1"/>
    <w:rsid w:val="0006024D"/>
    <w:rsid w:val="00073805"/>
    <w:rsid w:val="00075B8A"/>
    <w:rsid w:val="00084E73"/>
    <w:rsid w:val="00085420"/>
    <w:rsid w:val="00085B4E"/>
    <w:rsid w:val="00090F5B"/>
    <w:rsid w:val="00092019"/>
    <w:rsid w:val="00092F1F"/>
    <w:rsid w:val="00093961"/>
    <w:rsid w:val="0009504D"/>
    <w:rsid w:val="00095ECC"/>
    <w:rsid w:val="00096408"/>
    <w:rsid w:val="00096898"/>
    <w:rsid w:val="000970FD"/>
    <w:rsid w:val="000A02AB"/>
    <w:rsid w:val="000A3486"/>
    <w:rsid w:val="000A5116"/>
    <w:rsid w:val="000C1781"/>
    <w:rsid w:val="000D4980"/>
    <w:rsid w:val="000D5DDC"/>
    <w:rsid w:val="000E0104"/>
    <w:rsid w:val="000E283B"/>
    <w:rsid w:val="000F058A"/>
    <w:rsid w:val="000F07CB"/>
    <w:rsid w:val="000F3585"/>
    <w:rsid w:val="000F5952"/>
    <w:rsid w:val="00101288"/>
    <w:rsid w:val="0010421F"/>
    <w:rsid w:val="00107E55"/>
    <w:rsid w:val="00113887"/>
    <w:rsid w:val="001156D9"/>
    <w:rsid w:val="0012243F"/>
    <w:rsid w:val="00123B27"/>
    <w:rsid w:val="001312D7"/>
    <w:rsid w:val="00131A21"/>
    <w:rsid w:val="0014185A"/>
    <w:rsid w:val="001459EA"/>
    <w:rsid w:val="001503A4"/>
    <w:rsid w:val="001533BE"/>
    <w:rsid w:val="001534DC"/>
    <w:rsid w:val="00153FEC"/>
    <w:rsid w:val="00156623"/>
    <w:rsid w:val="00160367"/>
    <w:rsid w:val="001621D7"/>
    <w:rsid w:val="001702B2"/>
    <w:rsid w:val="00172657"/>
    <w:rsid w:val="0018220A"/>
    <w:rsid w:val="00186179"/>
    <w:rsid w:val="001871A2"/>
    <w:rsid w:val="001B1048"/>
    <w:rsid w:val="001B200C"/>
    <w:rsid w:val="001B2B38"/>
    <w:rsid w:val="001B7228"/>
    <w:rsid w:val="001C0809"/>
    <w:rsid w:val="001C585C"/>
    <w:rsid w:val="001E19B5"/>
    <w:rsid w:val="001E251A"/>
    <w:rsid w:val="001E55F8"/>
    <w:rsid w:val="001E5E9A"/>
    <w:rsid w:val="001E6587"/>
    <w:rsid w:val="001F0E29"/>
    <w:rsid w:val="001F2E5D"/>
    <w:rsid w:val="002012D7"/>
    <w:rsid w:val="00206A38"/>
    <w:rsid w:val="002100E8"/>
    <w:rsid w:val="00211C16"/>
    <w:rsid w:val="00211C3F"/>
    <w:rsid w:val="00211D15"/>
    <w:rsid w:val="0022052E"/>
    <w:rsid w:val="0022153E"/>
    <w:rsid w:val="00224FFC"/>
    <w:rsid w:val="0023055B"/>
    <w:rsid w:val="002309BB"/>
    <w:rsid w:val="00240E78"/>
    <w:rsid w:val="0024121C"/>
    <w:rsid w:val="0024150C"/>
    <w:rsid w:val="00241C25"/>
    <w:rsid w:val="00242010"/>
    <w:rsid w:val="0024423D"/>
    <w:rsid w:val="00253D74"/>
    <w:rsid w:val="00254DFB"/>
    <w:rsid w:val="00255D43"/>
    <w:rsid w:val="00260042"/>
    <w:rsid w:val="002639B5"/>
    <w:rsid w:val="002645A2"/>
    <w:rsid w:val="0026483E"/>
    <w:rsid w:val="00265112"/>
    <w:rsid w:val="0026545C"/>
    <w:rsid w:val="0026668A"/>
    <w:rsid w:val="002748C8"/>
    <w:rsid w:val="00277C23"/>
    <w:rsid w:val="00281A43"/>
    <w:rsid w:val="00284811"/>
    <w:rsid w:val="00296B5C"/>
    <w:rsid w:val="002A473E"/>
    <w:rsid w:val="002B0561"/>
    <w:rsid w:val="002B27B2"/>
    <w:rsid w:val="002B59A9"/>
    <w:rsid w:val="002C2C6F"/>
    <w:rsid w:val="002C348E"/>
    <w:rsid w:val="002C486E"/>
    <w:rsid w:val="002C7E37"/>
    <w:rsid w:val="002D0A7A"/>
    <w:rsid w:val="002E1D53"/>
    <w:rsid w:val="002E5F7D"/>
    <w:rsid w:val="002F00F8"/>
    <w:rsid w:val="002F1B90"/>
    <w:rsid w:val="002F22DB"/>
    <w:rsid w:val="002F3767"/>
    <w:rsid w:val="00301679"/>
    <w:rsid w:val="00303FDB"/>
    <w:rsid w:val="003117D8"/>
    <w:rsid w:val="00316C4E"/>
    <w:rsid w:val="003174B0"/>
    <w:rsid w:val="00330AFE"/>
    <w:rsid w:val="00330E43"/>
    <w:rsid w:val="00333F1F"/>
    <w:rsid w:val="003363BE"/>
    <w:rsid w:val="00336EB2"/>
    <w:rsid w:val="0033732B"/>
    <w:rsid w:val="00337CBA"/>
    <w:rsid w:val="00345047"/>
    <w:rsid w:val="003501BE"/>
    <w:rsid w:val="00350EBB"/>
    <w:rsid w:val="00361120"/>
    <w:rsid w:val="00365298"/>
    <w:rsid w:val="003676C2"/>
    <w:rsid w:val="003700BF"/>
    <w:rsid w:val="00373731"/>
    <w:rsid w:val="00374EA7"/>
    <w:rsid w:val="0038088B"/>
    <w:rsid w:val="0038618A"/>
    <w:rsid w:val="0038674B"/>
    <w:rsid w:val="00392030"/>
    <w:rsid w:val="00394A2E"/>
    <w:rsid w:val="003977D1"/>
    <w:rsid w:val="003A0BEF"/>
    <w:rsid w:val="003A2D12"/>
    <w:rsid w:val="003A5BA4"/>
    <w:rsid w:val="003A7C58"/>
    <w:rsid w:val="003B003D"/>
    <w:rsid w:val="003B22E5"/>
    <w:rsid w:val="003B3F3A"/>
    <w:rsid w:val="003B5F97"/>
    <w:rsid w:val="003B647D"/>
    <w:rsid w:val="003B70BA"/>
    <w:rsid w:val="003B72EF"/>
    <w:rsid w:val="003C0480"/>
    <w:rsid w:val="003C7940"/>
    <w:rsid w:val="003D0EEA"/>
    <w:rsid w:val="003D14B6"/>
    <w:rsid w:val="003D21CE"/>
    <w:rsid w:val="003D4D4B"/>
    <w:rsid w:val="003D5271"/>
    <w:rsid w:val="003D7EC0"/>
    <w:rsid w:val="003E2C99"/>
    <w:rsid w:val="003E38FF"/>
    <w:rsid w:val="003E4192"/>
    <w:rsid w:val="003E436B"/>
    <w:rsid w:val="003E5230"/>
    <w:rsid w:val="003F356D"/>
    <w:rsid w:val="003F364F"/>
    <w:rsid w:val="003F59B6"/>
    <w:rsid w:val="003F5AC4"/>
    <w:rsid w:val="003F6370"/>
    <w:rsid w:val="0040518F"/>
    <w:rsid w:val="0040699E"/>
    <w:rsid w:val="00407777"/>
    <w:rsid w:val="004114EB"/>
    <w:rsid w:val="00411FE9"/>
    <w:rsid w:val="00414490"/>
    <w:rsid w:val="00422C68"/>
    <w:rsid w:val="00424886"/>
    <w:rsid w:val="00425D3F"/>
    <w:rsid w:val="00426BF7"/>
    <w:rsid w:val="0043455E"/>
    <w:rsid w:val="00440857"/>
    <w:rsid w:val="00441B59"/>
    <w:rsid w:val="00441C81"/>
    <w:rsid w:val="00443A77"/>
    <w:rsid w:val="00445394"/>
    <w:rsid w:val="00445E86"/>
    <w:rsid w:val="00450C5F"/>
    <w:rsid w:val="004531A7"/>
    <w:rsid w:val="004536E2"/>
    <w:rsid w:val="0045454B"/>
    <w:rsid w:val="004610A1"/>
    <w:rsid w:val="0046158C"/>
    <w:rsid w:val="004620BF"/>
    <w:rsid w:val="00462FDC"/>
    <w:rsid w:val="00464DCF"/>
    <w:rsid w:val="00465285"/>
    <w:rsid w:val="00467003"/>
    <w:rsid w:val="0047195D"/>
    <w:rsid w:val="00476357"/>
    <w:rsid w:val="004771F2"/>
    <w:rsid w:val="00477D00"/>
    <w:rsid w:val="00483674"/>
    <w:rsid w:val="004915FB"/>
    <w:rsid w:val="00491DA5"/>
    <w:rsid w:val="0049321A"/>
    <w:rsid w:val="004B0D4C"/>
    <w:rsid w:val="004B10DA"/>
    <w:rsid w:val="004B4DD3"/>
    <w:rsid w:val="004B65E3"/>
    <w:rsid w:val="004C007C"/>
    <w:rsid w:val="004C2993"/>
    <w:rsid w:val="004C5FCE"/>
    <w:rsid w:val="004C72BF"/>
    <w:rsid w:val="004D777E"/>
    <w:rsid w:val="004F2739"/>
    <w:rsid w:val="004F33FF"/>
    <w:rsid w:val="005105B0"/>
    <w:rsid w:val="005110A6"/>
    <w:rsid w:val="00512CFC"/>
    <w:rsid w:val="00514AF5"/>
    <w:rsid w:val="00520F71"/>
    <w:rsid w:val="00523BD2"/>
    <w:rsid w:val="00525D48"/>
    <w:rsid w:val="00534760"/>
    <w:rsid w:val="005371D6"/>
    <w:rsid w:val="005403D7"/>
    <w:rsid w:val="00540A03"/>
    <w:rsid w:val="00540DA3"/>
    <w:rsid w:val="00551A43"/>
    <w:rsid w:val="00551DBD"/>
    <w:rsid w:val="0055328B"/>
    <w:rsid w:val="005537AA"/>
    <w:rsid w:val="00555F18"/>
    <w:rsid w:val="005612ED"/>
    <w:rsid w:val="005619FD"/>
    <w:rsid w:val="00561FDE"/>
    <w:rsid w:val="0056214B"/>
    <w:rsid w:val="00564E5A"/>
    <w:rsid w:val="00565433"/>
    <w:rsid w:val="005709C7"/>
    <w:rsid w:val="00571E0B"/>
    <w:rsid w:val="005721F5"/>
    <w:rsid w:val="005746D4"/>
    <w:rsid w:val="00580B3F"/>
    <w:rsid w:val="00582258"/>
    <w:rsid w:val="00585870"/>
    <w:rsid w:val="0059311C"/>
    <w:rsid w:val="005A03F2"/>
    <w:rsid w:val="005C0820"/>
    <w:rsid w:val="005C6F88"/>
    <w:rsid w:val="005D549A"/>
    <w:rsid w:val="005E21E5"/>
    <w:rsid w:val="005E56FD"/>
    <w:rsid w:val="005F5112"/>
    <w:rsid w:val="005F77FA"/>
    <w:rsid w:val="00602425"/>
    <w:rsid w:val="0060271F"/>
    <w:rsid w:val="00603D25"/>
    <w:rsid w:val="006052A1"/>
    <w:rsid w:val="00605A8E"/>
    <w:rsid w:val="00607054"/>
    <w:rsid w:val="00617130"/>
    <w:rsid w:val="0062255F"/>
    <w:rsid w:val="00624501"/>
    <w:rsid w:val="00625D34"/>
    <w:rsid w:val="00632E74"/>
    <w:rsid w:val="0063342D"/>
    <w:rsid w:val="0063562C"/>
    <w:rsid w:val="006359AB"/>
    <w:rsid w:val="00635C28"/>
    <w:rsid w:val="00635F91"/>
    <w:rsid w:val="006377EB"/>
    <w:rsid w:val="00644DAE"/>
    <w:rsid w:val="00645964"/>
    <w:rsid w:val="0064682A"/>
    <w:rsid w:val="006512B5"/>
    <w:rsid w:val="006513E2"/>
    <w:rsid w:val="00651FFB"/>
    <w:rsid w:val="006537DF"/>
    <w:rsid w:val="006557FC"/>
    <w:rsid w:val="006578F1"/>
    <w:rsid w:val="006615B7"/>
    <w:rsid w:val="006621C4"/>
    <w:rsid w:val="00663E02"/>
    <w:rsid w:val="00664376"/>
    <w:rsid w:val="0066730A"/>
    <w:rsid w:val="00667C74"/>
    <w:rsid w:val="00670F51"/>
    <w:rsid w:val="006713CF"/>
    <w:rsid w:val="00672E6A"/>
    <w:rsid w:val="006814E5"/>
    <w:rsid w:val="00686738"/>
    <w:rsid w:val="00692A37"/>
    <w:rsid w:val="006946C2"/>
    <w:rsid w:val="00694DF6"/>
    <w:rsid w:val="006950BB"/>
    <w:rsid w:val="006A0AF4"/>
    <w:rsid w:val="006A4CBB"/>
    <w:rsid w:val="006B13B1"/>
    <w:rsid w:val="006B6D6F"/>
    <w:rsid w:val="006C0110"/>
    <w:rsid w:val="006C0346"/>
    <w:rsid w:val="006C3CE4"/>
    <w:rsid w:val="006C3F37"/>
    <w:rsid w:val="006C5DA5"/>
    <w:rsid w:val="006D0CFA"/>
    <w:rsid w:val="006D5F75"/>
    <w:rsid w:val="006D66E4"/>
    <w:rsid w:val="006E16FB"/>
    <w:rsid w:val="006E529E"/>
    <w:rsid w:val="006E678E"/>
    <w:rsid w:val="006E7CE8"/>
    <w:rsid w:val="006E7E93"/>
    <w:rsid w:val="006F572C"/>
    <w:rsid w:val="007056FA"/>
    <w:rsid w:val="0070664D"/>
    <w:rsid w:val="007146B9"/>
    <w:rsid w:val="00714A8D"/>
    <w:rsid w:val="00720818"/>
    <w:rsid w:val="0072468D"/>
    <w:rsid w:val="00735931"/>
    <w:rsid w:val="007366FA"/>
    <w:rsid w:val="00736D2A"/>
    <w:rsid w:val="0074173F"/>
    <w:rsid w:val="00743B35"/>
    <w:rsid w:val="00743B62"/>
    <w:rsid w:val="0074407B"/>
    <w:rsid w:val="0075642F"/>
    <w:rsid w:val="0076006E"/>
    <w:rsid w:val="00763B38"/>
    <w:rsid w:val="007642DA"/>
    <w:rsid w:val="00767A9E"/>
    <w:rsid w:val="00767CA0"/>
    <w:rsid w:val="007705CF"/>
    <w:rsid w:val="00773FA7"/>
    <w:rsid w:val="007742AF"/>
    <w:rsid w:val="00775E13"/>
    <w:rsid w:val="007763C6"/>
    <w:rsid w:val="007774FB"/>
    <w:rsid w:val="00783AB1"/>
    <w:rsid w:val="007A0081"/>
    <w:rsid w:val="007A1A62"/>
    <w:rsid w:val="007A78FE"/>
    <w:rsid w:val="007B22D0"/>
    <w:rsid w:val="007B28C2"/>
    <w:rsid w:val="007C1176"/>
    <w:rsid w:val="007C6C2A"/>
    <w:rsid w:val="007E3EE5"/>
    <w:rsid w:val="007E4258"/>
    <w:rsid w:val="007E4A1C"/>
    <w:rsid w:val="007F0672"/>
    <w:rsid w:val="007F4EC7"/>
    <w:rsid w:val="00800677"/>
    <w:rsid w:val="00801C13"/>
    <w:rsid w:val="0080693B"/>
    <w:rsid w:val="00811951"/>
    <w:rsid w:val="00812500"/>
    <w:rsid w:val="0081347C"/>
    <w:rsid w:val="00816B96"/>
    <w:rsid w:val="00816CA4"/>
    <w:rsid w:val="00821430"/>
    <w:rsid w:val="008241CE"/>
    <w:rsid w:val="00825611"/>
    <w:rsid w:val="008316AF"/>
    <w:rsid w:val="008337A4"/>
    <w:rsid w:val="00841E62"/>
    <w:rsid w:val="0084702D"/>
    <w:rsid w:val="00850223"/>
    <w:rsid w:val="00851FED"/>
    <w:rsid w:val="00853B8C"/>
    <w:rsid w:val="00853F1C"/>
    <w:rsid w:val="008561B9"/>
    <w:rsid w:val="008625E5"/>
    <w:rsid w:val="00866B1A"/>
    <w:rsid w:val="00867F02"/>
    <w:rsid w:val="00870DC2"/>
    <w:rsid w:val="00871287"/>
    <w:rsid w:val="00876E80"/>
    <w:rsid w:val="00882847"/>
    <w:rsid w:val="0088785D"/>
    <w:rsid w:val="00892711"/>
    <w:rsid w:val="0089375F"/>
    <w:rsid w:val="00895751"/>
    <w:rsid w:val="008A1701"/>
    <w:rsid w:val="008A309A"/>
    <w:rsid w:val="008B31F7"/>
    <w:rsid w:val="008B55E3"/>
    <w:rsid w:val="008C0C0C"/>
    <w:rsid w:val="008C13FF"/>
    <w:rsid w:val="008C1CFD"/>
    <w:rsid w:val="008C2A57"/>
    <w:rsid w:val="008C3BEC"/>
    <w:rsid w:val="008C41D1"/>
    <w:rsid w:val="008C618D"/>
    <w:rsid w:val="008D2238"/>
    <w:rsid w:val="008D2FA5"/>
    <w:rsid w:val="008D5496"/>
    <w:rsid w:val="008D5883"/>
    <w:rsid w:val="008D6761"/>
    <w:rsid w:val="008D6DD5"/>
    <w:rsid w:val="008E3739"/>
    <w:rsid w:val="008E6AA1"/>
    <w:rsid w:val="008E7C89"/>
    <w:rsid w:val="008F490C"/>
    <w:rsid w:val="008F5363"/>
    <w:rsid w:val="008F62F8"/>
    <w:rsid w:val="0090246C"/>
    <w:rsid w:val="00904BB3"/>
    <w:rsid w:val="00905FAD"/>
    <w:rsid w:val="009115C1"/>
    <w:rsid w:val="00914555"/>
    <w:rsid w:val="009246B3"/>
    <w:rsid w:val="0092475A"/>
    <w:rsid w:val="00927900"/>
    <w:rsid w:val="009306B2"/>
    <w:rsid w:val="00947026"/>
    <w:rsid w:val="0095078C"/>
    <w:rsid w:val="00953AA7"/>
    <w:rsid w:val="00953DA6"/>
    <w:rsid w:val="00954380"/>
    <w:rsid w:val="00957B35"/>
    <w:rsid w:val="009607C1"/>
    <w:rsid w:val="00961E98"/>
    <w:rsid w:val="00966B4A"/>
    <w:rsid w:val="00977147"/>
    <w:rsid w:val="00981F00"/>
    <w:rsid w:val="009839D0"/>
    <w:rsid w:val="00991AC5"/>
    <w:rsid w:val="00994812"/>
    <w:rsid w:val="009966FE"/>
    <w:rsid w:val="00996F08"/>
    <w:rsid w:val="009A0AF2"/>
    <w:rsid w:val="009A7A7D"/>
    <w:rsid w:val="009B497B"/>
    <w:rsid w:val="009B7406"/>
    <w:rsid w:val="009C1915"/>
    <w:rsid w:val="009C3124"/>
    <w:rsid w:val="009C3F77"/>
    <w:rsid w:val="009C5B31"/>
    <w:rsid w:val="009C5DC3"/>
    <w:rsid w:val="009C7213"/>
    <w:rsid w:val="009D6449"/>
    <w:rsid w:val="009D7DED"/>
    <w:rsid w:val="009E7BC5"/>
    <w:rsid w:val="009F22EA"/>
    <w:rsid w:val="00A03F00"/>
    <w:rsid w:val="00A067F7"/>
    <w:rsid w:val="00A15B3F"/>
    <w:rsid w:val="00A1718B"/>
    <w:rsid w:val="00A21C33"/>
    <w:rsid w:val="00A235C9"/>
    <w:rsid w:val="00A25797"/>
    <w:rsid w:val="00A260C1"/>
    <w:rsid w:val="00A27EAD"/>
    <w:rsid w:val="00A3569A"/>
    <w:rsid w:val="00A35A00"/>
    <w:rsid w:val="00A42C6C"/>
    <w:rsid w:val="00A4306B"/>
    <w:rsid w:val="00A452F6"/>
    <w:rsid w:val="00A46DB2"/>
    <w:rsid w:val="00A50A99"/>
    <w:rsid w:val="00A5348B"/>
    <w:rsid w:val="00A55185"/>
    <w:rsid w:val="00A576D3"/>
    <w:rsid w:val="00A6256F"/>
    <w:rsid w:val="00A62D0B"/>
    <w:rsid w:val="00A63E68"/>
    <w:rsid w:val="00A643D5"/>
    <w:rsid w:val="00A67E3E"/>
    <w:rsid w:val="00A7056D"/>
    <w:rsid w:val="00A73C69"/>
    <w:rsid w:val="00A74621"/>
    <w:rsid w:val="00A81B5B"/>
    <w:rsid w:val="00A87EA5"/>
    <w:rsid w:val="00A9005F"/>
    <w:rsid w:val="00A960FC"/>
    <w:rsid w:val="00A961DF"/>
    <w:rsid w:val="00AA4C05"/>
    <w:rsid w:val="00AA64CE"/>
    <w:rsid w:val="00AB6771"/>
    <w:rsid w:val="00AC3675"/>
    <w:rsid w:val="00AC55F2"/>
    <w:rsid w:val="00AD2319"/>
    <w:rsid w:val="00AD3EE9"/>
    <w:rsid w:val="00AE3F58"/>
    <w:rsid w:val="00AE787A"/>
    <w:rsid w:val="00AF2001"/>
    <w:rsid w:val="00AF3E31"/>
    <w:rsid w:val="00AF5BBF"/>
    <w:rsid w:val="00B03EC0"/>
    <w:rsid w:val="00B04BB2"/>
    <w:rsid w:val="00B06B86"/>
    <w:rsid w:val="00B07737"/>
    <w:rsid w:val="00B12295"/>
    <w:rsid w:val="00B33E62"/>
    <w:rsid w:val="00B36F34"/>
    <w:rsid w:val="00B46CAC"/>
    <w:rsid w:val="00B50C1C"/>
    <w:rsid w:val="00B52791"/>
    <w:rsid w:val="00B53670"/>
    <w:rsid w:val="00B61878"/>
    <w:rsid w:val="00B72F3A"/>
    <w:rsid w:val="00B77C2E"/>
    <w:rsid w:val="00B77C97"/>
    <w:rsid w:val="00B80BF4"/>
    <w:rsid w:val="00B827C1"/>
    <w:rsid w:val="00B83FEF"/>
    <w:rsid w:val="00B8439C"/>
    <w:rsid w:val="00B84B1D"/>
    <w:rsid w:val="00B86A60"/>
    <w:rsid w:val="00B90562"/>
    <w:rsid w:val="00B90C4A"/>
    <w:rsid w:val="00B935D7"/>
    <w:rsid w:val="00B9780B"/>
    <w:rsid w:val="00BB0802"/>
    <w:rsid w:val="00BB0F31"/>
    <w:rsid w:val="00BC1A87"/>
    <w:rsid w:val="00BC3EDF"/>
    <w:rsid w:val="00BC4BD3"/>
    <w:rsid w:val="00BE5B6A"/>
    <w:rsid w:val="00BE7A65"/>
    <w:rsid w:val="00BF29A1"/>
    <w:rsid w:val="00BF7592"/>
    <w:rsid w:val="00C01ABE"/>
    <w:rsid w:val="00C03EF6"/>
    <w:rsid w:val="00C05509"/>
    <w:rsid w:val="00C1739E"/>
    <w:rsid w:val="00C200DF"/>
    <w:rsid w:val="00C204AC"/>
    <w:rsid w:val="00C23A11"/>
    <w:rsid w:val="00C30EC0"/>
    <w:rsid w:val="00C3127D"/>
    <w:rsid w:val="00C415CF"/>
    <w:rsid w:val="00C425C4"/>
    <w:rsid w:val="00C4398A"/>
    <w:rsid w:val="00C46130"/>
    <w:rsid w:val="00C54974"/>
    <w:rsid w:val="00C553A6"/>
    <w:rsid w:val="00C55B09"/>
    <w:rsid w:val="00C57323"/>
    <w:rsid w:val="00C5744C"/>
    <w:rsid w:val="00C57D92"/>
    <w:rsid w:val="00C57E61"/>
    <w:rsid w:val="00C70FA0"/>
    <w:rsid w:val="00C75CC4"/>
    <w:rsid w:val="00C77C1A"/>
    <w:rsid w:val="00C81E85"/>
    <w:rsid w:val="00C821DD"/>
    <w:rsid w:val="00C82CB2"/>
    <w:rsid w:val="00C83529"/>
    <w:rsid w:val="00C934D1"/>
    <w:rsid w:val="00C93C6D"/>
    <w:rsid w:val="00C93D1C"/>
    <w:rsid w:val="00CA164C"/>
    <w:rsid w:val="00CA1814"/>
    <w:rsid w:val="00CA1A09"/>
    <w:rsid w:val="00CA22E1"/>
    <w:rsid w:val="00CA4087"/>
    <w:rsid w:val="00CB68F8"/>
    <w:rsid w:val="00CC05E1"/>
    <w:rsid w:val="00CC2E90"/>
    <w:rsid w:val="00CC5454"/>
    <w:rsid w:val="00CC71A4"/>
    <w:rsid w:val="00CD0A86"/>
    <w:rsid w:val="00CD12CD"/>
    <w:rsid w:val="00CD2D80"/>
    <w:rsid w:val="00CE32E1"/>
    <w:rsid w:val="00CE78BC"/>
    <w:rsid w:val="00CF0F9E"/>
    <w:rsid w:val="00CF27BC"/>
    <w:rsid w:val="00CF73F0"/>
    <w:rsid w:val="00CF79AF"/>
    <w:rsid w:val="00D01B4B"/>
    <w:rsid w:val="00D03E7A"/>
    <w:rsid w:val="00D03EA7"/>
    <w:rsid w:val="00D05B82"/>
    <w:rsid w:val="00D07084"/>
    <w:rsid w:val="00D07BC4"/>
    <w:rsid w:val="00D07F3E"/>
    <w:rsid w:val="00D102DF"/>
    <w:rsid w:val="00D166A1"/>
    <w:rsid w:val="00D20DC7"/>
    <w:rsid w:val="00D230BF"/>
    <w:rsid w:val="00D2613E"/>
    <w:rsid w:val="00D26F53"/>
    <w:rsid w:val="00D32BD1"/>
    <w:rsid w:val="00D40433"/>
    <w:rsid w:val="00D4215D"/>
    <w:rsid w:val="00D44B7C"/>
    <w:rsid w:val="00D4571C"/>
    <w:rsid w:val="00D469F2"/>
    <w:rsid w:val="00D54B7E"/>
    <w:rsid w:val="00D60718"/>
    <w:rsid w:val="00D60C8B"/>
    <w:rsid w:val="00D63944"/>
    <w:rsid w:val="00D6405A"/>
    <w:rsid w:val="00D72431"/>
    <w:rsid w:val="00D72AF3"/>
    <w:rsid w:val="00D74D0D"/>
    <w:rsid w:val="00D75032"/>
    <w:rsid w:val="00D7623F"/>
    <w:rsid w:val="00D80B16"/>
    <w:rsid w:val="00D80CAC"/>
    <w:rsid w:val="00D90C36"/>
    <w:rsid w:val="00D93E9F"/>
    <w:rsid w:val="00D95DF4"/>
    <w:rsid w:val="00DA6525"/>
    <w:rsid w:val="00DA6634"/>
    <w:rsid w:val="00DB0FBA"/>
    <w:rsid w:val="00DB25E6"/>
    <w:rsid w:val="00DB2A04"/>
    <w:rsid w:val="00DB457D"/>
    <w:rsid w:val="00DC5134"/>
    <w:rsid w:val="00DC6108"/>
    <w:rsid w:val="00DC7BE7"/>
    <w:rsid w:val="00DD139F"/>
    <w:rsid w:val="00DD2271"/>
    <w:rsid w:val="00DE1D0A"/>
    <w:rsid w:val="00DE233F"/>
    <w:rsid w:val="00DE7D5D"/>
    <w:rsid w:val="00DE7D91"/>
    <w:rsid w:val="00DF0DB6"/>
    <w:rsid w:val="00DF2897"/>
    <w:rsid w:val="00DF6FF8"/>
    <w:rsid w:val="00E046FE"/>
    <w:rsid w:val="00E108C6"/>
    <w:rsid w:val="00E10F1B"/>
    <w:rsid w:val="00E11081"/>
    <w:rsid w:val="00E11CA9"/>
    <w:rsid w:val="00E15085"/>
    <w:rsid w:val="00E17FA2"/>
    <w:rsid w:val="00E204A6"/>
    <w:rsid w:val="00E21F30"/>
    <w:rsid w:val="00E25310"/>
    <w:rsid w:val="00E342C5"/>
    <w:rsid w:val="00E362A6"/>
    <w:rsid w:val="00E42909"/>
    <w:rsid w:val="00E43444"/>
    <w:rsid w:val="00E654CA"/>
    <w:rsid w:val="00E70ACB"/>
    <w:rsid w:val="00E73507"/>
    <w:rsid w:val="00E7427F"/>
    <w:rsid w:val="00E746E2"/>
    <w:rsid w:val="00E77E85"/>
    <w:rsid w:val="00E84824"/>
    <w:rsid w:val="00E862A0"/>
    <w:rsid w:val="00E93362"/>
    <w:rsid w:val="00E94FF4"/>
    <w:rsid w:val="00E952A8"/>
    <w:rsid w:val="00E96A7C"/>
    <w:rsid w:val="00EA30C2"/>
    <w:rsid w:val="00EA40AF"/>
    <w:rsid w:val="00EA55BB"/>
    <w:rsid w:val="00EA6D0C"/>
    <w:rsid w:val="00EB450E"/>
    <w:rsid w:val="00EB58A5"/>
    <w:rsid w:val="00EB59E5"/>
    <w:rsid w:val="00EB7E05"/>
    <w:rsid w:val="00EC3E6B"/>
    <w:rsid w:val="00EC48A3"/>
    <w:rsid w:val="00EC4D97"/>
    <w:rsid w:val="00EC715E"/>
    <w:rsid w:val="00ED3365"/>
    <w:rsid w:val="00ED664E"/>
    <w:rsid w:val="00EE0C33"/>
    <w:rsid w:val="00EE24E5"/>
    <w:rsid w:val="00EE6065"/>
    <w:rsid w:val="00EF0495"/>
    <w:rsid w:val="00EF058C"/>
    <w:rsid w:val="00EF2B43"/>
    <w:rsid w:val="00F03F1C"/>
    <w:rsid w:val="00F04F81"/>
    <w:rsid w:val="00F1095E"/>
    <w:rsid w:val="00F20D45"/>
    <w:rsid w:val="00F25943"/>
    <w:rsid w:val="00F30AF9"/>
    <w:rsid w:val="00F35951"/>
    <w:rsid w:val="00F43929"/>
    <w:rsid w:val="00F5055F"/>
    <w:rsid w:val="00F55F7A"/>
    <w:rsid w:val="00F57C77"/>
    <w:rsid w:val="00F64343"/>
    <w:rsid w:val="00F66693"/>
    <w:rsid w:val="00F66B74"/>
    <w:rsid w:val="00F8062E"/>
    <w:rsid w:val="00F812A3"/>
    <w:rsid w:val="00F83BC4"/>
    <w:rsid w:val="00F85722"/>
    <w:rsid w:val="00F85B01"/>
    <w:rsid w:val="00F90812"/>
    <w:rsid w:val="00F91B05"/>
    <w:rsid w:val="00F955B6"/>
    <w:rsid w:val="00FA3CB9"/>
    <w:rsid w:val="00FA6891"/>
    <w:rsid w:val="00FB0AD7"/>
    <w:rsid w:val="00FB0F45"/>
    <w:rsid w:val="00FB78DB"/>
    <w:rsid w:val="00FC0C53"/>
    <w:rsid w:val="00FC1C00"/>
    <w:rsid w:val="00FC4027"/>
    <w:rsid w:val="00FC4F58"/>
    <w:rsid w:val="00FC4F6A"/>
    <w:rsid w:val="00FC68FB"/>
    <w:rsid w:val="00FD4444"/>
    <w:rsid w:val="00FD6B77"/>
    <w:rsid w:val="00FE0C00"/>
    <w:rsid w:val="00FE4352"/>
    <w:rsid w:val="00FF02B7"/>
    <w:rsid w:val="00FF39A8"/>
    <w:rsid w:val="00FF47D9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2777719"/>
  <w15:docId w15:val="{2070295F-EB96-4F90-B4F4-867F5BE1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511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67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C6C2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60042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rsid w:val="007F0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5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1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86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9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53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16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6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299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7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5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46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8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09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5495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55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30539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46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7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35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0977">
          <w:marLeft w:val="-225"/>
          <w:marRight w:val="-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4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3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7073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21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1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9707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6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2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3569">
          <w:marLeft w:val="0"/>
          <w:marRight w:val="0"/>
          <w:marTop w:val="0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wiazekmiastpolskich.clickmeeting.com/seminarium-frl-32/registe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hyperlink" Target="mailto:joanna.proniewicz@zmp.poznan.pl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forum-rozwoju-lokalnego.pl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ZwiazekMiastPolskich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4" ma:contentTypeDescription="Utwórz nowy dokument." ma:contentTypeScope="" ma:versionID="45206737134a0b581f26a70eec90bfd0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d54c6b4ac05653aaad4f3ac39ec2d8d2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795C2-5459-48B9-B4BC-86EA947986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AE419F-C4BE-4232-AD5D-EA9B2097C7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9BFD6A-90E9-4AAD-8B50-81D58CCE29C9}">
  <ds:schemaRefs>
    <ds:schemaRef ds:uri="http://www.w3.org/XML/1998/namespace"/>
    <ds:schemaRef ds:uri="http://schemas.microsoft.com/office/2006/documentManagement/types"/>
    <ds:schemaRef ds:uri="http://purl.org/dc/terms/"/>
    <ds:schemaRef ds:uri="cc04306a-7e29-4598-8bc0-52e63436a2cf"/>
    <ds:schemaRef ds:uri="http://purl.org/dc/dcmitype/"/>
    <ds:schemaRef ds:uri="797f1dc2-8d94-4174-b000-101e7575fb6c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698EA13D-71F5-4066-B0E9-3EA632E5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11</TotalTime>
  <Pages>2</Pages>
  <Words>425</Words>
  <Characters>2501</Characters>
  <Application>Microsoft Office Word</Application>
  <DocSecurity>0</DocSecurity>
  <Lines>41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Joanna Proniewicz</cp:lastModifiedBy>
  <cp:revision>5</cp:revision>
  <cp:lastPrinted>2020-09-14T13:45:00Z</cp:lastPrinted>
  <dcterms:created xsi:type="dcterms:W3CDTF">2023-01-25T10:31:00Z</dcterms:created>
  <dcterms:modified xsi:type="dcterms:W3CDTF">2023-01-25T10:50:00Z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