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4" w:type="dxa"/>
        <w:tblInd w:w="-38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064"/>
        <w:gridCol w:w="2140"/>
      </w:tblGrid>
      <w:tr w:rsidR="006A4CBB" w:rsidRPr="00085420" w:rsidTr="0095078C">
        <w:trPr>
          <w:trHeight w:val="1418"/>
        </w:trPr>
        <w:tc>
          <w:tcPr>
            <w:tcW w:w="70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085420" w:rsidRDefault="006D66E4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</w:t>
            </w:r>
            <w:r w:rsidR="006A4CBB" w:rsidRPr="00085420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085420" w:rsidRDefault="00CE78BC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85420">
              <w:rPr>
                <w:rFonts w:ascii="Arial" w:hAnsi="Arial" w:cs="Arial"/>
                <w:b/>
              </w:rPr>
              <w:t>Informacja prasowa</w:t>
            </w:r>
          </w:p>
          <w:p w:rsidR="006A4CBB" w:rsidRPr="00085420" w:rsidRDefault="00A70CBE" w:rsidP="00A55185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8321F">
              <w:rPr>
                <w:rFonts w:ascii="Arial" w:hAnsi="Arial" w:cs="Arial"/>
                <w:b/>
              </w:rPr>
              <w:t xml:space="preserve"> </w:t>
            </w:r>
            <w:r w:rsidR="00503F92">
              <w:rPr>
                <w:rFonts w:ascii="Arial" w:hAnsi="Arial" w:cs="Arial"/>
                <w:b/>
              </w:rPr>
              <w:t>marca</w:t>
            </w:r>
            <w:r w:rsidR="00B04BB2">
              <w:rPr>
                <w:rFonts w:ascii="Arial" w:hAnsi="Arial" w:cs="Arial"/>
                <w:b/>
              </w:rPr>
              <w:t xml:space="preserve"> </w:t>
            </w:r>
            <w:r w:rsidR="00D60718">
              <w:rPr>
                <w:rFonts w:ascii="Arial" w:hAnsi="Arial" w:cs="Arial"/>
                <w:b/>
              </w:rPr>
              <w:t>2017</w:t>
            </w:r>
            <w:r w:rsidR="006A4CBB" w:rsidRPr="00085420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085420" w:rsidRDefault="002D0A7A" w:rsidP="0046158C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CA4" w:rsidRPr="00A6256F" w:rsidRDefault="00816CA4" w:rsidP="00A6256F">
      <w:pPr>
        <w:spacing w:line="276" w:lineRule="auto"/>
        <w:jc w:val="center"/>
        <w:rPr>
          <w:rFonts w:ascii="Arial" w:hAnsi="Arial" w:cs="Arial"/>
          <w:b/>
          <w:sz w:val="4"/>
          <w:szCs w:val="4"/>
        </w:rPr>
      </w:pPr>
    </w:p>
    <w:p w:rsidR="00E11081" w:rsidRPr="00603D25" w:rsidRDefault="005A1FC5" w:rsidP="00A6256F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3289300" cy="1270661"/>
            <wp:effectExtent l="19050" t="0" r="6350" b="0"/>
            <wp:docPr id="3" name="Obraz 1" descr="znak-16-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16-marc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127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490" w:rsidRPr="005A1FC5" w:rsidRDefault="00A70CBE" w:rsidP="00414490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r w:rsidRPr="005A1FC5">
        <w:rPr>
          <w:rFonts w:asciiTheme="minorHAnsi" w:hAnsiTheme="minorHAnsi" w:cs="Arial"/>
          <w:b/>
          <w:sz w:val="28"/>
          <w:szCs w:val="28"/>
        </w:rPr>
        <w:t>Forum w obronie samorządności</w:t>
      </w:r>
    </w:p>
    <w:bookmarkEnd w:id="0"/>
    <w:p w:rsidR="005A1FC5" w:rsidRDefault="005A1FC5" w:rsidP="005A1FC5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5A1FC5" w:rsidRDefault="005A1FC5" w:rsidP="005A1FC5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</w:t>
      </w:r>
      <w:r w:rsidR="00D052C3">
        <w:rPr>
          <w:rFonts w:asciiTheme="minorHAnsi" w:hAnsiTheme="minorHAnsi" w:cs="Arial"/>
          <w:sz w:val="24"/>
          <w:szCs w:val="24"/>
        </w:rPr>
        <w:t>gólnopolskie</w:t>
      </w:r>
      <w:r>
        <w:rPr>
          <w:rFonts w:asciiTheme="minorHAnsi" w:hAnsiTheme="minorHAnsi" w:cs="Arial"/>
          <w:sz w:val="24"/>
          <w:szCs w:val="24"/>
        </w:rPr>
        <w:t xml:space="preserve"> korporacje samorządowe</w:t>
      </w:r>
      <w:r w:rsidR="00D052C3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D052C3" w:rsidRPr="005A1FC5">
        <w:rPr>
          <w:rFonts w:asciiTheme="minorHAnsi" w:hAnsiTheme="minorHAnsi" w:cs="Arial"/>
          <w:sz w:val="24"/>
          <w:szCs w:val="24"/>
        </w:rPr>
        <w:t>wchodzące w skład Strony Samorządowej K</w:t>
      </w:r>
      <w:r w:rsidR="00D052C3">
        <w:rPr>
          <w:rFonts w:asciiTheme="minorHAnsi" w:hAnsiTheme="minorHAnsi" w:cs="Arial"/>
          <w:sz w:val="24"/>
          <w:szCs w:val="24"/>
        </w:rPr>
        <w:t xml:space="preserve">omisji </w:t>
      </w:r>
      <w:r w:rsidR="00D052C3" w:rsidRPr="005A1FC5">
        <w:rPr>
          <w:rFonts w:asciiTheme="minorHAnsi" w:hAnsiTheme="minorHAnsi" w:cs="Arial"/>
          <w:sz w:val="24"/>
          <w:szCs w:val="24"/>
        </w:rPr>
        <w:t>W</w:t>
      </w:r>
      <w:r w:rsidR="00D052C3">
        <w:rPr>
          <w:rFonts w:asciiTheme="minorHAnsi" w:hAnsiTheme="minorHAnsi" w:cs="Arial"/>
          <w:sz w:val="24"/>
          <w:szCs w:val="24"/>
        </w:rPr>
        <w:t xml:space="preserve">spólnej </w:t>
      </w:r>
      <w:r w:rsidR="00D052C3" w:rsidRPr="005A1FC5">
        <w:rPr>
          <w:rFonts w:asciiTheme="minorHAnsi" w:hAnsiTheme="minorHAnsi" w:cs="Arial"/>
          <w:sz w:val="24"/>
          <w:szCs w:val="24"/>
        </w:rPr>
        <w:t>R</w:t>
      </w:r>
      <w:r w:rsidR="00D052C3">
        <w:rPr>
          <w:rFonts w:asciiTheme="minorHAnsi" w:hAnsiTheme="minorHAnsi" w:cs="Arial"/>
          <w:sz w:val="24"/>
          <w:szCs w:val="24"/>
        </w:rPr>
        <w:t xml:space="preserve">ządu </w:t>
      </w:r>
      <w:r w:rsidR="00D052C3" w:rsidRPr="005A1FC5">
        <w:rPr>
          <w:rFonts w:asciiTheme="minorHAnsi" w:hAnsiTheme="minorHAnsi" w:cs="Arial"/>
          <w:sz w:val="24"/>
          <w:szCs w:val="24"/>
        </w:rPr>
        <w:t>i</w:t>
      </w:r>
      <w:r w:rsidR="00D052C3">
        <w:rPr>
          <w:rFonts w:asciiTheme="minorHAnsi" w:hAnsiTheme="minorHAnsi" w:cs="Arial"/>
          <w:sz w:val="24"/>
          <w:szCs w:val="24"/>
        </w:rPr>
        <w:t xml:space="preserve"> </w:t>
      </w:r>
      <w:r w:rsidR="00D052C3" w:rsidRPr="005A1FC5">
        <w:rPr>
          <w:rFonts w:asciiTheme="minorHAnsi" w:hAnsiTheme="minorHAnsi" w:cs="Arial"/>
          <w:sz w:val="24"/>
          <w:szCs w:val="24"/>
        </w:rPr>
        <w:t>S</w:t>
      </w:r>
      <w:r w:rsidR="00D052C3">
        <w:rPr>
          <w:rFonts w:asciiTheme="minorHAnsi" w:hAnsiTheme="minorHAnsi" w:cs="Arial"/>
          <w:sz w:val="24"/>
          <w:szCs w:val="24"/>
        </w:rPr>
        <w:t xml:space="preserve">amorządu </w:t>
      </w:r>
      <w:r w:rsidR="00D052C3" w:rsidRPr="005A1FC5">
        <w:rPr>
          <w:rFonts w:asciiTheme="minorHAnsi" w:hAnsiTheme="minorHAnsi" w:cs="Arial"/>
          <w:sz w:val="24"/>
          <w:szCs w:val="24"/>
        </w:rPr>
        <w:t>T</w:t>
      </w:r>
      <w:r w:rsidR="00D052C3">
        <w:rPr>
          <w:rFonts w:asciiTheme="minorHAnsi" w:hAnsiTheme="minorHAnsi" w:cs="Arial"/>
          <w:sz w:val="24"/>
          <w:szCs w:val="24"/>
        </w:rPr>
        <w:t xml:space="preserve">erytorialnego, oraz </w:t>
      </w:r>
      <w:r w:rsidR="00D052C3" w:rsidRPr="005A1FC5">
        <w:rPr>
          <w:rFonts w:asciiTheme="minorHAnsi" w:hAnsiTheme="minorHAnsi" w:cs="Arial"/>
          <w:sz w:val="24"/>
          <w:szCs w:val="24"/>
        </w:rPr>
        <w:t>O</w:t>
      </w:r>
      <w:r w:rsidR="00D052C3">
        <w:rPr>
          <w:rFonts w:asciiTheme="minorHAnsi" w:hAnsiTheme="minorHAnsi" w:cs="Arial"/>
          <w:sz w:val="24"/>
          <w:szCs w:val="24"/>
        </w:rPr>
        <w:t xml:space="preserve">gólnopolskie </w:t>
      </w:r>
      <w:r w:rsidR="00D052C3" w:rsidRPr="005A1FC5">
        <w:rPr>
          <w:rFonts w:asciiTheme="minorHAnsi" w:hAnsiTheme="minorHAnsi" w:cs="Arial"/>
          <w:sz w:val="24"/>
          <w:szCs w:val="24"/>
        </w:rPr>
        <w:t>P</w:t>
      </w:r>
      <w:r w:rsidR="00D052C3">
        <w:rPr>
          <w:rFonts w:asciiTheme="minorHAnsi" w:hAnsiTheme="minorHAnsi" w:cs="Arial"/>
          <w:sz w:val="24"/>
          <w:szCs w:val="24"/>
        </w:rPr>
        <w:t xml:space="preserve">orozumienie </w:t>
      </w:r>
      <w:r w:rsidR="00D052C3" w:rsidRPr="005A1FC5">
        <w:rPr>
          <w:rFonts w:asciiTheme="minorHAnsi" w:hAnsiTheme="minorHAnsi" w:cs="Arial"/>
          <w:sz w:val="24"/>
          <w:szCs w:val="24"/>
        </w:rPr>
        <w:t>O</w:t>
      </w:r>
      <w:r w:rsidR="00D052C3">
        <w:rPr>
          <w:rFonts w:asciiTheme="minorHAnsi" w:hAnsiTheme="minorHAnsi" w:cs="Arial"/>
          <w:sz w:val="24"/>
          <w:szCs w:val="24"/>
        </w:rPr>
        <w:t xml:space="preserve">rganizacji </w:t>
      </w:r>
      <w:r w:rsidR="00D052C3" w:rsidRPr="005A1FC5">
        <w:rPr>
          <w:rFonts w:asciiTheme="minorHAnsi" w:hAnsiTheme="minorHAnsi" w:cs="Arial"/>
          <w:sz w:val="24"/>
          <w:szCs w:val="24"/>
        </w:rPr>
        <w:t>S</w:t>
      </w:r>
      <w:r w:rsidR="00D052C3">
        <w:rPr>
          <w:rFonts w:asciiTheme="minorHAnsi" w:hAnsiTheme="minorHAnsi" w:cs="Arial"/>
          <w:sz w:val="24"/>
          <w:szCs w:val="24"/>
        </w:rPr>
        <w:t>amorządowych</w:t>
      </w:r>
      <w:r w:rsidR="00D052C3" w:rsidRPr="005A1FC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zwołują </w:t>
      </w:r>
      <w:r w:rsidR="00503F92" w:rsidRPr="000D60BB">
        <w:rPr>
          <w:rFonts w:asciiTheme="minorHAnsi" w:hAnsiTheme="minorHAnsi" w:cs="Arial"/>
          <w:b/>
          <w:sz w:val="24"/>
          <w:szCs w:val="24"/>
        </w:rPr>
        <w:t xml:space="preserve">16 marca </w:t>
      </w:r>
      <w:r w:rsidRPr="000D60BB">
        <w:rPr>
          <w:rFonts w:asciiTheme="minorHAnsi" w:hAnsiTheme="minorHAnsi" w:cs="Arial"/>
          <w:b/>
          <w:sz w:val="24"/>
          <w:szCs w:val="24"/>
        </w:rPr>
        <w:t>w Warszawie</w:t>
      </w:r>
      <w:r w:rsidR="00503F92" w:rsidRPr="005A1FC5">
        <w:rPr>
          <w:rFonts w:asciiTheme="minorHAnsi" w:hAnsiTheme="minorHAnsi" w:cs="Arial"/>
          <w:sz w:val="24"/>
          <w:szCs w:val="24"/>
        </w:rPr>
        <w:t xml:space="preserve"> </w:t>
      </w:r>
      <w:r w:rsidR="00D052C3">
        <w:rPr>
          <w:rFonts w:asciiTheme="minorHAnsi" w:hAnsiTheme="minorHAnsi" w:cs="Arial"/>
          <w:b/>
          <w:sz w:val="24"/>
          <w:szCs w:val="24"/>
        </w:rPr>
        <w:t>Forum Samorządowe</w:t>
      </w:r>
      <w:r w:rsidR="00503F92" w:rsidRPr="005A1FC5">
        <w:rPr>
          <w:rFonts w:asciiTheme="minorHAnsi" w:hAnsiTheme="minorHAnsi" w:cs="Arial"/>
          <w:b/>
          <w:sz w:val="24"/>
          <w:szCs w:val="24"/>
        </w:rPr>
        <w:t>,</w:t>
      </w:r>
      <w:r w:rsidR="00D052C3">
        <w:rPr>
          <w:rFonts w:asciiTheme="minorHAnsi" w:hAnsiTheme="minorHAnsi" w:cs="Arial"/>
          <w:sz w:val="24"/>
          <w:szCs w:val="24"/>
        </w:rPr>
        <w:t xml:space="preserve"> które</w:t>
      </w:r>
      <w:r w:rsidR="00503F92" w:rsidRPr="005A1FC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ma zmobilizować środowisko</w:t>
      </w:r>
      <w:r w:rsidR="00D052C3">
        <w:rPr>
          <w:rFonts w:asciiTheme="minorHAnsi" w:hAnsiTheme="minorHAnsi" w:cs="Arial"/>
          <w:sz w:val="24"/>
          <w:szCs w:val="24"/>
        </w:rPr>
        <w:t xml:space="preserve"> </w:t>
      </w:r>
      <w:r w:rsidR="004B525B">
        <w:rPr>
          <w:rFonts w:asciiTheme="minorHAnsi" w:hAnsiTheme="minorHAnsi" w:cs="Arial"/>
          <w:sz w:val="24"/>
          <w:szCs w:val="24"/>
        </w:rPr>
        <w:t xml:space="preserve">samorządowe </w:t>
      </w:r>
      <w:r>
        <w:rPr>
          <w:rFonts w:asciiTheme="minorHAnsi" w:hAnsiTheme="minorHAnsi" w:cs="Arial"/>
          <w:sz w:val="24"/>
          <w:szCs w:val="24"/>
        </w:rPr>
        <w:t>do przeciwstawienia</w:t>
      </w:r>
      <w:r w:rsidR="00503F92" w:rsidRPr="005A1FC5">
        <w:rPr>
          <w:rFonts w:asciiTheme="minorHAnsi" w:hAnsiTheme="minorHAnsi" w:cs="Arial"/>
          <w:sz w:val="24"/>
          <w:szCs w:val="24"/>
        </w:rPr>
        <w:t xml:space="preserve"> się</w:t>
      </w:r>
      <w:r w:rsidR="00D052C3">
        <w:rPr>
          <w:rFonts w:asciiTheme="minorHAnsi" w:hAnsiTheme="minorHAnsi" w:cs="Arial"/>
          <w:sz w:val="24"/>
          <w:szCs w:val="24"/>
        </w:rPr>
        <w:t xml:space="preserve"> </w:t>
      </w:r>
      <w:r w:rsidR="00D052C3" w:rsidRPr="005A1FC5">
        <w:rPr>
          <w:rFonts w:asciiTheme="minorHAnsi" w:hAnsiTheme="minorHAnsi" w:cs="Arial"/>
          <w:sz w:val="24"/>
          <w:szCs w:val="24"/>
        </w:rPr>
        <w:t>niekorzystnym zmianom ustrojowym</w:t>
      </w:r>
      <w:r w:rsidR="00D052C3">
        <w:rPr>
          <w:rFonts w:asciiTheme="minorHAnsi" w:hAnsiTheme="minorHAnsi" w:cs="Arial"/>
          <w:sz w:val="24"/>
          <w:szCs w:val="24"/>
        </w:rPr>
        <w:t xml:space="preserve">. </w:t>
      </w:r>
    </w:p>
    <w:p w:rsidR="00D052C3" w:rsidRDefault="00D052C3" w:rsidP="00D052C3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052C3" w:rsidRDefault="004B525B" w:rsidP="00D052C3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Organizacje samorządowe </w:t>
      </w:r>
      <w:r w:rsidR="000D60BB">
        <w:rPr>
          <w:rFonts w:asciiTheme="minorHAnsi" w:hAnsiTheme="minorHAnsi" w:cs="Arial"/>
          <w:sz w:val="24"/>
          <w:szCs w:val="24"/>
        </w:rPr>
        <w:t>występują przeciwko</w:t>
      </w:r>
      <w:r w:rsidR="00D052C3">
        <w:rPr>
          <w:rFonts w:asciiTheme="minorHAnsi" w:hAnsiTheme="minorHAnsi" w:cs="Arial"/>
          <w:sz w:val="24"/>
          <w:szCs w:val="24"/>
        </w:rPr>
        <w:t xml:space="preserve"> </w:t>
      </w:r>
      <w:r w:rsidR="00503F92" w:rsidRPr="005A1FC5">
        <w:rPr>
          <w:rFonts w:asciiTheme="minorHAnsi" w:hAnsiTheme="minorHAnsi" w:cs="Arial"/>
          <w:sz w:val="24"/>
          <w:szCs w:val="24"/>
        </w:rPr>
        <w:t>odebraniu</w:t>
      </w:r>
      <w:r w:rsidR="000D60BB">
        <w:rPr>
          <w:rFonts w:asciiTheme="minorHAnsi" w:hAnsiTheme="minorHAnsi" w:cs="Arial"/>
          <w:sz w:val="24"/>
          <w:szCs w:val="24"/>
        </w:rPr>
        <w:t>:</w:t>
      </w:r>
      <w:r w:rsidR="00503F92" w:rsidRPr="005A1FC5">
        <w:rPr>
          <w:rFonts w:asciiTheme="minorHAnsi" w:hAnsiTheme="minorHAnsi" w:cs="Arial"/>
          <w:sz w:val="24"/>
          <w:szCs w:val="24"/>
        </w:rPr>
        <w:t xml:space="preserve"> obywatelom</w:t>
      </w:r>
      <w:r w:rsidR="000D60BB">
        <w:rPr>
          <w:rFonts w:asciiTheme="minorHAnsi" w:hAnsiTheme="minorHAnsi" w:cs="Arial"/>
          <w:sz w:val="24"/>
          <w:szCs w:val="24"/>
        </w:rPr>
        <w:t xml:space="preserve"> </w:t>
      </w:r>
      <w:r w:rsidR="00A8276B">
        <w:rPr>
          <w:rFonts w:asciiTheme="minorHAnsi" w:hAnsiTheme="minorHAnsi" w:cs="Arial"/>
          <w:sz w:val="24"/>
          <w:szCs w:val="24"/>
        </w:rPr>
        <w:t xml:space="preserve">- </w:t>
      </w:r>
      <w:r w:rsidR="00503F92" w:rsidRPr="005A1FC5">
        <w:rPr>
          <w:rFonts w:asciiTheme="minorHAnsi" w:hAnsiTheme="minorHAnsi" w:cs="Arial"/>
          <w:sz w:val="24"/>
          <w:szCs w:val="24"/>
        </w:rPr>
        <w:t xml:space="preserve">prawa do decydowania o tym, kto i jak długo będzie w ich imieniu sprawował lokalne funkcje publiczne, </w:t>
      </w:r>
      <w:r w:rsidR="00B8321F" w:rsidRPr="005A1FC5">
        <w:rPr>
          <w:rFonts w:asciiTheme="minorHAnsi" w:hAnsiTheme="minorHAnsi" w:cs="Arial"/>
          <w:sz w:val="24"/>
          <w:szCs w:val="24"/>
        </w:rPr>
        <w:t xml:space="preserve">Warszawie i gminom sąsiednim </w:t>
      </w:r>
      <w:r w:rsidR="00A8276B">
        <w:rPr>
          <w:rFonts w:asciiTheme="minorHAnsi" w:hAnsiTheme="minorHAnsi" w:cs="Arial"/>
          <w:sz w:val="24"/>
          <w:szCs w:val="24"/>
        </w:rPr>
        <w:t xml:space="preserve">- </w:t>
      </w:r>
      <w:r w:rsidR="00B8321F" w:rsidRPr="005A1FC5">
        <w:rPr>
          <w:rFonts w:asciiTheme="minorHAnsi" w:hAnsiTheme="minorHAnsi" w:cs="Arial"/>
          <w:sz w:val="24"/>
          <w:szCs w:val="24"/>
        </w:rPr>
        <w:t>samodzielności</w:t>
      </w:r>
      <w:r w:rsidR="00D052C3">
        <w:rPr>
          <w:rFonts w:asciiTheme="minorHAnsi" w:hAnsiTheme="minorHAnsi" w:cs="Arial"/>
          <w:sz w:val="24"/>
          <w:szCs w:val="24"/>
        </w:rPr>
        <w:t xml:space="preserve"> oraz </w:t>
      </w:r>
      <w:r w:rsidR="00B8321F" w:rsidRPr="005A1FC5">
        <w:rPr>
          <w:rFonts w:asciiTheme="minorHAnsi" w:hAnsiTheme="minorHAnsi" w:cs="Arial"/>
          <w:sz w:val="24"/>
          <w:szCs w:val="24"/>
        </w:rPr>
        <w:t xml:space="preserve">prawa do swobodnego kształtowania współpracy w tym obszarze, </w:t>
      </w:r>
      <w:r w:rsidR="00A8276B">
        <w:rPr>
          <w:rFonts w:asciiTheme="minorHAnsi" w:hAnsiTheme="minorHAnsi" w:cs="Arial"/>
          <w:sz w:val="24"/>
          <w:szCs w:val="24"/>
        </w:rPr>
        <w:t xml:space="preserve">społecznościom powiatowym - </w:t>
      </w:r>
      <w:r w:rsidR="00A8276B" w:rsidRPr="00D052C3">
        <w:rPr>
          <w:rFonts w:asciiTheme="minorHAnsi" w:hAnsiTheme="minorHAnsi" w:cs="Arial"/>
          <w:sz w:val="24"/>
          <w:szCs w:val="24"/>
        </w:rPr>
        <w:t>urzędów prac</w:t>
      </w:r>
      <w:r w:rsidR="00A8276B">
        <w:rPr>
          <w:rFonts w:asciiTheme="minorHAnsi" w:hAnsiTheme="minorHAnsi" w:cs="Arial"/>
          <w:sz w:val="24"/>
          <w:szCs w:val="24"/>
        </w:rPr>
        <w:t xml:space="preserve">y i organów nadzoru budowlanego, a </w:t>
      </w:r>
      <w:r w:rsidR="00D052C3">
        <w:rPr>
          <w:rFonts w:asciiTheme="minorHAnsi" w:hAnsiTheme="minorHAnsi" w:cs="Arial"/>
          <w:sz w:val="24"/>
          <w:szCs w:val="24"/>
        </w:rPr>
        <w:t>wojew</w:t>
      </w:r>
      <w:r w:rsidR="000D60BB">
        <w:rPr>
          <w:rFonts w:asciiTheme="minorHAnsi" w:hAnsiTheme="minorHAnsi" w:cs="Arial"/>
          <w:sz w:val="24"/>
          <w:szCs w:val="24"/>
        </w:rPr>
        <w:t xml:space="preserve">ództwom </w:t>
      </w:r>
      <w:r w:rsidR="00A8276B">
        <w:rPr>
          <w:rFonts w:asciiTheme="minorHAnsi" w:hAnsiTheme="minorHAnsi" w:cs="Arial"/>
          <w:sz w:val="24"/>
          <w:szCs w:val="24"/>
        </w:rPr>
        <w:t xml:space="preserve">- </w:t>
      </w:r>
      <w:r w:rsidR="00D052C3">
        <w:rPr>
          <w:rFonts w:asciiTheme="minorHAnsi" w:hAnsiTheme="minorHAnsi" w:cs="Arial"/>
          <w:sz w:val="24"/>
          <w:szCs w:val="24"/>
        </w:rPr>
        <w:t>wpływu na realizację regionalnej polityki</w:t>
      </w:r>
      <w:r w:rsidR="00B8321F" w:rsidRPr="005A1FC5">
        <w:rPr>
          <w:rFonts w:asciiTheme="minorHAnsi" w:hAnsiTheme="minorHAnsi" w:cs="Arial"/>
          <w:sz w:val="24"/>
          <w:szCs w:val="24"/>
        </w:rPr>
        <w:t xml:space="preserve"> ochrony środowiska</w:t>
      </w:r>
      <w:r w:rsidR="00A8276B">
        <w:rPr>
          <w:rFonts w:asciiTheme="minorHAnsi" w:hAnsiTheme="minorHAnsi" w:cs="Arial"/>
          <w:sz w:val="24"/>
          <w:szCs w:val="24"/>
        </w:rPr>
        <w:t>.</w:t>
      </w:r>
    </w:p>
    <w:p w:rsidR="00D052C3" w:rsidRDefault="00D052C3" w:rsidP="00D052C3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B525B" w:rsidRPr="00A8276B" w:rsidRDefault="00D052C3" w:rsidP="00D052C3">
      <w:pPr>
        <w:spacing w:after="0" w:line="276" w:lineRule="auto"/>
        <w:jc w:val="both"/>
        <w:rPr>
          <w:rFonts w:asciiTheme="minorHAnsi" w:hAnsiTheme="minorHAnsi" w:cs="Arial"/>
          <w:color w:val="323232"/>
          <w:spacing w:val="3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Podczas Forum</w:t>
      </w:r>
      <w:r w:rsidR="00A8276B">
        <w:rPr>
          <w:rFonts w:asciiTheme="minorHAnsi" w:hAnsiTheme="minorHAnsi" w:cs="Arial"/>
          <w:sz w:val="24"/>
          <w:szCs w:val="24"/>
        </w:rPr>
        <w:t xml:space="preserve"> </w:t>
      </w:r>
      <w:r w:rsidR="00A8276B" w:rsidRPr="00A8276B">
        <w:rPr>
          <w:rFonts w:asciiTheme="minorHAnsi" w:hAnsiTheme="minorHAnsi" w:cs="Arial"/>
          <w:sz w:val="24"/>
          <w:szCs w:val="24"/>
        </w:rPr>
        <w:t>Samorządowego</w:t>
      </w:r>
      <w:r w:rsidRPr="00A8276B">
        <w:rPr>
          <w:rFonts w:asciiTheme="minorHAnsi" w:hAnsiTheme="minorHAnsi" w:cs="Arial"/>
          <w:color w:val="323232"/>
          <w:spacing w:val="3"/>
          <w:sz w:val="24"/>
          <w:szCs w:val="24"/>
        </w:rPr>
        <w:t xml:space="preserve"> w Warszawie </w:t>
      </w:r>
      <w:r w:rsidR="000D60BB" w:rsidRPr="00A8276B">
        <w:rPr>
          <w:rFonts w:asciiTheme="minorHAnsi" w:hAnsiTheme="minorHAnsi" w:cs="Arial"/>
          <w:color w:val="323232"/>
          <w:spacing w:val="3"/>
          <w:sz w:val="24"/>
          <w:szCs w:val="24"/>
        </w:rPr>
        <w:t>(Hotel Sangate</w:t>
      </w:r>
      <w:r w:rsidRPr="00A8276B">
        <w:rPr>
          <w:rFonts w:asciiTheme="minorHAnsi" w:hAnsiTheme="minorHAnsi" w:cs="Arial"/>
          <w:color w:val="323232"/>
          <w:spacing w:val="3"/>
          <w:sz w:val="24"/>
          <w:szCs w:val="24"/>
        </w:rPr>
        <w:t>, ul. 17 stycznia 32) odbędzie się otwarta debata</w:t>
      </w:r>
      <w:r w:rsidRPr="00A8276B">
        <w:rPr>
          <w:rStyle w:val="apple-converted-space"/>
          <w:rFonts w:asciiTheme="minorHAnsi" w:hAnsiTheme="minorHAnsi" w:cs="Arial"/>
          <w:color w:val="323232"/>
          <w:spacing w:val="3"/>
          <w:sz w:val="24"/>
          <w:szCs w:val="24"/>
        </w:rPr>
        <w:t> </w:t>
      </w:r>
      <w:r w:rsidRPr="00A8276B">
        <w:rPr>
          <w:rStyle w:val="Pogrubienie"/>
          <w:rFonts w:asciiTheme="minorHAnsi" w:hAnsiTheme="minorHAnsi" w:cs="Arial"/>
          <w:color w:val="323232"/>
          <w:spacing w:val="3"/>
          <w:sz w:val="24"/>
          <w:szCs w:val="24"/>
        </w:rPr>
        <w:t>w obronie konstytucyjnych zasad samorządności</w:t>
      </w:r>
      <w:r w:rsidR="004B525B" w:rsidRPr="00A8276B">
        <w:rPr>
          <w:rFonts w:asciiTheme="minorHAnsi" w:hAnsiTheme="minorHAnsi" w:cs="Arial"/>
          <w:color w:val="323232"/>
          <w:spacing w:val="3"/>
          <w:sz w:val="24"/>
          <w:szCs w:val="24"/>
        </w:rPr>
        <w:t xml:space="preserve">, zostaną omówione </w:t>
      </w:r>
      <w:r w:rsidRPr="00A8276B">
        <w:rPr>
          <w:rFonts w:asciiTheme="minorHAnsi" w:hAnsiTheme="minorHAnsi" w:cs="Arial"/>
          <w:color w:val="323232"/>
          <w:spacing w:val="3"/>
          <w:sz w:val="24"/>
          <w:szCs w:val="24"/>
        </w:rPr>
        <w:t>propozycje i inicjatywy, a także dalsze działania lokalne i regionalne w perspektywie zbliżających się wyborów samorządowych.</w:t>
      </w:r>
      <w:r w:rsidR="004B525B" w:rsidRPr="00A8276B">
        <w:rPr>
          <w:rFonts w:asciiTheme="minorHAnsi" w:hAnsiTheme="minorHAnsi" w:cs="Arial"/>
          <w:color w:val="323232"/>
          <w:spacing w:val="3"/>
          <w:sz w:val="24"/>
          <w:szCs w:val="24"/>
        </w:rPr>
        <w:t xml:space="preserve"> </w:t>
      </w:r>
    </w:p>
    <w:p w:rsidR="004B525B" w:rsidRDefault="004B525B" w:rsidP="00D052C3">
      <w:pPr>
        <w:spacing w:after="0" w:line="276" w:lineRule="auto"/>
        <w:jc w:val="both"/>
        <w:rPr>
          <w:rFonts w:asciiTheme="minorHAnsi" w:hAnsiTheme="minorHAnsi" w:cs="Arial"/>
          <w:color w:val="323232"/>
          <w:spacing w:val="3"/>
          <w:sz w:val="24"/>
          <w:szCs w:val="24"/>
        </w:rPr>
      </w:pPr>
    </w:p>
    <w:p w:rsidR="00B8321F" w:rsidRPr="005A1FC5" w:rsidRDefault="004B525B" w:rsidP="004B525B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323232"/>
          <w:spacing w:val="3"/>
          <w:sz w:val="24"/>
          <w:szCs w:val="24"/>
        </w:rPr>
        <w:t xml:space="preserve">Korporacje podejmują już </w:t>
      </w:r>
      <w:r w:rsidR="004C08DE">
        <w:rPr>
          <w:rFonts w:asciiTheme="minorHAnsi" w:hAnsiTheme="minorHAnsi" w:cs="Arial"/>
          <w:color w:val="323232"/>
          <w:spacing w:val="3"/>
          <w:sz w:val="24"/>
          <w:szCs w:val="24"/>
        </w:rPr>
        <w:t xml:space="preserve">teraz </w:t>
      </w:r>
      <w:r>
        <w:rPr>
          <w:rFonts w:asciiTheme="minorHAnsi" w:hAnsiTheme="minorHAnsi" w:cs="Arial"/>
          <w:color w:val="323232"/>
          <w:spacing w:val="3"/>
          <w:sz w:val="24"/>
          <w:szCs w:val="24"/>
        </w:rPr>
        <w:t xml:space="preserve">różne działania, aby bronić samorządności. </w:t>
      </w:r>
      <w:r w:rsidR="00D052C3">
        <w:rPr>
          <w:rFonts w:asciiTheme="minorHAnsi" w:hAnsiTheme="minorHAnsi" w:cs="Arial"/>
          <w:i/>
          <w:sz w:val="24"/>
          <w:szCs w:val="24"/>
        </w:rPr>
        <w:t>- Opracowaliśmy Kartę S</w:t>
      </w:r>
      <w:r w:rsidR="00B8321F" w:rsidRPr="005A1FC5">
        <w:rPr>
          <w:rFonts w:asciiTheme="minorHAnsi" w:hAnsiTheme="minorHAnsi" w:cs="Arial"/>
          <w:i/>
          <w:sz w:val="24"/>
          <w:szCs w:val="24"/>
        </w:rPr>
        <w:t>amorządności, która jest przypomnieniem</w:t>
      </w:r>
      <w:r w:rsidR="000D60BB">
        <w:rPr>
          <w:rFonts w:asciiTheme="minorHAnsi" w:hAnsiTheme="minorHAnsi" w:cs="Arial"/>
          <w:i/>
          <w:sz w:val="24"/>
          <w:szCs w:val="24"/>
        </w:rPr>
        <w:t xml:space="preserve"> rządzącym</w:t>
      </w:r>
      <w:r w:rsidR="00B8321F" w:rsidRPr="005A1FC5">
        <w:rPr>
          <w:rFonts w:asciiTheme="minorHAnsi" w:hAnsiTheme="minorHAnsi" w:cs="Arial"/>
          <w:i/>
          <w:sz w:val="24"/>
          <w:szCs w:val="24"/>
        </w:rPr>
        <w:t xml:space="preserve"> podstawowych zasad ustroju. Jest to wspólny pomysł wszystkich związków samorządowych i naszą intencją jest, aby wszystkie korporacje </w:t>
      </w:r>
      <w:r w:rsidR="00D052C3">
        <w:rPr>
          <w:rFonts w:asciiTheme="minorHAnsi" w:hAnsiTheme="minorHAnsi" w:cs="Arial"/>
          <w:i/>
          <w:sz w:val="24"/>
          <w:szCs w:val="24"/>
        </w:rPr>
        <w:t>ją przyjęły. Chce</w:t>
      </w:r>
      <w:r>
        <w:rPr>
          <w:rFonts w:asciiTheme="minorHAnsi" w:hAnsiTheme="minorHAnsi" w:cs="Arial"/>
          <w:i/>
          <w:sz w:val="24"/>
          <w:szCs w:val="24"/>
        </w:rPr>
        <w:t>my również</w:t>
      </w:r>
      <w:r w:rsidR="00D052C3">
        <w:rPr>
          <w:rFonts w:asciiTheme="minorHAnsi" w:hAnsiTheme="minorHAnsi" w:cs="Arial"/>
          <w:i/>
          <w:sz w:val="24"/>
          <w:szCs w:val="24"/>
        </w:rPr>
        <w:t>, aby Kartę</w:t>
      </w:r>
      <w:r w:rsidR="00B8321F" w:rsidRPr="005A1FC5">
        <w:rPr>
          <w:rFonts w:asciiTheme="minorHAnsi" w:hAnsiTheme="minorHAnsi" w:cs="Arial"/>
          <w:i/>
          <w:sz w:val="24"/>
          <w:szCs w:val="24"/>
        </w:rPr>
        <w:t xml:space="preserve"> przyjmowały w swoich uchwałach rady gmin, powiatów i sejmiki województw -</w:t>
      </w:r>
      <w:r w:rsidR="00B8321F" w:rsidRPr="005A1FC5">
        <w:rPr>
          <w:rFonts w:asciiTheme="minorHAnsi" w:hAnsiTheme="minorHAnsi" w:cs="Arial"/>
          <w:sz w:val="24"/>
          <w:szCs w:val="24"/>
        </w:rPr>
        <w:t xml:space="preserve"> mówi </w:t>
      </w:r>
      <w:r w:rsidR="00D052C3" w:rsidRPr="000C2526">
        <w:rPr>
          <w:rFonts w:asciiTheme="minorHAnsi" w:hAnsiTheme="minorHAnsi" w:cs="Arial"/>
          <w:b/>
          <w:sz w:val="24"/>
          <w:szCs w:val="24"/>
        </w:rPr>
        <w:t>Zygmunt Frankiewicz</w:t>
      </w:r>
      <w:r w:rsidR="00B8321F" w:rsidRPr="005A1FC5">
        <w:rPr>
          <w:rFonts w:asciiTheme="minorHAnsi" w:hAnsiTheme="minorHAnsi" w:cs="Arial"/>
          <w:sz w:val="24"/>
          <w:szCs w:val="24"/>
        </w:rPr>
        <w:t xml:space="preserve">, </w:t>
      </w:r>
      <w:r w:rsidR="00D052C3">
        <w:rPr>
          <w:rFonts w:asciiTheme="minorHAnsi" w:hAnsiTheme="minorHAnsi" w:cs="Arial"/>
          <w:sz w:val="24"/>
          <w:szCs w:val="24"/>
        </w:rPr>
        <w:t>prezes</w:t>
      </w:r>
      <w:r w:rsidR="00B8321F" w:rsidRPr="005A1FC5">
        <w:rPr>
          <w:rFonts w:asciiTheme="minorHAnsi" w:hAnsiTheme="minorHAnsi" w:cs="Arial"/>
          <w:sz w:val="24"/>
          <w:szCs w:val="24"/>
        </w:rPr>
        <w:t xml:space="preserve"> Związku Miast Polskich</w:t>
      </w:r>
      <w:r>
        <w:rPr>
          <w:rFonts w:asciiTheme="minorHAnsi" w:hAnsiTheme="minorHAnsi" w:cs="Arial"/>
          <w:sz w:val="24"/>
          <w:szCs w:val="24"/>
        </w:rPr>
        <w:t>.</w:t>
      </w:r>
    </w:p>
    <w:p w:rsidR="00B8321F" w:rsidRDefault="00B8321F" w:rsidP="004B525B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B525B" w:rsidRPr="004C08DE" w:rsidRDefault="004B525B" w:rsidP="004B525B">
      <w:pPr>
        <w:spacing w:after="0" w:line="276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4C08DE">
        <w:rPr>
          <w:rFonts w:asciiTheme="minorHAnsi" w:hAnsiTheme="minorHAnsi" w:cs="Arial"/>
          <w:b/>
          <w:i/>
          <w:sz w:val="24"/>
          <w:szCs w:val="24"/>
        </w:rPr>
        <w:t xml:space="preserve">Więcej informacji na temat Forum Samorządowego na stronach związków samorządowych, w tym na </w:t>
      </w:r>
      <w:hyperlink r:id="rId10" w:history="1">
        <w:r w:rsidRPr="004C08DE">
          <w:rPr>
            <w:rStyle w:val="Hipercze"/>
            <w:rFonts w:asciiTheme="minorHAnsi" w:hAnsiTheme="minorHAnsi" w:cs="Arial"/>
            <w:b/>
            <w:i/>
            <w:sz w:val="24"/>
            <w:szCs w:val="24"/>
          </w:rPr>
          <w:t>www.miasta.pl</w:t>
        </w:r>
      </w:hyperlink>
      <w:r w:rsidRPr="004C08DE">
        <w:rPr>
          <w:rFonts w:asciiTheme="minorHAnsi" w:hAnsiTheme="minorHAnsi" w:cs="Arial"/>
          <w:b/>
          <w:i/>
          <w:sz w:val="24"/>
          <w:szCs w:val="24"/>
        </w:rPr>
        <w:t>.</w:t>
      </w:r>
    </w:p>
    <w:p w:rsidR="004B525B" w:rsidRDefault="004B525B" w:rsidP="00414490">
      <w:pPr>
        <w:spacing w:after="0" w:line="276" w:lineRule="auto"/>
        <w:jc w:val="both"/>
        <w:rPr>
          <w:rFonts w:asciiTheme="minorHAnsi" w:hAnsiTheme="minorHAnsi" w:cs="Arial"/>
          <w:b/>
          <w:color w:val="333333"/>
          <w:spacing w:val="-4"/>
          <w:sz w:val="24"/>
          <w:szCs w:val="24"/>
        </w:rPr>
      </w:pPr>
    </w:p>
    <w:p w:rsidR="004B525B" w:rsidRDefault="004B525B" w:rsidP="00414490">
      <w:pPr>
        <w:spacing w:after="0" w:line="276" w:lineRule="auto"/>
        <w:jc w:val="both"/>
        <w:rPr>
          <w:rFonts w:asciiTheme="minorHAnsi" w:hAnsiTheme="minorHAnsi" w:cs="Arial"/>
          <w:b/>
          <w:color w:val="333333"/>
          <w:spacing w:val="-4"/>
          <w:sz w:val="24"/>
          <w:szCs w:val="24"/>
        </w:rPr>
      </w:pPr>
    </w:p>
    <w:p w:rsidR="00414490" w:rsidRPr="005A1FC5" w:rsidRDefault="00414490" w:rsidP="00414490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5A1FC5">
        <w:rPr>
          <w:rFonts w:asciiTheme="minorHAnsi" w:hAnsiTheme="minorHAnsi" w:cs="Arial"/>
          <w:b/>
          <w:color w:val="333333"/>
          <w:spacing w:val="-4"/>
          <w:sz w:val="24"/>
          <w:szCs w:val="24"/>
        </w:rPr>
        <w:lastRenderedPageBreak/>
        <w:t>***</w:t>
      </w:r>
    </w:p>
    <w:p w:rsidR="00414490" w:rsidRPr="005A1FC5" w:rsidRDefault="00414490" w:rsidP="0041449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color w:val="333333"/>
          <w:spacing w:val="-4"/>
        </w:rPr>
      </w:pPr>
      <w:r w:rsidRPr="005A1FC5">
        <w:rPr>
          <w:rFonts w:asciiTheme="minorHAnsi" w:hAnsiTheme="minorHAnsi" w:cs="Arial"/>
          <w:b/>
          <w:color w:val="333333"/>
          <w:spacing w:val="-4"/>
        </w:rPr>
        <w:t>Współpraca polskich miast na rzecz kreowania polityki lokalnej.</w:t>
      </w:r>
    </w:p>
    <w:p w:rsidR="00414490" w:rsidRPr="005A1FC5" w:rsidRDefault="00414490" w:rsidP="0041449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color w:val="333333"/>
          <w:spacing w:val="-4"/>
        </w:rPr>
      </w:pPr>
    </w:p>
    <w:p w:rsidR="00414490" w:rsidRPr="005A1FC5" w:rsidRDefault="00414490" w:rsidP="0041449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5A1FC5">
        <w:rPr>
          <w:rFonts w:asciiTheme="minorHAnsi" w:hAnsiTheme="minorHAnsi" w:cs="Arial"/>
          <w:b/>
          <w:color w:val="333333"/>
          <w:spacing w:val="-4"/>
        </w:rPr>
        <w:t>Związek Miast Polskich</w:t>
      </w:r>
      <w:r w:rsidRPr="005A1FC5">
        <w:rPr>
          <w:rStyle w:val="apple-converted-space"/>
          <w:rFonts w:asciiTheme="minorHAnsi" w:hAnsiTheme="minorHAnsi" w:cs="Arial"/>
          <w:bCs/>
          <w:color w:val="333333"/>
          <w:spacing w:val="-4"/>
        </w:rPr>
        <w:t> </w:t>
      </w:r>
      <w:r w:rsidRPr="005A1FC5">
        <w:rPr>
          <w:rStyle w:val="Pogrubienie"/>
          <w:rFonts w:asciiTheme="minorHAnsi" w:hAnsiTheme="minorHAnsi" w:cs="Arial"/>
          <w:b w:val="0"/>
          <w:color w:val="333333"/>
          <w:spacing w:val="-4"/>
        </w:rPr>
        <w:t>walczy o sprawy polskich miast</w:t>
      </w:r>
      <w:r w:rsidRPr="005A1FC5">
        <w:rPr>
          <w:rFonts w:asciiTheme="minorHAnsi" w:hAnsiTheme="minorHAnsi" w:cs="Arial"/>
          <w:color w:val="333333"/>
          <w:spacing w:val="-4"/>
        </w:rPr>
        <w:t>. Reprezentuje interesy prawie 300 samorządów miejskich i na ich rzecz prowadzi</w:t>
      </w:r>
      <w:r w:rsidRPr="005A1FC5">
        <w:rPr>
          <w:rStyle w:val="apple-converted-space"/>
          <w:rFonts w:asciiTheme="minorHAnsi" w:hAnsiTheme="minorHAnsi" w:cs="Arial"/>
          <w:color w:val="333333"/>
          <w:spacing w:val="-4"/>
        </w:rPr>
        <w:t> </w:t>
      </w:r>
      <w:r w:rsidRPr="005A1FC5">
        <w:rPr>
          <w:rStyle w:val="Pogrubienie"/>
          <w:rFonts w:asciiTheme="minorHAnsi" w:hAnsiTheme="minorHAnsi" w:cs="Arial"/>
          <w:b w:val="0"/>
          <w:color w:val="333333"/>
          <w:spacing w:val="-4"/>
        </w:rPr>
        <w:t>lobbing legislacyjny</w:t>
      </w:r>
      <w:r w:rsidRPr="005A1FC5">
        <w:rPr>
          <w:rFonts w:asciiTheme="minorHAnsi" w:hAnsiTheme="minorHAnsi" w:cs="Arial"/>
          <w:b/>
          <w:color w:val="333333"/>
          <w:spacing w:val="-4"/>
        </w:rPr>
        <w:t>.</w:t>
      </w:r>
      <w:r w:rsidRPr="005A1FC5">
        <w:rPr>
          <w:rFonts w:asciiTheme="minorHAnsi" w:hAnsiTheme="minorHAnsi" w:cs="Arial"/>
          <w:color w:val="333333"/>
          <w:spacing w:val="-4"/>
        </w:rPr>
        <w:t xml:space="preserve"> Aktywnie angażuje się w</w:t>
      </w:r>
      <w:r w:rsidRPr="005A1FC5">
        <w:rPr>
          <w:rStyle w:val="apple-converted-space"/>
          <w:rFonts w:asciiTheme="minorHAnsi" w:hAnsiTheme="minorHAnsi" w:cs="Arial"/>
          <w:color w:val="333333"/>
          <w:spacing w:val="-4"/>
        </w:rPr>
        <w:t> </w:t>
      </w:r>
      <w:r w:rsidRPr="005A1FC5">
        <w:rPr>
          <w:rStyle w:val="Pogrubienie"/>
          <w:rFonts w:asciiTheme="minorHAnsi" w:hAnsiTheme="minorHAnsi" w:cs="Arial"/>
          <w:b w:val="0"/>
          <w:color w:val="333333"/>
          <w:spacing w:val="-4"/>
        </w:rPr>
        <w:t>działania wspierające samorządność lokalną</w:t>
      </w:r>
      <w:r w:rsidRPr="005A1FC5">
        <w:rPr>
          <w:rStyle w:val="apple-converted-space"/>
          <w:rFonts w:asciiTheme="minorHAnsi" w:hAnsiTheme="minorHAnsi" w:cs="Arial"/>
          <w:color w:val="333333"/>
          <w:spacing w:val="-4"/>
        </w:rPr>
        <w:t> </w:t>
      </w:r>
      <w:r w:rsidRPr="005A1FC5">
        <w:rPr>
          <w:rFonts w:asciiTheme="minorHAnsi" w:hAnsiTheme="minorHAnsi" w:cs="Arial"/>
          <w:color w:val="333333"/>
          <w:spacing w:val="-4"/>
        </w:rPr>
        <w:t>i decentralizację oraz</w:t>
      </w:r>
      <w:r w:rsidRPr="005A1FC5">
        <w:rPr>
          <w:rStyle w:val="apple-converted-space"/>
          <w:rFonts w:asciiTheme="minorHAnsi" w:hAnsiTheme="minorHAnsi" w:cs="Arial"/>
          <w:color w:val="333333"/>
          <w:spacing w:val="-4"/>
        </w:rPr>
        <w:t> </w:t>
      </w:r>
      <w:r w:rsidRPr="005A1FC5">
        <w:rPr>
          <w:rStyle w:val="Pogrubienie"/>
          <w:rFonts w:asciiTheme="minorHAnsi" w:hAnsiTheme="minorHAnsi" w:cs="Arial"/>
          <w:b w:val="0"/>
          <w:color w:val="333333"/>
          <w:spacing w:val="-4"/>
        </w:rPr>
        <w:t>dąży do lepszego rozwoju polskich miast</w:t>
      </w:r>
      <w:r w:rsidRPr="005A1FC5">
        <w:rPr>
          <w:rFonts w:asciiTheme="minorHAnsi" w:hAnsiTheme="minorHAnsi" w:cs="Arial"/>
          <w:color w:val="333333"/>
          <w:spacing w:val="-4"/>
        </w:rPr>
        <w:t>.</w:t>
      </w:r>
    </w:p>
    <w:p w:rsidR="00414490" w:rsidRPr="005A1FC5" w:rsidRDefault="00414490" w:rsidP="0041449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</w:p>
    <w:p w:rsidR="00414490" w:rsidRPr="005A1FC5" w:rsidRDefault="00414490" w:rsidP="00414490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="Arial"/>
          <w:b w:val="0"/>
          <w:color w:val="333333"/>
          <w:spacing w:val="-4"/>
        </w:rPr>
      </w:pPr>
      <w:r w:rsidRPr="005A1FC5">
        <w:rPr>
          <w:rFonts w:asciiTheme="minorHAnsi" w:hAnsiTheme="minorHAnsi" w:cs="Arial"/>
          <w:color w:val="333333"/>
          <w:spacing w:val="-4"/>
        </w:rPr>
        <w:t xml:space="preserve">Poprzez udział w licznych gremiach krajowych i międzynarodowych stara się być aktywnym </w:t>
      </w:r>
      <w:r w:rsidRPr="005A1FC5">
        <w:rPr>
          <w:rFonts w:asciiTheme="minorHAnsi" w:hAnsiTheme="minorHAnsi" w:cs="Arial"/>
          <w:color w:val="333333"/>
          <w:spacing w:val="-4"/>
        </w:rPr>
        <w:br/>
        <w:t>i skutecznym</w:t>
      </w:r>
      <w:r w:rsidRPr="005A1FC5">
        <w:rPr>
          <w:rStyle w:val="apple-converted-space"/>
          <w:rFonts w:asciiTheme="minorHAnsi" w:hAnsiTheme="minorHAnsi" w:cs="Arial"/>
          <w:bCs/>
          <w:color w:val="333333"/>
          <w:spacing w:val="-4"/>
        </w:rPr>
        <w:t> </w:t>
      </w:r>
      <w:r w:rsidRPr="005A1FC5">
        <w:rPr>
          <w:rStyle w:val="Pogrubienie"/>
          <w:rFonts w:asciiTheme="minorHAnsi" w:hAnsiTheme="minorHAnsi" w:cs="Arial"/>
          <w:b w:val="0"/>
          <w:color w:val="333333"/>
          <w:spacing w:val="-4"/>
        </w:rPr>
        <w:t>ambasadorem spraw samorządowych</w:t>
      </w:r>
      <w:r w:rsidRPr="005A1FC5">
        <w:rPr>
          <w:rStyle w:val="apple-converted-space"/>
          <w:rFonts w:asciiTheme="minorHAnsi" w:hAnsiTheme="minorHAnsi" w:cs="Arial"/>
          <w:color w:val="333333"/>
          <w:spacing w:val="-4"/>
        </w:rPr>
        <w:t> </w:t>
      </w:r>
      <w:r w:rsidRPr="005A1FC5">
        <w:rPr>
          <w:rFonts w:asciiTheme="minorHAnsi" w:hAnsiTheme="minorHAnsi" w:cs="Arial"/>
          <w:color w:val="333333"/>
          <w:spacing w:val="-4"/>
        </w:rPr>
        <w:t>oraz</w:t>
      </w:r>
      <w:r w:rsidRPr="005A1FC5">
        <w:rPr>
          <w:rStyle w:val="apple-converted-space"/>
          <w:rFonts w:asciiTheme="minorHAnsi" w:hAnsiTheme="minorHAnsi" w:cs="Arial"/>
          <w:color w:val="333333"/>
          <w:spacing w:val="-4"/>
        </w:rPr>
        <w:t> </w:t>
      </w:r>
      <w:r w:rsidRPr="005A1FC5">
        <w:rPr>
          <w:rStyle w:val="Pogrubienie"/>
          <w:rFonts w:asciiTheme="minorHAnsi" w:hAnsiTheme="minorHAnsi" w:cs="Arial"/>
          <w:b w:val="0"/>
          <w:color w:val="333333"/>
          <w:spacing w:val="-4"/>
        </w:rPr>
        <w:t>partnerem merytorycznym polskich miast.</w:t>
      </w:r>
    </w:p>
    <w:p w:rsidR="00414490" w:rsidRPr="005A1FC5" w:rsidRDefault="00414490" w:rsidP="00414490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="Arial"/>
          <w:b w:val="0"/>
          <w:bCs w:val="0"/>
          <w:color w:val="333333"/>
          <w:spacing w:val="-4"/>
        </w:rPr>
      </w:pPr>
    </w:p>
    <w:p w:rsidR="00414490" w:rsidRPr="005A1FC5" w:rsidRDefault="00414490" w:rsidP="0041449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5A1FC5">
        <w:rPr>
          <w:rFonts w:asciiTheme="minorHAnsi" w:hAnsiTheme="minorHAnsi" w:cs="Arial"/>
          <w:color w:val="333333"/>
          <w:spacing w:val="-4"/>
        </w:rPr>
        <w:t>Związek Miast Polskich stanowi platformę wymiany doświadczeń pomiędzy miastami. Umożliwia dzielenie się wiedzą i umiejętnościami oraz najlepszymi praktykami pochodzącymi z miast. Wyjątkowość współpracy w ramach stowarzyszenia polega na stałej lub doraźnej możliwości kooperacji z innymi miastami.</w:t>
      </w:r>
    </w:p>
    <w:p w:rsidR="00414490" w:rsidRPr="005A1FC5" w:rsidRDefault="00414490" w:rsidP="0041449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</w:p>
    <w:p w:rsidR="00914555" w:rsidRPr="005A1FC5" w:rsidRDefault="00414490" w:rsidP="0041449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5A1FC5">
        <w:rPr>
          <w:rFonts w:asciiTheme="minorHAnsi" w:hAnsiTheme="minorHAnsi" w:cs="Arial"/>
          <w:color w:val="333333"/>
          <w:spacing w:val="-4"/>
        </w:rPr>
        <w:t>Związek zapewnia także wsparcie eksperckie dla miast. Wspomaga je w bieżącym i strategicznym zarządzaniu poprzez System Analiz Samorządowych - największą samorządową bazę danych statystycznych o miastach.</w:t>
      </w:r>
    </w:p>
    <w:p w:rsidR="00603D25" w:rsidRPr="005A1FC5" w:rsidRDefault="00603D25" w:rsidP="00603D25">
      <w:pPr>
        <w:pStyle w:val="NormalnyWeb"/>
        <w:spacing w:before="24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5A1FC5">
        <w:rPr>
          <w:rFonts w:asciiTheme="minorHAnsi" w:hAnsiTheme="minorHAnsi" w:cs="Arial"/>
          <w:color w:val="333333"/>
          <w:spacing w:val="-4"/>
        </w:rPr>
        <w:t>Promuje dobre praktyki nowoczesnego i innowacyjnego zarządzania samorządowymi wspólnotami mieszkańców poprzez działalność informacyjną i wydawniczą. Organizuje konferencje tematyczne, seminaria i warsztaty.</w:t>
      </w:r>
    </w:p>
    <w:p w:rsidR="00603D25" w:rsidRPr="005A1FC5" w:rsidRDefault="00603D25" w:rsidP="00603D25">
      <w:pPr>
        <w:pStyle w:val="NormalnyWeb"/>
        <w:spacing w:before="240" w:beforeAutospacing="0" w:after="0" w:afterAutospacing="0" w:line="276" w:lineRule="auto"/>
        <w:jc w:val="both"/>
        <w:rPr>
          <w:rFonts w:asciiTheme="minorHAnsi" w:hAnsiTheme="minorHAnsi" w:cs="Arial"/>
          <w:b/>
          <w:color w:val="333333"/>
          <w:spacing w:val="-4"/>
        </w:rPr>
      </w:pPr>
      <w:r w:rsidRPr="005A1FC5">
        <w:rPr>
          <w:rFonts w:asciiTheme="minorHAnsi" w:hAnsiTheme="minorHAnsi" w:cs="Arial"/>
          <w:b/>
          <w:color w:val="333333"/>
          <w:spacing w:val="-4"/>
        </w:rPr>
        <w:t>***</w:t>
      </w:r>
    </w:p>
    <w:p w:rsidR="00603D25" w:rsidRPr="005A1FC5" w:rsidRDefault="00603D25" w:rsidP="00603D25">
      <w:pPr>
        <w:spacing w:before="240" w:after="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5A1FC5">
        <w:rPr>
          <w:rFonts w:asciiTheme="minorHAnsi" w:hAnsiTheme="minorHAnsi" w:cs="Arial"/>
          <w:b/>
          <w:sz w:val="24"/>
          <w:szCs w:val="24"/>
        </w:rPr>
        <w:t>Kontakt:</w:t>
      </w:r>
    </w:p>
    <w:p w:rsidR="00603D25" w:rsidRPr="005A1FC5" w:rsidRDefault="00603D25" w:rsidP="00603D25">
      <w:pPr>
        <w:spacing w:after="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5A1FC5">
        <w:rPr>
          <w:rFonts w:asciiTheme="minorHAnsi" w:hAnsiTheme="minorHAnsi" w:cs="Arial"/>
          <w:sz w:val="24"/>
          <w:szCs w:val="24"/>
          <w:shd w:val="clear" w:color="auto" w:fill="FFFFFF"/>
        </w:rPr>
        <w:t>Joanna Proniewicz</w:t>
      </w:r>
    </w:p>
    <w:p w:rsidR="00603D25" w:rsidRPr="005A1FC5" w:rsidRDefault="00603D25" w:rsidP="00603D25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5A1FC5">
        <w:rPr>
          <w:rFonts w:asciiTheme="minorHAnsi" w:hAnsiTheme="minorHAnsi" w:cs="Arial"/>
          <w:sz w:val="24"/>
          <w:szCs w:val="24"/>
          <w:shd w:val="clear" w:color="auto" w:fill="FFFFFF"/>
        </w:rPr>
        <w:t>rzecznik prasowy ZMP</w:t>
      </w:r>
    </w:p>
    <w:p w:rsidR="00603D25" w:rsidRPr="005A1FC5" w:rsidRDefault="00603D25" w:rsidP="00603D25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</w:pPr>
      <w:r w:rsidRPr="005A1FC5"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  <w:t>tel. 61 633 50 54, 601 312 741</w:t>
      </w:r>
    </w:p>
    <w:p w:rsidR="00603D25" w:rsidRPr="005A1FC5" w:rsidRDefault="00120F47" w:rsidP="00603D25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  <w:lang w:val="en-US"/>
        </w:rPr>
      </w:pPr>
      <w:hyperlink r:id="rId11" w:history="1">
        <w:r w:rsidR="00603D25" w:rsidRPr="005A1FC5">
          <w:rPr>
            <w:rStyle w:val="Hipercze"/>
            <w:rFonts w:asciiTheme="minorHAnsi" w:hAnsiTheme="minorHAnsi" w:cs="Arial"/>
            <w:sz w:val="24"/>
            <w:szCs w:val="24"/>
            <w:shd w:val="clear" w:color="auto" w:fill="FFFFFF"/>
            <w:lang w:val="en-US"/>
          </w:rPr>
          <w:t>joanna.proniewicz@zmp.poznan.pl</w:t>
        </w:r>
      </w:hyperlink>
    </w:p>
    <w:p w:rsidR="00603D25" w:rsidRPr="005A1FC5" w:rsidRDefault="00603D25" w:rsidP="00603D25">
      <w:pPr>
        <w:pStyle w:val="NormalnyWeb"/>
        <w:spacing w:before="24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  <w:lang w:val="en-US"/>
        </w:rPr>
      </w:pPr>
    </w:p>
    <w:sectPr w:rsidR="00603D25" w:rsidRPr="005A1FC5" w:rsidSect="00EF058C">
      <w:footerReference w:type="even" r:id="rId12"/>
      <w:footerReference w:type="default" r:id="rId13"/>
      <w:footerReference w:type="first" r:id="rId14"/>
      <w:type w:val="continuous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48" w:rsidRDefault="00894948" w:rsidP="006A4CBB">
      <w:pPr>
        <w:spacing w:after="0" w:line="240" w:lineRule="auto"/>
      </w:pPr>
      <w:r>
        <w:separator/>
      </w:r>
    </w:p>
  </w:endnote>
  <w:endnote w:type="continuationSeparator" w:id="0">
    <w:p w:rsidR="00894948" w:rsidRDefault="00894948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120F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0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F806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120F47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F8062E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7246CE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F8062E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Pr="00284811" w:rsidRDefault="00F8062E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48" w:rsidRDefault="00894948" w:rsidP="006A4CBB">
      <w:pPr>
        <w:spacing w:after="0" w:line="240" w:lineRule="auto"/>
      </w:pPr>
      <w:r>
        <w:separator/>
      </w:r>
    </w:p>
  </w:footnote>
  <w:footnote w:type="continuationSeparator" w:id="0">
    <w:p w:rsidR="00894948" w:rsidRDefault="00894948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4431"/>
    <w:multiLevelType w:val="multilevel"/>
    <w:tmpl w:val="A758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C5FEA"/>
    <w:multiLevelType w:val="hybridMultilevel"/>
    <w:tmpl w:val="D40C7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03F92"/>
    <w:rsid w:val="000166FB"/>
    <w:rsid w:val="000557B1"/>
    <w:rsid w:val="00084E73"/>
    <w:rsid w:val="00085420"/>
    <w:rsid w:val="00092019"/>
    <w:rsid w:val="00092F1F"/>
    <w:rsid w:val="0009504D"/>
    <w:rsid w:val="000A02AB"/>
    <w:rsid w:val="000C2526"/>
    <w:rsid w:val="000D4980"/>
    <w:rsid w:val="000D60BB"/>
    <w:rsid w:val="000E283B"/>
    <w:rsid w:val="000F058A"/>
    <w:rsid w:val="000F07CB"/>
    <w:rsid w:val="000F3585"/>
    <w:rsid w:val="00107E55"/>
    <w:rsid w:val="00120F47"/>
    <w:rsid w:val="00131A21"/>
    <w:rsid w:val="001503A4"/>
    <w:rsid w:val="00160367"/>
    <w:rsid w:val="001702B2"/>
    <w:rsid w:val="0018220A"/>
    <w:rsid w:val="001B200C"/>
    <w:rsid w:val="001C0809"/>
    <w:rsid w:val="001E6587"/>
    <w:rsid w:val="002066B7"/>
    <w:rsid w:val="00211D15"/>
    <w:rsid w:val="00224FFC"/>
    <w:rsid w:val="00240E78"/>
    <w:rsid w:val="0024150C"/>
    <w:rsid w:val="0024423D"/>
    <w:rsid w:val="00255D43"/>
    <w:rsid w:val="0026668A"/>
    <w:rsid w:val="00266A9F"/>
    <w:rsid w:val="002748C8"/>
    <w:rsid w:val="00277C23"/>
    <w:rsid w:val="00284811"/>
    <w:rsid w:val="00296B5C"/>
    <w:rsid w:val="002B0561"/>
    <w:rsid w:val="002C348E"/>
    <w:rsid w:val="002C486E"/>
    <w:rsid w:val="002D0A7A"/>
    <w:rsid w:val="00303FDB"/>
    <w:rsid w:val="003174B0"/>
    <w:rsid w:val="00333F1F"/>
    <w:rsid w:val="0033732B"/>
    <w:rsid w:val="003501BE"/>
    <w:rsid w:val="00361120"/>
    <w:rsid w:val="003811C9"/>
    <w:rsid w:val="0038674B"/>
    <w:rsid w:val="003B3F3A"/>
    <w:rsid w:val="003B647D"/>
    <w:rsid w:val="003B70BA"/>
    <w:rsid w:val="003D14B6"/>
    <w:rsid w:val="003D4D4B"/>
    <w:rsid w:val="0040699E"/>
    <w:rsid w:val="00407777"/>
    <w:rsid w:val="00414490"/>
    <w:rsid w:val="00445394"/>
    <w:rsid w:val="00450C5F"/>
    <w:rsid w:val="004531A7"/>
    <w:rsid w:val="0046158C"/>
    <w:rsid w:val="004620BF"/>
    <w:rsid w:val="00465285"/>
    <w:rsid w:val="004771F2"/>
    <w:rsid w:val="00477D00"/>
    <w:rsid w:val="00491DA5"/>
    <w:rsid w:val="004B0D4C"/>
    <w:rsid w:val="004B10DA"/>
    <w:rsid w:val="004B4DD3"/>
    <w:rsid w:val="004B525B"/>
    <w:rsid w:val="004C08DE"/>
    <w:rsid w:val="004C2993"/>
    <w:rsid w:val="004C72BF"/>
    <w:rsid w:val="00503F92"/>
    <w:rsid w:val="005105B0"/>
    <w:rsid w:val="00512CFC"/>
    <w:rsid w:val="00514AF5"/>
    <w:rsid w:val="00534760"/>
    <w:rsid w:val="005537AA"/>
    <w:rsid w:val="005619FD"/>
    <w:rsid w:val="00564E5A"/>
    <w:rsid w:val="00565433"/>
    <w:rsid w:val="00582258"/>
    <w:rsid w:val="005A1FC5"/>
    <w:rsid w:val="00603D25"/>
    <w:rsid w:val="006052A1"/>
    <w:rsid w:val="00635C28"/>
    <w:rsid w:val="006513E2"/>
    <w:rsid w:val="006621C4"/>
    <w:rsid w:val="00663E02"/>
    <w:rsid w:val="00664376"/>
    <w:rsid w:val="006713CF"/>
    <w:rsid w:val="00686738"/>
    <w:rsid w:val="006A0AF4"/>
    <w:rsid w:val="006A4CBB"/>
    <w:rsid w:val="006C3F37"/>
    <w:rsid w:val="006D5F75"/>
    <w:rsid w:val="006D66E4"/>
    <w:rsid w:val="006E7CE8"/>
    <w:rsid w:val="007246CE"/>
    <w:rsid w:val="00735931"/>
    <w:rsid w:val="0076201D"/>
    <w:rsid w:val="00763B38"/>
    <w:rsid w:val="007705CF"/>
    <w:rsid w:val="007A1A62"/>
    <w:rsid w:val="007B22D0"/>
    <w:rsid w:val="007B28C2"/>
    <w:rsid w:val="007E3EE5"/>
    <w:rsid w:val="007E4A1C"/>
    <w:rsid w:val="008012B0"/>
    <w:rsid w:val="00801C13"/>
    <w:rsid w:val="0080693B"/>
    <w:rsid w:val="00812500"/>
    <w:rsid w:val="00816CA4"/>
    <w:rsid w:val="008241CE"/>
    <w:rsid w:val="008337A4"/>
    <w:rsid w:val="0084702D"/>
    <w:rsid w:val="00851FED"/>
    <w:rsid w:val="00853B8C"/>
    <w:rsid w:val="00853F1C"/>
    <w:rsid w:val="008561B9"/>
    <w:rsid w:val="00894948"/>
    <w:rsid w:val="00895751"/>
    <w:rsid w:val="008B31F7"/>
    <w:rsid w:val="008B55E3"/>
    <w:rsid w:val="008C1CFD"/>
    <w:rsid w:val="008C2A57"/>
    <w:rsid w:val="008C41D1"/>
    <w:rsid w:val="008D5496"/>
    <w:rsid w:val="00904BB3"/>
    <w:rsid w:val="00914555"/>
    <w:rsid w:val="009246B3"/>
    <w:rsid w:val="0092475A"/>
    <w:rsid w:val="0095078C"/>
    <w:rsid w:val="00954380"/>
    <w:rsid w:val="00957557"/>
    <w:rsid w:val="00961E98"/>
    <w:rsid w:val="00977147"/>
    <w:rsid w:val="00981F00"/>
    <w:rsid w:val="009839D0"/>
    <w:rsid w:val="00996F08"/>
    <w:rsid w:val="009A7A7D"/>
    <w:rsid w:val="009B7406"/>
    <w:rsid w:val="009C1915"/>
    <w:rsid w:val="009C3F77"/>
    <w:rsid w:val="009D6449"/>
    <w:rsid w:val="009F22EA"/>
    <w:rsid w:val="00A03F00"/>
    <w:rsid w:val="00A235C9"/>
    <w:rsid w:val="00A3569A"/>
    <w:rsid w:val="00A4306B"/>
    <w:rsid w:val="00A55185"/>
    <w:rsid w:val="00A576D3"/>
    <w:rsid w:val="00A6256F"/>
    <w:rsid w:val="00A7056D"/>
    <w:rsid w:val="00A70CBE"/>
    <w:rsid w:val="00A8276B"/>
    <w:rsid w:val="00A87EA5"/>
    <w:rsid w:val="00A9005F"/>
    <w:rsid w:val="00AA4C05"/>
    <w:rsid w:val="00AB6771"/>
    <w:rsid w:val="00AD2319"/>
    <w:rsid w:val="00AF5BBF"/>
    <w:rsid w:val="00B03EC0"/>
    <w:rsid w:val="00B04BB2"/>
    <w:rsid w:val="00B06B86"/>
    <w:rsid w:val="00B07737"/>
    <w:rsid w:val="00B12295"/>
    <w:rsid w:val="00B72F3A"/>
    <w:rsid w:val="00B80BF4"/>
    <w:rsid w:val="00B8321F"/>
    <w:rsid w:val="00BB0F31"/>
    <w:rsid w:val="00BE5B6A"/>
    <w:rsid w:val="00BE7A65"/>
    <w:rsid w:val="00BF7592"/>
    <w:rsid w:val="00C01ABE"/>
    <w:rsid w:val="00C05509"/>
    <w:rsid w:val="00C200DF"/>
    <w:rsid w:val="00C415CF"/>
    <w:rsid w:val="00C46130"/>
    <w:rsid w:val="00C5744C"/>
    <w:rsid w:val="00C70FA0"/>
    <w:rsid w:val="00C82CB2"/>
    <w:rsid w:val="00C9549F"/>
    <w:rsid w:val="00CC5454"/>
    <w:rsid w:val="00CC71A4"/>
    <w:rsid w:val="00CE78BC"/>
    <w:rsid w:val="00D052C3"/>
    <w:rsid w:val="00D07084"/>
    <w:rsid w:val="00D60718"/>
    <w:rsid w:val="00D60C8B"/>
    <w:rsid w:val="00D63944"/>
    <w:rsid w:val="00D75032"/>
    <w:rsid w:val="00D7623F"/>
    <w:rsid w:val="00D80CAC"/>
    <w:rsid w:val="00D90C36"/>
    <w:rsid w:val="00D93E9F"/>
    <w:rsid w:val="00D95DF4"/>
    <w:rsid w:val="00DC7BE7"/>
    <w:rsid w:val="00DE233F"/>
    <w:rsid w:val="00E11081"/>
    <w:rsid w:val="00E11CA9"/>
    <w:rsid w:val="00E70ACB"/>
    <w:rsid w:val="00E83E6D"/>
    <w:rsid w:val="00E84824"/>
    <w:rsid w:val="00E96A7C"/>
    <w:rsid w:val="00EA30C2"/>
    <w:rsid w:val="00EB58A5"/>
    <w:rsid w:val="00ED664E"/>
    <w:rsid w:val="00EE24E5"/>
    <w:rsid w:val="00EF058C"/>
    <w:rsid w:val="00EF2B43"/>
    <w:rsid w:val="00F1095E"/>
    <w:rsid w:val="00F25943"/>
    <w:rsid w:val="00F30AF9"/>
    <w:rsid w:val="00F55F7A"/>
    <w:rsid w:val="00F64343"/>
    <w:rsid w:val="00F8062E"/>
    <w:rsid w:val="00F83BC4"/>
    <w:rsid w:val="00FA3CB9"/>
    <w:rsid w:val="00FB78DB"/>
    <w:rsid w:val="00FC68FB"/>
    <w:rsid w:val="00FD6B77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B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A1FC5"/>
    <w:pPr>
      <w:ind w:left="720"/>
      <w:contextualSpacing/>
    </w:pPr>
  </w:style>
  <w:style w:type="paragraph" w:customStyle="1" w:styleId="Default">
    <w:name w:val="Default"/>
    <w:rsid w:val="00D052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proniewicz@zmp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asia\Downloads\www.miast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4DA2-C93F-4FDB-875C-21C21F47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Valued Acer Customer</cp:lastModifiedBy>
  <cp:revision>2</cp:revision>
  <cp:lastPrinted>2016-04-01T10:21:00Z</cp:lastPrinted>
  <dcterms:created xsi:type="dcterms:W3CDTF">2017-03-06T17:34:00Z</dcterms:created>
  <dcterms:modified xsi:type="dcterms:W3CDTF">2017-03-06T17:34:00Z</dcterms:modified>
</cp:coreProperties>
</file>