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561BEE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bookmarkStart w:id="0" w:name="_GoBack"/>
      <w:bookmarkEnd w:id="0"/>
    </w:p>
    <w:p w:rsidR="00064D54" w:rsidRPr="00561BEE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561BEE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533665" w:rsidRPr="00561BEE">
        <w:rPr>
          <w:rFonts w:asciiTheme="majorHAnsi" w:eastAsia="Times New Roman" w:hAnsiTheme="majorHAnsi" w:cs="TimesNewRomanPS-BoldMT"/>
          <w:bCs/>
          <w:sz w:val="18"/>
          <w:szCs w:val="18"/>
        </w:rPr>
        <w:t>5</w:t>
      </w:r>
      <w:r w:rsidR="000B4D83" w:rsidRPr="00561BEE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561BEE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561BEE">
        <w:rPr>
          <w:rFonts w:asciiTheme="majorHAnsi" w:eastAsia="Times New Roman" w:hAnsiTheme="majorHAnsi" w:cs="Tahoma"/>
          <w:sz w:val="16"/>
          <w:szCs w:val="16"/>
        </w:rPr>
        <w:t xml:space="preserve">  Pieczęć</w:t>
      </w:r>
      <w:r w:rsidR="005612B9" w:rsidRPr="00561BEE">
        <w:rPr>
          <w:rFonts w:asciiTheme="majorHAnsi" w:eastAsia="Times New Roman" w:hAnsiTheme="majorHAnsi" w:cs="Tahoma"/>
          <w:sz w:val="16"/>
          <w:szCs w:val="16"/>
        </w:rPr>
        <w:t xml:space="preserve"> Instytucji                                                                                           </w:t>
      </w:r>
      <w:r w:rsidRPr="00561BEE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561BEE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064D54" w:rsidRPr="00561BEE" w:rsidRDefault="00064D54" w:rsidP="00064D54">
      <w:pPr>
        <w:spacing w:after="60"/>
        <w:ind w:left="357"/>
        <w:jc w:val="center"/>
        <w:rPr>
          <w:rFonts w:asciiTheme="majorHAnsi" w:eastAsia="Calibri" w:hAnsiTheme="majorHAnsi"/>
          <w:b/>
          <w:sz w:val="18"/>
          <w:szCs w:val="18"/>
        </w:rPr>
      </w:pPr>
      <w:r w:rsidRPr="00561BEE">
        <w:rPr>
          <w:rFonts w:asciiTheme="majorHAnsi" w:hAnsiTheme="majorHAnsi"/>
          <w:b/>
          <w:sz w:val="18"/>
          <w:szCs w:val="18"/>
        </w:rPr>
        <w:t xml:space="preserve">ZAŚWIADCZENIE O ZATRUDNIENIU </w:t>
      </w:r>
    </w:p>
    <w:p w:rsidR="00064D54" w:rsidRPr="00561BEE" w:rsidRDefault="00064D54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  <w:r w:rsidRPr="00561BEE">
        <w:rPr>
          <w:rFonts w:asciiTheme="majorHAnsi" w:hAnsiTheme="majorHAnsi"/>
          <w:b/>
          <w:sz w:val="18"/>
          <w:szCs w:val="18"/>
        </w:rPr>
        <w:t>UCZESTNIKA/UCZESTNICZKI PROJEKTU</w:t>
      </w:r>
    </w:p>
    <w:p w:rsidR="00064D54" w:rsidRPr="00561BEE" w:rsidRDefault="00064D54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561BEE" w:rsidRDefault="00064D54" w:rsidP="00064D54">
      <w:pPr>
        <w:tabs>
          <w:tab w:val="left" w:pos="0"/>
        </w:tabs>
        <w:spacing w:after="0" w:line="36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Zaświadcza się, że Pan/ Pani:</w:t>
      </w:r>
    </w:p>
    <w:p w:rsidR="00064D54" w:rsidRPr="00561BEE" w:rsidRDefault="00064D54" w:rsidP="00064D54">
      <w:pPr>
        <w:tabs>
          <w:tab w:val="left" w:pos="0"/>
        </w:tabs>
        <w:spacing w:line="36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Imię i nazwisko ..........................................................................................................................................</w:t>
      </w:r>
    </w:p>
    <w:p w:rsidR="00064D54" w:rsidRPr="00561BEE" w:rsidRDefault="000C1F35" w:rsidP="00064D54">
      <w:pPr>
        <w:tabs>
          <w:tab w:val="left" w:pos="0"/>
        </w:tabs>
        <w:spacing w:line="36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737D" id="Prostokąt 17" o:spid="_x0000_s1026" style="position:absolute;margin-left:348.35pt;margin-top:20.55pt;width:3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9E51" id="Prostokąt 16" o:spid="_x0000_s1026" style="position:absolute;margin-left:317.6pt;margin-top:20.55pt;width:3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4264" id="Prostokąt 15" o:spid="_x0000_s1026" style="position:absolute;margin-left:286.85pt;margin-top:20.55pt;width:3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10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CBF4" id="Prostokąt 14" o:spid="_x0000_s1026" style="position:absolute;margin-left:256.1pt;margin-top:20.55pt;width:3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44BD" id="Prostokąt 13" o:spid="_x0000_s1026" style="position:absolute;margin-left:225.35pt;margin-top:20.55pt;width:3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4F6C" id="Prostokąt 9" o:spid="_x0000_s1026" style="position:absolute;margin-left:194.6pt;margin-top:20.55pt;width:3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336F" id="Prostokąt 6" o:spid="_x0000_s1026" style="position:absolute;margin-left:163.85pt;margin-top:20.55pt;width:3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008E" id="Prostokąt 4" o:spid="_x0000_s1026" style="position:absolute;margin-left:133.1pt;margin-top:20.55pt;width:3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89E6" id="Prostokąt 3" o:spid="_x0000_s1026" style="position:absolute;margin-left:102.35pt;margin-top:20.55pt;width:3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260985</wp:posOffset>
                </wp:positionV>
                <wp:extent cx="390525" cy="266700"/>
                <wp:effectExtent l="0" t="0" r="28575" b="1905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4641" id="Prostokąt 2" o:spid="_x0000_s1026" style="position:absolute;margin-left:71.6pt;margin-top:20.55pt;width:3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"/>
            </w:pict>
          </mc:Fallback>
        </mc:AlternateContent>
      </w:r>
      <w:r>
        <w:rPr>
          <w:rFonts w:asciiTheme="majorHAnsi" w:eastAsia="Calibri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256540</wp:posOffset>
                </wp:positionV>
                <wp:extent cx="390525" cy="266700"/>
                <wp:effectExtent l="0" t="0" r="28575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2599" id="Prostokąt 1" o:spid="_x0000_s1026" style="position:absolute;margin-left:40.9pt;margin-top:20.2pt;width:3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"/>
            </w:pict>
          </mc:Fallback>
        </mc:AlternateContent>
      </w:r>
    </w:p>
    <w:p w:rsidR="00064D54" w:rsidRPr="00561BEE" w:rsidRDefault="00064D54" w:rsidP="00064D54">
      <w:pPr>
        <w:tabs>
          <w:tab w:val="left" w:pos="0"/>
        </w:tabs>
        <w:spacing w:before="120" w:line="48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PESEL </w:t>
      </w:r>
    </w:p>
    <w:p w:rsidR="00064D54" w:rsidRPr="00561BEE" w:rsidRDefault="00064D54" w:rsidP="00064D54">
      <w:pPr>
        <w:tabs>
          <w:tab w:val="left" w:pos="0"/>
        </w:tabs>
        <w:spacing w:before="120" w:line="36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Zamieszkały/ zamieszkała ………………………………………………………………………………………………………………………………………………………………….</w:t>
      </w: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……………………………………………………………………………………….…………………………………………………………………………</w:t>
      </w: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-2"/>
        <w:jc w:val="center"/>
        <w:rPr>
          <w:rFonts w:asciiTheme="majorHAnsi" w:eastAsia="Times New Roman" w:hAnsiTheme="majorHAnsi" w:cs="Tahoma"/>
          <w:sz w:val="18"/>
          <w:szCs w:val="18"/>
          <w:vertAlign w:val="superscript"/>
        </w:rPr>
      </w:pPr>
      <w:r w:rsidRPr="00561BEE">
        <w:rPr>
          <w:rFonts w:asciiTheme="majorHAnsi" w:eastAsia="Times New Roman" w:hAnsiTheme="majorHAnsi" w:cs="Tahoma"/>
          <w:sz w:val="16"/>
          <w:szCs w:val="16"/>
        </w:rPr>
        <w:t>(dokładny adres)</w:t>
      </w:r>
    </w:p>
    <w:p w:rsidR="00064D54" w:rsidRPr="00561BEE" w:rsidRDefault="00064D54" w:rsidP="005C5AD3">
      <w:pPr>
        <w:tabs>
          <w:tab w:val="left" w:pos="0"/>
        </w:tabs>
        <w:spacing w:before="240" w:after="0" w:line="48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Jest zatrudniony/ zatrudniona w ………………………………………………………………………………………………………………………………………………………………….</w:t>
      </w:r>
    </w:p>
    <w:p w:rsidR="00064D54" w:rsidRPr="00561BEE" w:rsidRDefault="00064D54" w:rsidP="005C5AD3">
      <w:pPr>
        <w:tabs>
          <w:tab w:val="left" w:pos="0"/>
        </w:tabs>
        <w:spacing w:after="0" w:line="480" w:lineRule="auto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5C5AD3" w:rsidRPr="00561BEE" w:rsidRDefault="00064D54" w:rsidP="005C5AD3">
      <w:pPr>
        <w:tabs>
          <w:tab w:val="left" w:pos="0"/>
        </w:tabs>
        <w:spacing w:after="0" w:line="360" w:lineRule="auto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561BEE">
        <w:rPr>
          <w:rFonts w:asciiTheme="majorHAnsi" w:eastAsia="Times New Roman" w:hAnsiTheme="majorHAnsi" w:cs="Tahoma"/>
          <w:sz w:val="16"/>
          <w:szCs w:val="16"/>
        </w:rPr>
        <w:t>(nazwa i adres zakładu pracy</w:t>
      </w:r>
      <w:r w:rsidR="005C5AD3" w:rsidRPr="00561BEE">
        <w:rPr>
          <w:rFonts w:asciiTheme="majorHAnsi" w:eastAsia="Times New Roman" w:hAnsiTheme="majorHAnsi" w:cs="Tahoma"/>
          <w:sz w:val="16"/>
          <w:szCs w:val="16"/>
        </w:rPr>
        <w:t>)</w:t>
      </w:r>
    </w:p>
    <w:p w:rsidR="00533665" w:rsidRPr="00561BEE" w:rsidRDefault="005C5AD3" w:rsidP="00533665">
      <w:pPr>
        <w:tabs>
          <w:tab w:val="left" w:pos="0"/>
        </w:tabs>
        <w:spacing w:after="120" w:line="480" w:lineRule="auto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Na </w:t>
      </w:r>
      <w:r w:rsidR="009631D9" w:rsidRPr="00561BEE">
        <w:rPr>
          <w:rFonts w:asciiTheme="majorHAnsi" w:eastAsia="Times New Roman" w:hAnsiTheme="majorHAnsi" w:cs="Tahoma"/>
          <w:sz w:val="18"/>
          <w:szCs w:val="18"/>
        </w:rPr>
        <w:t>stanowisku</w:t>
      </w: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="009631D9"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………………………………………………………</w:t>
      </w:r>
      <w:r w:rsidRPr="00561BEE">
        <w:rPr>
          <w:rFonts w:asciiTheme="majorHAnsi" w:eastAsia="Times New Roman" w:hAnsiTheme="majorHAnsi" w:cs="Tahoma"/>
          <w:sz w:val="18"/>
          <w:szCs w:val="18"/>
        </w:rPr>
        <w:t>…………</w:t>
      </w:r>
      <w:r w:rsidR="00C2467C"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</w:t>
      </w:r>
    </w:p>
    <w:p w:rsidR="009631D9" w:rsidRPr="00561BEE" w:rsidRDefault="005C5AD3" w:rsidP="00C2467C">
      <w:pPr>
        <w:tabs>
          <w:tab w:val="left" w:pos="0"/>
        </w:tabs>
        <w:spacing w:after="120" w:line="480" w:lineRule="auto"/>
        <w:rPr>
          <w:rFonts w:asciiTheme="majorHAnsi" w:eastAsia="Times New Roman" w:hAnsiTheme="majorHAnsi" w:cs="Tahoma"/>
          <w:sz w:val="16"/>
          <w:szCs w:val="16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 Wydziale …………………………………………………………………</w:t>
      </w:r>
      <w:r w:rsidR="00C2467C"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…………………………………………………………………………..</w:t>
      </w:r>
    </w:p>
    <w:p w:rsidR="00064D54" w:rsidRPr="00561BEE" w:rsidRDefault="00064D54" w:rsidP="00C2467C">
      <w:pPr>
        <w:tabs>
          <w:tab w:val="left" w:pos="0"/>
        </w:tabs>
        <w:spacing w:after="120" w:line="480" w:lineRule="auto"/>
        <w:ind w:right="-2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na podstawie</w:t>
      </w:r>
      <w:r w:rsidRPr="00561BEE">
        <w:rPr>
          <w:rFonts w:asciiTheme="majorHAnsi" w:eastAsia="Times New Roman" w:hAnsiTheme="majorHAnsi" w:cs="Tahoma"/>
          <w:sz w:val="18"/>
          <w:szCs w:val="18"/>
          <w:vertAlign w:val="superscript"/>
        </w:rPr>
        <w:t xml:space="preserve"> </w:t>
      </w:r>
      <w:r w:rsidR="005C5AD3"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</w:t>
      </w:r>
      <w:r w:rsidR="00C2467C" w:rsidRPr="00561BEE">
        <w:rPr>
          <w:rFonts w:asciiTheme="majorHAnsi" w:eastAsia="Times New Roman" w:hAnsiTheme="majorHAnsi" w:cs="Tahoma"/>
          <w:sz w:val="18"/>
          <w:szCs w:val="18"/>
        </w:rPr>
        <w:t>………………………………………………………………………………………..</w:t>
      </w:r>
    </w:p>
    <w:p w:rsidR="00064D54" w:rsidRPr="00561BEE" w:rsidRDefault="00064D54" w:rsidP="009631D9">
      <w:pPr>
        <w:tabs>
          <w:tab w:val="left" w:pos="0"/>
        </w:tabs>
        <w:spacing w:after="0" w:line="36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561BEE" w:rsidRDefault="00064D54" w:rsidP="009631D9">
      <w:pPr>
        <w:spacing w:after="0" w:line="240" w:lineRule="auto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>Zaświadcza się, iż pracownik nie znajduje się/znajduje się</w:t>
      </w:r>
      <w:r w:rsidRPr="00561BEE">
        <w:rPr>
          <w:rFonts w:asciiTheme="majorHAnsi" w:eastAsia="Times New Roman" w:hAnsiTheme="majorHAnsi" w:cs="Tahoma"/>
          <w:sz w:val="18"/>
          <w:szCs w:val="18"/>
          <w:vertAlign w:val="superscript"/>
        </w:rPr>
        <w:t xml:space="preserve">* </w:t>
      </w: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w okresie wypowiedzenia umowy </w:t>
      </w:r>
      <w:r w:rsidRPr="00561BEE">
        <w:rPr>
          <w:rFonts w:asciiTheme="majorHAnsi" w:eastAsia="Times New Roman" w:hAnsiTheme="majorHAnsi" w:cs="Tahoma"/>
          <w:sz w:val="18"/>
          <w:szCs w:val="18"/>
        </w:rPr>
        <w:br/>
        <w:t xml:space="preserve">o pracę. </w:t>
      </w: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bCs/>
          <w:spacing w:val="20"/>
          <w:sz w:val="18"/>
          <w:szCs w:val="18"/>
        </w:rPr>
      </w:pPr>
    </w:p>
    <w:p w:rsidR="00C2467C" w:rsidRPr="00561BEE" w:rsidRDefault="00C2467C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bCs/>
          <w:spacing w:val="20"/>
          <w:sz w:val="18"/>
          <w:szCs w:val="18"/>
        </w:rPr>
      </w:pPr>
    </w:p>
    <w:p w:rsidR="00C2467C" w:rsidRPr="00561BEE" w:rsidRDefault="00C2467C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bCs/>
          <w:spacing w:val="20"/>
          <w:sz w:val="18"/>
          <w:szCs w:val="18"/>
        </w:rPr>
      </w:pPr>
    </w:p>
    <w:p w:rsidR="00C2467C" w:rsidRPr="00561BEE" w:rsidRDefault="00C2467C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bCs/>
          <w:spacing w:val="20"/>
          <w:sz w:val="18"/>
          <w:szCs w:val="18"/>
        </w:rPr>
      </w:pPr>
    </w:p>
    <w:p w:rsidR="00C2467C" w:rsidRPr="00561BEE" w:rsidRDefault="00C2467C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bCs/>
          <w:spacing w:val="20"/>
          <w:sz w:val="18"/>
          <w:szCs w:val="18"/>
        </w:rPr>
      </w:pPr>
    </w:p>
    <w:p w:rsidR="00064D54" w:rsidRPr="00561BEE" w:rsidRDefault="00064D54" w:rsidP="00064D54">
      <w:pPr>
        <w:tabs>
          <w:tab w:val="left" w:pos="5340"/>
        </w:tabs>
        <w:spacing w:after="0" w:line="360" w:lineRule="auto"/>
        <w:rPr>
          <w:rFonts w:asciiTheme="majorHAnsi" w:eastAsia="Times New Roman" w:hAnsiTheme="majorHAnsi"/>
          <w:sz w:val="18"/>
          <w:szCs w:val="18"/>
        </w:rPr>
      </w:pPr>
    </w:p>
    <w:p w:rsidR="00064D54" w:rsidRPr="00561BEE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561BEE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561BEE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2833EA" w:rsidRDefault="00064D54" w:rsidP="007D6318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561BEE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561BEE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561BEE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561BEE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533665" w:rsidRPr="00561BEE">
        <w:rPr>
          <w:rFonts w:asciiTheme="majorHAnsi" w:eastAsia="Times New Roman" w:hAnsiTheme="majorHAnsi" w:cs="Tahoma"/>
          <w:sz w:val="16"/>
          <w:szCs w:val="16"/>
        </w:rPr>
        <w:t>Instytucji</w:t>
      </w:r>
      <w:r w:rsidR="002833EA">
        <w:rPr>
          <w:rFonts w:asciiTheme="majorHAnsi" w:eastAsia="Times New Roman" w:hAnsiTheme="majorHAnsi" w:cs="Tahoma"/>
          <w:sz w:val="16"/>
          <w:szCs w:val="16"/>
        </w:rPr>
        <w:t xml:space="preserve"> oraz</w:t>
      </w:r>
    </w:p>
    <w:p w:rsidR="00064D54" w:rsidRPr="00561BEE" w:rsidRDefault="002833EA" w:rsidP="007D6318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>
        <w:rPr>
          <w:rFonts w:asciiTheme="majorHAnsi" w:eastAsia="Times New Roman" w:hAnsiTheme="majorHAnsi" w:cs="Tahoma"/>
          <w:sz w:val="16"/>
          <w:szCs w:val="16"/>
        </w:rPr>
        <w:t xml:space="preserve">                 pieczęć Instytucji</w:t>
      </w:r>
    </w:p>
    <w:p w:rsidR="00A76B1D" w:rsidRPr="00561BEE" w:rsidRDefault="00064D54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  <w:r w:rsidRPr="00561BEE">
        <w:rPr>
          <w:rFonts w:asciiTheme="majorHAnsi" w:hAnsiTheme="majorHAnsi"/>
          <w:sz w:val="18"/>
          <w:szCs w:val="18"/>
        </w:rPr>
        <w:t>*</w:t>
      </w:r>
      <w:r w:rsidRPr="00561BEE">
        <w:rPr>
          <w:rFonts w:asciiTheme="majorHAnsi" w:hAnsiTheme="majorHAnsi"/>
          <w:sz w:val="16"/>
          <w:szCs w:val="16"/>
        </w:rPr>
        <w:t>niewłaściwe skreślić</w:t>
      </w:r>
    </w:p>
    <w:sectPr w:rsidR="00A76B1D" w:rsidRPr="00561BEE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FF" w:rsidRDefault="00655EFF" w:rsidP="00940396">
      <w:pPr>
        <w:spacing w:after="0" w:line="240" w:lineRule="auto"/>
      </w:pPr>
      <w:r>
        <w:separator/>
      </w:r>
    </w:p>
  </w:endnote>
  <w:endnote w:type="continuationSeparator" w:id="0">
    <w:p w:rsidR="00655EFF" w:rsidRDefault="00655EFF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D5745" w:rsidRPr="00AF3611" w:rsidRDefault="00CD5745" w:rsidP="00CD5745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CD5745" w:rsidRPr="00CD5745" w:rsidRDefault="00CD5745" w:rsidP="00CD5745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CD5745" w:rsidRDefault="00CD5745">
            <w:pPr>
              <w:pStyle w:val="Stopka"/>
              <w:jc w:val="right"/>
            </w:pPr>
            <w:r>
              <w:t xml:space="preserve">Strona </w:t>
            </w:r>
            <w:r w:rsidR="00164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47E4">
              <w:rPr>
                <w:b/>
                <w:sz w:val="24"/>
                <w:szCs w:val="24"/>
              </w:rPr>
              <w:fldChar w:fldCharType="separate"/>
            </w:r>
            <w:r w:rsidR="001F1929">
              <w:rPr>
                <w:b/>
                <w:noProof/>
              </w:rPr>
              <w:t>1</w:t>
            </w:r>
            <w:r w:rsidR="001647E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64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47E4">
              <w:rPr>
                <w:b/>
                <w:sz w:val="24"/>
                <w:szCs w:val="24"/>
              </w:rPr>
              <w:fldChar w:fldCharType="separate"/>
            </w:r>
            <w:r w:rsidR="001F1929">
              <w:rPr>
                <w:b/>
                <w:noProof/>
              </w:rPr>
              <w:t>1</w:t>
            </w:r>
            <w:r w:rsidR="001647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3181" w:rsidRDefault="00353181" w:rsidP="002C6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FF" w:rsidRDefault="00655EFF" w:rsidP="00940396">
      <w:pPr>
        <w:spacing w:after="0" w:line="240" w:lineRule="auto"/>
      </w:pPr>
      <w:r>
        <w:separator/>
      </w:r>
    </w:p>
  </w:footnote>
  <w:footnote w:type="continuationSeparator" w:id="0">
    <w:p w:rsidR="00655EFF" w:rsidRDefault="00655EFF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9C" w:rsidRDefault="0054689C" w:rsidP="0054689C">
    <w:pPr>
      <w:pStyle w:val="Nagwek"/>
    </w:pPr>
    <w:r w:rsidRPr="0054689C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3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89C" w:rsidRPr="0054689C" w:rsidRDefault="0054689C" w:rsidP="0054689C">
    <w:pPr>
      <w:pStyle w:val="Nagwek"/>
      <w:jc w:val="right"/>
    </w:pPr>
    <w:r w:rsidRPr="00546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4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35224"/>
    <w:rsid w:val="00052805"/>
    <w:rsid w:val="00064D54"/>
    <w:rsid w:val="00070611"/>
    <w:rsid w:val="00075FBB"/>
    <w:rsid w:val="00082293"/>
    <w:rsid w:val="00094920"/>
    <w:rsid w:val="000A4E09"/>
    <w:rsid w:val="000B124D"/>
    <w:rsid w:val="000B4D83"/>
    <w:rsid w:val="000C1F35"/>
    <w:rsid w:val="000D684A"/>
    <w:rsid w:val="000E4532"/>
    <w:rsid w:val="000F3734"/>
    <w:rsid w:val="00100FE5"/>
    <w:rsid w:val="00102BC4"/>
    <w:rsid w:val="0012493C"/>
    <w:rsid w:val="001647E4"/>
    <w:rsid w:val="00182DFA"/>
    <w:rsid w:val="001A438A"/>
    <w:rsid w:val="001A7FF6"/>
    <w:rsid w:val="001C6103"/>
    <w:rsid w:val="001F1590"/>
    <w:rsid w:val="001F1929"/>
    <w:rsid w:val="001F3E0F"/>
    <w:rsid w:val="00201AFD"/>
    <w:rsid w:val="002060C0"/>
    <w:rsid w:val="002265A0"/>
    <w:rsid w:val="002833EA"/>
    <w:rsid w:val="00290941"/>
    <w:rsid w:val="002C616F"/>
    <w:rsid w:val="0031094B"/>
    <w:rsid w:val="00315F50"/>
    <w:rsid w:val="00334F39"/>
    <w:rsid w:val="00350EA9"/>
    <w:rsid w:val="003517F6"/>
    <w:rsid w:val="00353181"/>
    <w:rsid w:val="0037408A"/>
    <w:rsid w:val="00374421"/>
    <w:rsid w:val="003B0D4E"/>
    <w:rsid w:val="003B2A3C"/>
    <w:rsid w:val="003C40BD"/>
    <w:rsid w:val="003D630A"/>
    <w:rsid w:val="003E35ED"/>
    <w:rsid w:val="003F0FE6"/>
    <w:rsid w:val="004506CC"/>
    <w:rsid w:val="00461CED"/>
    <w:rsid w:val="00470BAD"/>
    <w:rsid w:val="00481454"/>
    <w:rsid w:val="004B0EBC"/>
    <w:rsid w:val="004D3BB6"/>
    <w:rsid w:val="004F3A9D"/>
    <w:rsid w:val="005116D3"/>
    <w:rsid w:val="00513117"/>
    <w:rsid w:val="00522E3E"/>
    <w:rsid w:val="00523C93"/>
    <w:rsid w:val="00525523"/>
    <w:rsid w:val="00533665"/>
    <w:rsid w:val="0054689C"/>
    <w:rsid w:val="005612B9"/>
    <w:rsid w:val="00561BEE"/>
    <w:rsid w:val="00561CE8"/>
    <w:rsid w:val="005732EC"/>
    <w:rsid w:val="005B4276"/>
    <w:rsid w:val="005C5AD3"/>
    <w:rsid w:val="005C7771"/>
    <w:rsid w:val="005E0FB6"/>
    <w:rsid w:val="005F09C8"/>
    <w:rsid w:val="005F2A79"/>
    <w:rsid w:val="005F72AA"/>
    <w:rsid w:val="00606E57"/>
    <w:rsid w:val="00622D48"/>
    <w:rsid w:val="0063237C"/>
    <w:rsid w:val="00633DFF"/>
    <w:rsid w:val="00651DB8"/>
    <w:rsid w:val="00655EFF"/>
    <w:rsid w:val="00656A3C"/>
    <w:rsid w:val="00676396"/>
    <w:rsid w:val="00677242"/>
    <w:rsid w:val="0067744F"/>
    <w:rsid w:val="00680C16"/>
    <w:rsid w:val="006918A9"/>
    <w:rsid w:val="006A5845"/>
    <w:rsid w:val="006B561F"/>
    <w:rsid w:val="006C200E"/>
    <w:rsid w:val="006E2DA7"/>
    <w:rsid w:val="006F50F5"/>
    <w:rsid w:val="0070095E"/>
    <w:rsid w:val="00745D88"/>
    <w:rsid w:val="00777C0D"/>
    <w:rsid w:val="007B29EA"/>
    <w:rsid w:val="007D2107"/>
    <w:rsid w:val="007D6318"/>
    <w:rsid w:val="007E097F"/>
    <w:rsid w:val="007F3FF3"/>
    <w:rsid w:val="00807E78"/>
    <w:rsid w:val="00813C9B"/>
    <w:rsid w:val="008430A4"/>
    <w:rsid w:val="00845348"/>
    <w:rsid w:val="008731BA"/>
    <w:rsid w:val="00890984"/>
    <w:rsid w:val="00893DEA"/>
    <w:rsid w:val="008A53F0"/>
    <w:rsid w:val="008F60E2"/>
    <w:rsid w:val="0091489B"/>
    <w:rsid w:val="00925785"/>
    <w:rsid w:val="00934B0C"/>
    <w:rsid w:val="00940396"/>
    <w:rsid w:val="009631D9"/>
    <w:rsid w:val="009A3E48"/>
    <w:rsid w:val="00A0771C"/>
    <w:rsid w:val="00A1749B"/>
    <w:rsid w:val="00A319C6"/>
    <w:rsid w:val="00A3244B"/>
    <w:rsid w:val="00A60F06"/>
    <w:rsid w:val="00A61180"/>
    <w:rsid w:val="00A76B1D"/>
    <w:rsid w:val="00A77404"/>
    <w:rsid w:val="00A925D1"/>
    <w:rsid w:val="00B165F6"/>
    <w:rsid w:val="00B258F7"/>
    <w:rsid w:val="00B26AE8"/>
    <w:rsid w:val="00B46492"/>
    <w:rsid w:val="00B53199"/>
    <w:rsid w:val="00B72DF8"/>
    <w:rsid w:val="00B925A0"/>
    <w:rsid w:val="00BC460D"/>
    <w:rsid w:val="00BD2A21"/>
    <w:rsid w:val="00C06EFD"/>
    <w:rsid w:val="00C22E01"/>
    <w:rsid w:val="00C2411F"/>
    <w:rsid w:val="00C2467C"/>
    <w:rsid w:val="00C328A6"/>
    <w:rsid w:val="00C50E25"/>
    <w:rsid w:val="00C57D95"/>
    <w:rsid w:val="00C73946"/>
    <w:rsid w:val="00C73A90"/>
    <w:rsid w:val="00CD5745"/>
    <w:rsid w:val="00CE2A74"/>
    <w:rsid w:val="00D2660C"/>
    <w:rsid w:val="00D322DE"/>
    <w:rsid w:val="00D35585"/>
    <w:rsid w:val="00D51FF1"/>
    <w:rsid w:val="00D64BF9"/>
    <w:rsid w:val="00D65A1E"/>
    <w:rsid w:val="00D7288B"/>
    <w:rsid w:val="00DC3CE5"/>
    <w:rsid w:val="00DC42B9"/>
    <w:rsid w:val="00E30566"/>
    <w:rsid w:val="00E72995"/>
    <w:rsid w:val="00E86D86"/>
    <w:rsid w:val="00E95FD8"/>
    <w:rsid w:val="00E965D3"/>
    <w:rsid w:val="00EA1431"/>
    <w:rsid w:val="00ED7684"/>
    <w:rsid w:val="00F33E50"/>
    <w:rsid w:val="00F50D19"/>
    <w:rsid w:val="00F94545"/>
    <w:rsid w:val="00FB3B26"/>
    <w:rsid w:val="00FB5F7D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85F8B9-BA16-4333-B4B9-35A8D86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4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B7285-3E6B-46FE-AB11-595FAA2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</TotalTime>
  <Pages>1</Pages>
  <Words>207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2</cp:revision>
  <cp:lastPrinted>2016-03-29T12:38:00Z</cp:lastPrinted>
  <dcterms:created xsi:type="dcterms:W3CDTF">2020-05-21T07:11:00Z</dcterms:created>
  <dcterms:modified xsi:type="dcterms:W3CDTF">2020-05-21T07:11:00Z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