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491F8" w14:textId="77777777" w:rsidR="0035695F" w:rsidRDefault="0035695F" w:rsidP="0035695F">
      <w:pPr>
        <w:pStyle w:val="OZNPROJEKTUwskazaniedatylubwersjiprojektu"/>
      </w:pPr>
      <w:r>
        <w:t xml:space="preserve">Projekt z dnia </w:t>
      </w:r>
    </w:p>
    <w:p w14:paraId="1560AB77" w14:textId="77777777" w:rsidR="0035695F" w:rsidRDefault="00A16781" w:rsidP="0035695F">
      <w:pPr>
        <w:pStyle w:val="OZNPROJEKTUwskazaniedatylubwersjiprojektu"/>
      </w:pPr>
      <w:r>
        <w:t>etap: Uzgodnienia międzyresortowe</w:t>
      </w:r>
    </w:p>
    <w:p w14:paraId="389EBBF0" w14:textId="77777777" w:rsidR="00FE02EA" w:rsidRPr="008D0E84" w:rsidRDefault="00FE02EA" w:rsidP="00FE02EA">
      <w:pPr>
        <w:pStyle w:val="OZNRODZAKTUtznustawalubrozporzdzenieiorganwydajcy"/>
      </w:pPr>
      <w:r w:rsidRPr="008D0E84">
        <w:t xml:space="preserve">ROZPORZĄDZENIE </w:t>
      </w:r>
    </w:p>
    <w:p w14:paraId="3C9CB982" w14:textId="77777777" w:rsidR="00FE02EA" w:rsidRPr="008D0E84" w:rsidRDefault="00FE02EA" w:rsidP="00FE02EA">
      <w:pPr>
        <w:pStyle w:val="OZNRODZAKTUtznustawalubrozporzdzenieiorganwydajcy"/>
      </w:pPr>
      <w:r w:rsidRPr="008D0E84">
        <w:t>RADY MINISTRÓW</w:t>
      </w:r>
    </w:p>
    <w:p w14:paraId="63858977" w14:textId="77777777" w:rsidR="00FE02EA" w:rsidRPr="008D0E84" w:rsidRDefault="005F5982" w:rsidP="00FE02EA">
      <w:pPr>
        <w:pStyle w:val="DATAAKTUdatauchwalenialubwydaniaaktu"/>
      </w:pPr>
      <w:r>
        <w:t xml:space="preserve">z dnia </w:t>
      </w:r>
      <w:r w:rsidR="003E70DB">
        <w:fldChar w:fldCharType="begin"/>
      </w:r>
      <w:r w:rsidR="003E70DB">
        <w:instrText xml:space="preserve"> AUTOTEXT  "Data wydania aktu"  \* MERGEFORMAT </w:instrText>
      </w:r>
      <w:r w:rsidR="003E70DB">
        <w:fldChar w:fldCharType="separate"/>
      </w:r>
      <w:sdt>
        <w:sdtPr>
          <w:alias w:val="Data wydania aktu"/>
          <w:tag w:val="Data opublikowania"/>
          <w:id w:val="1859851285"/>
          <w:placeholder>
            <w:docPart w:val="842983B32DE14FFAB5AC650F85D5FB7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D69EE" w:rsidRPr="00ED69EE">
            <w:t>&lt;data wydania aktu&gt;</w:t>
          </w:r>
        </w:sdtContent>
      </w:sdt>
      <w:r w:rsidR="003E70DB">
        <w:fldChar w:fldCharType="end"/>
      </w:r>
    </w:p>
    <w:p w14:paraId="14F780E3" w14:textId="77777777" w:rsidR="00FE02EA" w:rsidRPr="008D0E84" w:rsidRDefault="00FE02EA" w:rsidP="00ED69EE">
      <w:pPr>
        <w:pStyle w:val="TYTUAKTUprzedmiotregulacjiustawylubrozporzdzenia"/>
      </w:pPr>
      <w:r w:rsidRPr="008D0E84">
        <w:t xml:space="preserve">w sprawie </w:t>
      </w:r>
      <w:r w:rsidR="00A16781">
        <w:t>maksymalnej wysokości</w:t>
      </w:r>
      <w:r w:rsidR="00A16781" w:rsidRPr="00A16781">
        <w:t xml:space="preserve"> świa</w:t>
      </w:r>
      <w:r w:rsidR="00A16781">
        <w:t>dczenia pieniężnego przysługującego z tytułu zapewnienia</w:t>
      </w:r>
      <w:r w:rsidR="00E530D6">
        <w:t xml:space="preserve"> zakwaterowania i wyżywienia</w:t>
      </w:r>
      <w:r w:rsidR="00A16781" w:rsidRPr="00A16781">
        <w:t xml:space="preserve"> obywatelom Ukrainy</w:t>
      </w:r>
      <w:r w:rsidR="00A16781">
        <w:t xml:space="preserve"> oraz warunków</w:t>
      </w:r>
      <w:r w:rsidR="00A16781" w:rsidRPr="00A16781">
        <w:t xml:space="preserve"> przyznawania i przedłużania jego wypłaty</w:t>
      </w:r>
    </w:p>
    <w:p w14:paraId="76183218" w14:textId="77777777" w:rsidR="00FE02EA" w:rsidRPr="008D0E84" w:rsidRDefault="00A16781" w:rsidP="00FE02EA">
      <w:pPr>
        <w:pStyle w:val="NIEARTTEKSTtekstnieartykuowanynppodstprawnarozplubpreambua"/>
      </w:pPr>
      <w:r>
        <w:t>Na podstawie art. 13 ust. 3 ustawy z dnia 9 marca 2022</w:t>
      </w:r>
      <w:r w:rsidR="00FE02EA" w:rsidRPr="008D0E84">
        <w:t xml:space="preserve"> r. </w:t>
      </w:r>
      <w:r w:rsidRPr="00A16781">
        <w:t>o pomocy obywatelom Ukrainy w związku z konfliktem zbrojnym na terytorium tego państwa</w:t>
      </w:r>
      <w:r w:rsidR="00FE02EA" w:rsidRPr="008D0E84">
        <w:t xml:space="preserve"> (</w:t>
      </w:r>
      <w:r>
        <w:t>Dz. U. poz. …)</w:t>
      </w:r>
      <w:r w:rsidR="00F43010">
        <w:t xml:space="preserve"> zarządza się, co następuje:</w:t>
      </w:r>
    </w:p>
    <w:p w14:paraId="1946B450" w14:textId="3ABA52EB" w:rsidR="00FE02EA" w:rsidRPr="008D0E84" w:rsidRDefault="00FE02EA" w:rsidP="00FE02EA">
      <w:pPr>
        <w:pStyle w:val="ARTartustawynprozporzdzenia"/>
      </w:pPr>
      <w:r w:rsidRPr="00ED69EE">
        <w:rPr>
          <w:rStyle w:val="Ppogrubienie"/>
        </w:rPr>
        <w:t>§ 1.</w:t>
      </w:r>
      <w:r w:rsidRPr="008D0E84">
        <w:t xml:space="preserve"> </w:t>
      </w:r>
      <w:r w:rsidR="00E530D6">
        <w:t>Rozporządzenie określa maksymalną wysokość świadczenia pieniężnego przysługującego</w:t>
      </w:r>
      <w:r w:rsidR="004123AE">
        <w:t xml:space="preserve"> z tytułu zapewnienia zakwaterowania i wyżywienia </w:t>
      </w:r>
      <w:r w:rsidR="004123AE" w:rsidRPr="004123AE">
        <w:t>obywatelom Ukrainy, o których mowa w art. 1 ust. 1</w:t>
      </w:r>
      <w:r w:rsidR="004123AE">
        <w:t xml:space="preserve"> </w:t>
      </w:r>
      <w:r w:rsidR="004123AE" w:rsidRPr="004123AE">
        <w:t>ustawy z dnia 9 marca 2022 r. o pomocy obywatelom Ukrainy w związku z konfliktem zbrojnym na terytorium tego państwa (Dz. U. poz. …)</w:t>
      </w:r>
      <w:r w:rsidR="00576556">
        <w:t>, zwanej dalej „ustawą”,</w:t>
      </w:r>
      <w:r w:rsidR="0000644D">
        <w:t xml:space="preserve"> </w:t>
      </w:r>
      <w:r w:rsidR="00E530D6">
        <w:t>oraz warunki  przyznawania</w:t>
      </w:r>
      <w:r w:rsidR="00F967F6">
        <w:t xml:space="preserve"> tego świadczenia i</w:t>
      </w:r>
      <w:r w:rsidR="00E530D6">
        <w:t xml:space="preserve"> przedłużania </w:t>
      </w:r>
      <w:r w:rsidR="00F967F6">
        <w:t xml:space="preserve">jego </w:t>
      </w:r>
      <w:r w:rsidR="00E530D6">
        <w:t>wypłaty</w:t>
      </w:r>
      <w:r w:rsidRPr="008D0E84">
        <w:t>.</w:t>
      </w:r>
    </w:p>
    <w:p w14:paraId="488022A0" w14:textId="76D6C414" w:rsidR="00FE02EA" w:rsidRDefault="00FE02EA" w:rsidP="00FE02EA">
      <w:pPr>
        <w:pStyle w:val="ARTartustawynprozporzdzenia"/>
      </w:pPr>
      <w:r w:rsidRPr="00ED69EE">
        <w:rPr>
          <w:rStyle w:val="Ppogrubienie"/>
        </w:rPr>
        <w:t>§ 2.</w:t>
      </w:r>
      <w:r w:rsidR="00E530D6">
        <w:t xml:space="preserve"> 1. </w:t>
      </w:r>
      <w:r w:rsidR="003F461D">
        <w:t>W</w:t>
      </w:r>
      <w:r w:rsidR="00E530D6">
        <w:t xml:space="preserve">ysokość świadczenia, o którym mowa w </w:t>
      </w:r>
      <w:r w:rsidR="00E530D6" w:rsidRPr="00E530D6">
        <w:t>§</w:t>
      </w:r>
      <w:r w:rsidR="004123AE">
        <w:t xml:space="preserve"> 1, usta</w:t>
      </w:r>
      <w:r w:rsidR="00DD7205">
        <w:t xml:space="preserve">la się w kwocie </w:t>
      </w:r>
      <w:r w:rsidR="00DD7205">
        <w:br/>
        <w:t>40 zł za osobę dziennie.</w:t>
      </w:r>
    </w:p>
    <w:p w14:paraId="76BD2B7D" w14:textId="2B55ED6E" w:rsidR="003C7B41" w:rsidRDefault="00254224" w:rsidP="00E530D6">
      <w:pPr>
        <w:pStyle w:val="USTustnpkodeksu"/>
      </w:pPr>
      <w:r>
        <w:t>2. Kwota ta</w:t>
      </w:r>
      <w:r w:rsidR="00E530D6">
        <w:t xml:space="preserve"> </w:t>
      </w:r>
      <w:r>
        <w:t>może być podwyższona</w:t>
      </w:r>
      <w:r w:rsidR="0079377E">
        <w:t xml:space="preserve"> przez </w:t>
      </w:r>
      <w:r w:rsidR="007516D2">
        <w:t>wojewodę</w:t>
      </w:r>
      <w:r w:rsidR="003C7B41">
        <w:t>:</w:t>
      </w:r>
      <w:r w:rsidR="00E530D6">
        <w:t xml:space="preserve"> </w:t>
      </w:r>
    </w:p>
    <w:p w14:paraId="523A52AB" w14:textId="64CA0BAE" w:rsidR="003C7B41" w:rsidRDefault="00F967F6" w:rsidP="003C7B41">
      <w:pPr>
        <w:pStyle w:val="PKTpunkt"/>
      </w:pPr>
      <w:r>
        <w:t>1)</w:t>
      </w:r>
      <w:r w:rsidR="003C7B41">
        <w:t xml:space="preserve"> </w:t>
      </w:r>
      <w:r w:rsidR="00715712">
        <w:t>zapewniania zakwaterowania i wyżywienia obywatelom Ukrainy</w:t>
      </w:r>
      <w:r w:rsidR="004123AE">
        <w:t xml:space="preserve"> przed datą wejścia</w:t>
      </w:r>
      <w:r w:rsidR="00DD7205">
        <w:t xml:space="preserve"> w życie ustawy</w:t>
      </w:r>
      <w:r w:rsidR="001949A5">
        <w:t>;</w:t>
      </w:r>
    </w:p>
    <w:p w14:paraId="27C87F83" w14:textId="77777777" w:rsidR="0079377E" w:rsidRDefault="00F967F6" w:rsidP="003C7B41">
      <w:pPr>
        <w:pStyle w:val="USTustnpkodeksu"/>
        <w:ind w:firstLine="0"/>
      </w:pPr>
      <w:r>
        <w:t>2)</w:t>
      </w:r>
      <w:r w:rsidR="004123AE">
        <w:t xml:space="preserve"> w przypadku gdy podmiotem zapewniającym </w:t>
      </w:r>
      <w:r w:rsidR="00DD7205">
        <w:t>zakwaterowanie i wyżywienie</w:t>
      </w:r>
      <w:r w:rsidR="00254224">
        <w:t xml:space="preserve"> obywatelom Ukrainy</w:t>
      </w:r>
      <w:r w:rsidR="004123AE">
        <w:t xml:space="preserve"> jest </w:t>
      </w:r>
      <w:r w:rsidR="00845F63">
        <w:t xml:space="preserve"> </w:t>
      </w:r>
      <w:r w:rsidR="004123AE">
        <w:t>jednostka</w:t>
      </w:r>
      <w:r w:rsidR="003C7B41">
        <w:t xml:space="preserve"> </w:t>
      </w:r>
      <w:r w:rsidR="004123AE">
        <w:t>organizacyjna, osoba prawna</w:t>
      </w:r>
      <w:r w:rsidR="00E9452A">
        <w:t xml:space="preserve"> albo</w:t>
      </w:r>
      <w:r w:rsidR="004123AE">
        <w:t xml:space="preserve"> przedsiębiorca</w:t>
      </w:r>
      <w:r w:rsidR="00E9452A">
        <w:t xml:space="preserve">. </w:t>
      </w:r>
    </w:p>
    <w:p w14:paraId="4B302759" w14:textId="1599F175" w:rsidR="00073DA4" w:rsidRDefault="00FE02EA" w:rsidP="00845F63">
      <w:pPr>
        <w:pStyle w:val="ARTartustawynprozporzdzenia"/>
      </w:pPr>
      <w:r w:rsidRPr="00ED69EE">
        <w:rPr>
          <w:rStyle w:val="Ppogrubienie"/>
        </w:rPr>
        <w:t>§ 3.</w:t>
      </w:r>
      <w:r w:rsidRPr="008D0E84">
        <w:t xml:space="preserve"> </w:t>
      </w:r>
      <w:r w:rsidR="00A317A2">
        <w:t>1.</w:t>
      </w:r>
      <w:r w:rsidR="00073DA4">
        <w:t xml:space="preserve"> Świadczenie jest przyznawane na podstawie wniosku, o którym mowa w art. 13 ust. 1 ustawy,</w:t>
      </w:r>
      <w:r w:rsidR="00073DA4" w:rsidRPr="00073DA4">
        <w:t xml:space="preserve"> </w:t>
      </w:r>
      <w:r w:rsidR="00CE4DB7">
        <w:t>za</w:t>
      </w:r>
      <w:r w:rsidR="00073DA4">
        <w:t xml:space="preserve"> okres</w:t>
      </w:r>
      <w:r w:rsidR="00CE4DB7">
        <w:t xml:space="preserve"> faktycznego zapewniania zakwaterowania i wyżywienia obywatelom Ukrainy</w:t>
      </w:r>
      <w:r w:rsidR="0010335B">
        <w:t xml:space="preserve">, nie dłużej niż </w:t>
      </w:r>
      <w:r w:rsidR="00D365BC">
        <w:t xml:space="preserve">za okres </w:t>
      </w:r>
      <w:r w:rsidR="0010335B">
        <w:t>60 dni</w:t>
      </w:r>
      <w:r w:rsidR="00210B4D">
        <w:t xml:space="preserve"> i jest wypłacane z dołu.</w:t>
      </w:r>
    </w:p>
    <w:p w14:paraId="7D89A29A" w14:textId="153EA393" w:rsidR="00A317A2" w:rsidRDefault="00073DA4" w:rsidP="00845F63">
      <w:pPr>
        <w:pStyle w:val="ARTartustawynprozporzdzenia"/>
      </w:pPr>
      <w:r>
        <w:t xml:space="preserve">2. Wniosek jest rozpatrywany </w:t>
      </w:r>
      <w:r w:rsidR="0000644D">
        <w:t>w</w:t>
      </w:r>
      <w:r w:rsidR="00E9452A">
        <w:t xml:space="preserve"> terminie miesiąca od dnia</w:t>
      </w:r>
      <w:r w:rsidR="00135051">
        <w:t xml:space="preserve"> jego</w:t>
      </w:r>
      <w:r w:rsidR="00E9452A">
        <w:t xml:space="preserve"> </w:t>
      </w:r>
      <w:r w:rsidR="003C7B41">
        <w:t>złożenia w urzędzie gminy</w:t>
      </w:r>
      <w:r w:rsidR="00F43010">
        <w:t>.</w:t>
      </w:r>
      <w:r w:rsidR="009C1BE9">
        <w:t xml:space="preserve"> </w:t>
      </w:r>
    </w:p>
    <w:p w14:paraId="242FDD11" w14:textId="6FEC1024" w:rsidR="009C1BE9" w:rsidRDefault="00073DA4" w:rsidP="00845F63">
      <w:pPr>
        <w:pStyle w:val="ARTartustawynprozporzdzenia"/>
      </w:pPr>
      <w:r>
        <w:t>3</w:t>
      </w:r>
      <w:r w:rsidR="009C1BE9">
        <w:t>. Gmina może uzależnić przyznanie</w:t>
      </w:r>
      <w:r w:rsidR="00EC03E1">
        <w:t xml:space="preserve"> lub wypłatę</w:t>
      </w:r>
      <w:r w:rsidR="009C1BE9">
        <w:t xml:space="preserve"> świadczenia od </w:t>
      </w:r>
      <w:r w:rsidR="003F461D">
        <w:t>weryfikacji</w:t>
      </w:r>
      <w:r w:rsidR="009C1BE9">
        <w:t xml:space="preserve"> warunków zakwaterowania i wyżywienia</w:t>
      </w:r>
      <w:r w:rsidR="005B5958">
        <w:t xml:space="preserve">. </w:t>
      </w:r>
      <w:r w:rsidR="003F461D">
        <w:t>Weryfikacji</w:t>
      </w:r>
      <w:r w:rsidR="005B5958">
        <w:t xml:space="preserve"> dokonują upoważnieni pracownicy urzędu gminy.</w:t>
      </w:r>
    </w:p>
    <w:p w14:paraId="5B409709" w14:textId="24C60B73" w:rsidR="00845F63" w:rsidRDefault="00073DA4" w:rsidP="00845F63">
      <w:pPr>
        <w:pStyle w:val="ARTartustawynprozporzdzenia"/>
      </w:pPr>
      <w:r>
        <w:lastRenderedPageBreak/>
        <w:t>4</w:t>
      </w:r>
      <w:r w:rsidR="00A317A2">
        <w:t>.</w:t>
      </w:r>
      <w:r w:rsidR="00E9452A">
        <w:t xml:space="preserve"> </w:t>
      </w:r>
      <w:r w:rsidR="00845F63">
        <w:t xml:space="preserve"> </w:t>
      </w:r>
      <w:r w:rsidR="009C1BE9">
        <w:t>Świadczeni</w:t>
      </w:r>
      <w:r w:rsidR="00B4358C">
        <w:t>e</w:t>
      </w:r>
      <w:r w:rsidR="009C1BE9">
        <w:t xml:space="preserve"> nie przysługuje</w:t>
      </w:r>
      <w:r w:rsidR="00B4358C">
        <w:t>,</w:t>
      </w:r>
      <w:r w:rsidR="009C1BE9">
        <w:t xml:space="preserve"> jeżeli warunki zakwaterowani</w:t>
      </w:r>
      <w:r w:rsidR="00E109C6">
        <w:t>a i wyżywienia zagrażają życiu lub</w:t>
      </w:r>
      <w:bookmarkStart w:id="0" w:name="_GoBack"/>
      <w:bookmarkEnd w:id="0"/>
      <w:r w:rsidR="009C1BE9">
        <w:t xml:space="preserve"> zdrowi</w:t>
      </w:r>
      <w:r w:rsidR="00135051">
        <w:t>u</w:t>
      </w:r>
      <w:r w:rsidR="009C1BE9">
        <w:t xml:space="preserve"> ludzi</w:t>
      </w:r>
      <w:r w:rsidR="00DF246E">
        <w:t>,</w:t>
      </w:r>
      <w:r w:rsidR="00EC03E1">
        <w:t xml:space="preserve"> lub gdy we wniosku, </w:t>
      </w:r>
      <w:r w:rsidR="00EC03E1" w:rsidRPr="00EC03E1">
        <w:t>o którym mowa w art. 13 ust. 1 ustawy,</w:t>
      </w:r>
      <w:r w:rsidR="00EC03E1">
        <w:t xml:space="preserve"> podano nieprawdę.</w:t>
      </w:r>
    </w:p>
    <w:p w14:paraId="57EF2782" w14:textId="1AF0E0D8" w:rsidR="009813CD" w:rsidRDefault="00845F63" w:rsidP="00DD7205">
      <w:r w:rsidRPr="0025392D">
        <w:rPr>
          <w:rStyle w:val="Ppogrubienie"/>
        </w:rPr>
        <w:t>§</w:t>
      </w:r>
      <w:r w:rsidRPr="00352E78">
        <w:rPr>
          <w:rStyle w:val="Ppogrubienie"/>
        </w:rPr>
        <w:t xml:space="preserve"> </w:t>
      </w:r>
      <w:r w:rsidR="00DD7205">
        <w:rPr>
          <w:rStyle w:val="Ppogrubienie"/>
        </w:rPr>
        <w:t>4</w:t>
      </w:r>
      <w:r w:rsidRPr="00845F63">
        <w:rPr>
          <w:rStyle w:val="Ppogrubienie"/>
        </w:rPr>
        <w:t>.</w:t>
      </w:r>
      <w:r>
        <w:rPr>
          <w:rStyle w:val="Ppogrubienie"/>
        </w:rPr>
        <w:t xml:space="preserve"> </w:t>
      </w:r>
      <w:r w:rsidR="002D6590" w:rsidRPr="00135051">
        <w:rPr>
          <w:rStyle w:val="Ppogrubienie"/>
        </w:rPr>
        <w:t>1.</w:t>
      </w:r>
      <w:r w:rsidR="002D6590">
        <w:rPr>
          <w:rStyle w:val="Ppogrubienie"/>
        </w:rPr>
        <w:t xml:space="preserve"> </w:t>
      </w:r>
      <w:r w:rsidR="002D6590">
        <w:t xml:space="preserve">W szczególnie uzasadnionych </w:t>
      </w:r>
      <w:r>
        <w:t xml:space="preserve">przypadkach </w:t>
      </w:r>
      <w:r w:rsidR="00D009EE">
        <w:t>okres wypłaty</w:t>
      </w:r>
      <w:r>
        <w:t xml:space="preserve"> świadczenia, za zgodą w</w:t>
      </w:r>
      <w:r w:rsidR="00D009EE">
        <w:t>ojewody, może zostać przedłużony</w:t>
      </w:r>
      <w:r w:rsidR="00D365BC">
        <w:t xml:space="preserve"> ponad 60 dni</w:t>
      </w:r>
      <w:r>
        <w:t>.</w:t>
      </w:r>
      <w:r w:rsidR="009813CD" w:rsidRPr="009813CD">
        <w:t xml:space="preserve"> </w:t>
      </w:r>
    </w:p>
    <w:p w14:paraId="3D631200" w14:textId="291B930A" w:rsidR="0064465E" w:rsidRDefault="0064465E" w:rsidP="009813CD">
      <w:pPr>
        <w:pStyle w:val="ARTartustawynprozporzdzenia"/>
      </w:pPr>
      <w:r>
        <w:t>2. Zgoda wojewody może dotyczyć:</w:t>
      </w:r>
    </w:p>
    <w:p w14:paraId="1671DC42" w14:textId="2659937D" w:rsidR="0064465E" w:rsidRDefault="0064465E" w:rsidP="009813CD">
      <w:pPr>
        <w:pStyle w:val="ARTartustawynprozporzdzenia"/>
      </w:pPr>
      <w:r>
        <w:t>1) indywidualnych</w:t>
      </w:r>
      <w:r w:rsidR="00DD1DAD">
        <w:t xml:space="preserve"> spraw</w:t>
      </w:r>
      <w:r>
        <w:t>;</w:t>
      </w:r>
    </w:p>
    <w:p w14:paraId="21E4AFEA" w14:textId="70F2BF1E" w:rsidR="0064465E" w:rsidRDefault="00352E78" w:rsidP="00352E78">
      <w:pPr>
        <w:pStyle w:val="ARTartustawynprozporzdzenia"/>
      </w:pPr>
      <w:r>
        <w:t xml:space="preserve">2) </w:t>
      </w:r>
      <w:r w:rsidR="00DD1DAD" w:rsidRPr="00DD1DAD">
        <w:t>grupy podmiotów zapewniających wyżywienie i zakwaterowanie obywatelom Ukrainy na obszarze województwa</w:t>
      </w:r>
      <w:r w:rsidR="00DD1DAD">
        <w:t>.</w:t>
      </w:r>
    </w:p>
    <w:p w14:paraId="2B9AC8DA" w14:textId="0CBC6805" w:rsidR="00FB4F65" w:rsidRDefault="00FB4F65" w:rsidP="00352E78">
      <w:pPr>
        <w:pStyle w:val="ARTartustawynprozporzdzenia"/>
      </w:pPr>
      <w:r>
        <w:t>3. W indywidualnych sprawach okres wypłaty świadczenia może zostać przedłużony</w:t>
      </w:r>
      <w:r w:rsidR="003462B9">
        <w:t xml:space="preserve"> na czas określony,</w:t>
      </w:r>
      <w:r>
        <w:t xml:space="preserve"> na szczegółowo uzasadniony wniosek podmiotu zapewniającego wyżywienie i zakwaterowanie obywatelom Ukrainy.</w:t>
      </w:r>
      <w:r w:rsidR="00D365BC">
        <w:t xml:space="preserve"> Przepisy </w:t>
      </w:r>
      <w:r w:rsidR="00D365BC" w:rsidRPr="00D365BC">
        <w:t>§</w:t>
      </w:r>
      <w:r w:rsidR="00D365BC">
        <w:t xml:space="preserve"> 3 stosuje się odpowiednio.</w:t>
      </w:r>
    </w:p>
    <w:p w14:paraId="1D855850" w14:textId="68B2EF56" w:rsidR="00FB4F65" w:rsidRDefault="00FB4F65" w:rsidP="00352E78">
      <w:pPr>
        <w:pStyle w:val="ARTartustawynprozporzdzenia"/>
      </w:pPr>
      <w:r>
        <w:t>4.</w:t>
      </w:r>
      <w:r w:rsidRPr="00FB4F65">
        <w:t xml:space="preserve"> </w:t>
      </w:r>
      <w:r w:rsidR="0009229C">
        <w:t xml:space="preserve">W przypadku grupy podmiotów okres wypłaty świadczenia może zostać przedłużony przez wojewodę z urzędu.  </w:t>
      </w:r>
      <w:r>
        <w:t xml:space="preserve">Zgoda </w:t>
      </w:r>
      <w:r w:rsidR="0009229C">
        <w:t xml:space="preserve">ta </w:t>
      </w:r>
      <w:r>
        <w:t>jest publikowana na stronie podmiotowej Biuletynu Informacji Publicznej wojewody i</w:t>
      </w:r>
      <w:r w:rsidR="0009229C">
        <w:t xml:space="preserve"> zawiera</w:t>
      </w:r>
      <w:r>
        <w:t xml:space="preserve"> </w:t>
      </w:r>
      <w:r w:rsidR="0009229C">
        <w:t>termin przedłużenia</w:t>
      </w:r>
      <w:r w:rsidR="002C5772">
        <w:t xml:space="preserve"> wypłaty świadczenia</w:t>
      </w:r>
      <w:r w:rsidR="0009229C">
        <w:t>, określenie grupy podmiotów</w:t>
      </w:r>
      <w:r>
        <w:t xml:space="preserve"> </w:t>
      </w:r>
      <w:r w:rsidR="0009229C">
        <w:t xml:space="preserve">oraz </w:t>
      </w:r>
      <w:r>
        <w:t>uzasadnienie.</w:t>
      </w:r>
    </w:p>
    <w:p w14:paraId="200096E3" w14:textId="4315AF31" w:rsidR="00845F63" w:rsidRPr="00845F63" w:rsidRDefault="00845F63" w:rsidP="00845F63">
      <w:pPr>
        <w:pStyle w:val="ARTartustawynprozporzdzenia"/>
      </w:pPr>
      <w:r>
        <w:rPr>
          <w:rStyle w:val="Ppogrubienie"/>
        </w:rPr>
        <w:t xml:space="preserve">§ </w:t>
      </w:r>
      <w:r w:rsidR="00DD7205">
        <w:rPr>
          <w:rStyle w:val="Ppogrubienie"/>
        </w:rPr>
        <w:t>5</w:t>
      </w:r>
      <w:r w:rsidRPr="00845F63">
        <w:rPr>
          <w:rStyle w:val="Ppogrubienie"/>
        </w:rPr>
        <w:t xml:space="preserve">. </w:t>
      </w:r>
      <w:r>
        <w:t>Rozporządzenie wchodzi w życie z dniem ogłoszenia</w:t>
      </w:r>
      <w:r w:rsidRPr="00845F63">
        <w:t>.</w:t>
      </w:r>
    </w:p>
    <w:p w14:paraId="51A949B9" w14:textId="77777777" w:rsidR="00F43010" w:rsidRPr="008D0E84" w:rsidRDefault="00F43010" w:rsidP="00FE02EA"/>
    <w:p w14:paraId="667E0E14" w14:textId="77777777" w:rsidR="00FE02EA" w:rsidRPr="008D0E84" w:rsidRDefault="00FE02EA" w:rsidP="00FE02EA">
      <w:pPr>
        <w:pStyle w:val="NAZORGWYDnazwaorganuwydajcegoprojektowanyakt"/>
      </w:pPr>
      <w:r w:rsidRPr="008D0E84">
        <w:t>PREZES RADY MINISTRÓW</w:t>
      </w:r>
    </w:p>
    <w:p w14:paraId="0CEF073C" w14:textId="77777777" w:rsidR="00FE02EA" w:rsidRPr="008D0E84" w:rsidRDefault="00FE02EA" w:rsidP="00FE02EA"/>
    <w:p w14:paraId="48F546D6" w14:textId="77777777" w:rsidR="00FE02EA" w:rsidRPr="008D0E84" w:rsidRDefault="00FE02EA" w:rsidP="00FE02EA"/>
    <w:p w14:paraId="04AB68DF" w14:textId="77777777" w:rsidR="00FE02EA" w:rsidRPr="008D0E84" w:rsidRDefault="00FE02EA" w:rsidP="00FE02EA"/>
    <w:p w14:paraId="3EE2E06B" w14:textId="77777777" w:rsidR="00FE02EA" w:rsidRPr="008D0E84" w:rsidRDefault="00FE02EA" w:rsidP="00FE02EA"/>
    <w:p w14:paraId="20C8458F" w14:textId="77777777" w:rsidR="00971517" w:rsidRPr="008D0E84" w:rsidRDefault="00971517" w:rsidP="00ED69EE"/>
    <w:sectPr w:rsidR="00971517" w:rsidRPr="008D0E8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0A290" w16cid:durableId="25D6273C"/>
  <w16cid:commentId w16cid:paraId="6F8AA0DB" w16cid:durableId="25D62725"/>
  <w16cid:commentId w16cid:paraId="60A2B567" w16cid:durableId="25D6272A"/>
  <w16cid:commentId w16cid:paraId="28DBDB2F" w16cid:durableId="25D62E20"/>
  <w16cid:commentId w16cid:paraId="3AFBCE96" w16cid:durableId="25D62CA1"/>
  <w16cid:commentId w16cid:paraId="7545B0AE" w16cid:durableId="25D62CB2"/>
  <w16cid:commentId w16cid:paraId="6B10156F" w16cid:durableId="25D627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B8DD9" w14:textId="77777777" w:rsidR="003E70DB" w:rsidRDefault="003E70DB">
      <w:r>
        <w:separator/>
      </w:r>
    </w:p>
  </w:endnote>
  <w:endnote w:type="continuationSeparator" w:id="0">
    <w:p w14:paraId="0D685A54" w14:textId="77777777" w:rsidR="003E70DB" w:rsidRDefault="003E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F0D8E" w14:textId="77777777" w:rsidR="003E70DB" w:rsidRDefault="003E70DB">
      <w:r>
        <w:separator/>
      </w:r>
    </w:p>
  </w:footnote>
  <w:footnote w:type="continuationSeparator" w:id="0">
    <w:p w14:paraId="399FC0F5" w14:textId="77777777" w:rsidR="003E70DB" w:rsidRDefault="003E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7DD9" w14:textId="77777777" w:rsidR="004E6FF7" w:rsidRPr="00B371CC" w:rsidRDefault="004E6FF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109C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EA"/>
    <w:rsid w:val="0000126A"/>
    <w:rsid w:val="000012DA"/>
    <w:rsid w:val="0000175C"/>
    <w:rsid w:val="0000246E"/>
    <w:rsid w:val="00003862"/>
    <w:rsid w:val="0000644D"/>
    <w:rsid w:val="00012A35"/>
    <w:rsid w:val="00016099"/>
    <w:rsid w:val="00017DC2"/>
    <w:rsid w:val="00021522"/>
    <w:rsid w:val="00023471"/>
    <w:rsid w:val="00023F13"/>
    <w:rsid w:val="00024BD2"/>
    <w:rsid w:val="00030634"/>
    <w:rsid w:val="000319C1"/>
    <w:rsid w:val="00031A8B"/>
    <w:rsid w:val="00031BCA"/>
    <w:rsid w:val="000330FA"/>
    <w:rsid w:val="000332D6"/>
    <w:rsid w:val="0003362F"/>
    <w:rsid w:val="00036B63"/>
    <w:rsid w:val="00037E1A"/>
    <w:rsid w:val="00037E90"/>
    <w:rsid w:val="00043495"/>
    <w:rsid w:val="0004486B"/>
    <w:rsid w:val="00046A75"/>
    <w:rsid w:val="00047312"/>
    <w:rsid w:val="000478E1"/>
    <w:rsid w:val="000508BD"/>
    <w:rsid w:val="000517AB"/>
    <w:rsid w:val="00051804"/>
    <w:rsid w:val="0005339C"/>
    <w:rsid w:val="00054206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DA4"/>
    <w:rsid w:val="00073F1C"/>
    <w:rsid w:val="0007533B"/>
    <w:rsid w:val="0007545D"/>
    <w:rsid w:val="000760BF"/>
    <w:rsid w:val="0007613E"/>
    <w:rsid w:val="00076BFC"/>
    <w:rsid w:val="000814A7"/>
    <w:rsid w:val="0008557B"/>
    <w:rsid w:val="00085CE7"/>
    <w:rsid w:val="0008602A"/>
    <w:rsid w:val="000906EE"/>
    <w:rsid w:val="00091BA2"/>
    <w:rsid w:val="00091F14"/>
    <w:rsid w:val="0009229C"/>
    <w:rsid w:val="00092B7C"/>
    <w:rsid w:val="000944EF"/>
    <w:rsid w:val="00096AC2"/>
    <w:rsid w:val="0009732D"/>
    <w:rsid w:val="000973F0"/>
    <w:rsid w:val="000A1296"/>
    <w:rsid w:val="000A1C27"/>
    <w:rsid w:val="000A1DAD"/>
    <w:rsid w:val="000A2649"/>
    <w:rsid w:val="000A323B"/>
    <w:rsid w:val="000B298D"/>
    <w:rsid w:val="000B4AC9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5DC"/>
    <w:rsid w:val="000E6241"/>
    <w:rsid w:val="000E702B"/>
    <w:rsid w:val="000F2BE3"/>
    <w:rsid w:val="000F3D0D"/>
    <w:rsid w:val="000F6ED4"/>
    <w:rsid w:val="000F7A6E"/>
    <w:rsid w:val="000F7AC7"/>
    <w:rsid w:val="0010261A"/>
    <w:rsid w:val="0010335B"/>
    <w:rsid w:val="00103573"/>
    <w:rsid w:val="001042BA"/>
    <w:rsid w:val="00106D03"/>
    <w:rsid w:val="00110465"/>
    <w:rsid w:val="00110628"/>
    <w:rsid w:val="00111328"/>
    <w:rsid w:val="0011245A"/>
    <w:rsid w:val="0011493E"/>
    <w:rsid w:val="00115B72"/>
    <w:rsid w:val="001209EC"/>
    <w:rsid w:val="00120A9E"/>
    <w:rsid w:val="00125A9C"/>
    <w:rsid w:val="00125B54"/>
    <w:rsid w:val="00125FDD"/>
    <w:rsid w:val="001270A2"/>
    <w:rsid w:val="00131237"/>
    <w:rsid w:val="00131985"/>
    <w:rsid w:val="001329AC"/>
    <w:rsid w:val="00134CA0"/>
    <w:rsid w:val="00135051"/>
    <w:rsid w:val="001365E7"/>
    <w:rsid w:val="0014026F"/>
    <w:rsid w:val="00146BE1"/>
    <w:rsid w:val="00147A47"/>
    <w:rsid w:val="00147AA1"/>
    <w:rsid w:val="001513DC"/>
    <w:rsid w:val="001520CF"/>
    <w:rsid w:val="0015667C"/>
    <w:rsid w:val="0015679E"/>
    <w:rsid w:val="00157110"/>
    <w:rsid w:val="0015742A"/>
    <w:rsid w:val="00157DA1"/>
    <w:rsid w:val="00163147"/>
    <w:rsid w:val="00164C57"/>
    <w:rsid w:val="00164C9D"/>
    <w:rsid w:val="00166A2B"/>
    <w:rsid w:val="00172F7A"/>
    <w:rsid w:val="00173150"/>
    <w:rsid w:val="00173390"/>
    <w:rsid w:val="001736F0"/>
    <w:rsid w:val="00173BB3"/>
    <w:rsid w:val="001740D0"/>
    <w:rsid w:val="00174F2C"/>
    <w:rsid w:val="00180F2A"/>
    <w:rsid w:val="001823AB"/>
    <w:rsid w:val="00184B91"/>
    <w:rsid w:val="00184D4A"/>
    <w:rsid w:val="00186EC1"/>
    <w:rsid w:val="00191E1F"/>
    <w:rsid w:val="0019473B"/>
    <w:rsid w:val="001949A5"/>
    <w:rsid w:val="001952B1"/>
    <w:rsid w:val="00196E39"/>
    <w:rsid w:val="00197649"/>
    <w:rsid w:val="001A0132"/>
    <w:rsid w:val="001A01FB"/>
    <w:rsid w:val="001A0202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754B"/>
    <w:rsid w:val="001D7658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B4D"/>
    <w:rsid w:val="002114EF"/>
    <w:rsid w:val="002166AD"/>
    <w:rsid w:val="00217871"/>
    <w:rsid w:val="00221ED8"/>
    <w:rsid w:val="002231EA"/>
    <w:rsid w:val="00223FDF"/>
    <w:rsid w:val="002279C0"/>
    <w:rsid w:val="00233E0B"/>
    <w:rsid w:val="00235B06"/>
    <w:rsid w:val="0023727E"/>
    <w:rsid w:val="00242081"/>
    <w:rsid w:val="00243777"/>
    <w:rsid w:val="002441CD"/>
    <w:rsid w:val="002501A3"/>
    <w:rsid w:val="0025166C"/>
    <w:rsid w:val="002517CC"/>
    <w:rsid w:val="00252A24"/>
    <w:rsid w:val="0025392D"/>
    <w:rsid w:val="00254224"/>
    <w:rsid w:val="0025422D"/>
    <w:rsid w:val="002555D4"/>
    <w:rsid w:val="00257DC7"/>
    <w:rsid w:val="00261A16"/>
    <w:rsid w:val="00263522"/>
    <w:rsid w:val="00264EC6"/>
    <w:rsid w:val="00267999"/>
    <w:rsid w:val="00271013"/>
    <w:rsid w:val="00273FE4"/>
    <w:rsid w:val="002765B4"/>
    <w:rsid w:val="0027682C"/>
    <w:rsid w:val="00276A94"/>
    <w:rsid w:val="002778AC"/>
    <w:rsid w:val="0028360A"/>
    <w:rsid w:val="0029405D"/>
    <w:rsid w:val="00294FA6"/>
    <w:rsid w:val="00295A6F"/>
    <w:rsid w:val="002A0FBB"/>
    <w:rsid w:val="002A20C4"/>
    <w:rsid w:val="002A457C"/>
    <w:rsid w:val="002A570F"/>
    <w:rsid w:val="002A7292"/>
    <w:rsid w:val="002A7358"/>
    <w:rsid w:val="002A7902"/>
    <w:rsid w:val="002B0F6B"/>
    <w:rsid w:val="002B23B8"/>
    <w:rsid w:val="002B33C7"/>
    <w:rsid w:val="002B4429"/>
    <w:rsid w:val="002B4B54"/>
    <w:rsid w:val="002B57DF"/>
    <w:rsid w:val="002B68A6"/>
    <w:rsid w:val="002B7FAF"/>
    <w:rsid w:val="002C1195"/>
    <w:rsid w:val="002C5772"/>
    <w:rsid w:val="002C67B0"/>
    <w:rsid w:val="002D0C4F"/>
    <w:rsid w:val="002D1364"/>
    <w:rsid w:val="002D4D30"/>
    <w:rsid w:val="002D5000"/>
    <w:rsid w:val="002D5484"/>
    <w:rsid w:val="002D598D"/>
    <w:rsid w:val="002D6590"/>
    <w:rsid w:val="002D6A9D"/>
    <w:rsid w:val="002D7188"/>
    <w:rsid w:val="002E1DE3"/>
    <w:rsid w:val="002E2AB6"/>
    <w:rsid w:val="002E3F34"/>
    <w:rsid w:val="002E4082"/>
    <w:rsid w:val="002E5F79"/>
    <w:rsid w:val="002E64FA"/>
    <w:rsid w:val="002F0A00"/>
    <w:rsid w:val="002F0CFA"/>
    <w:rsid w:val="002F22E2"/>
    <w:rsid w:val="002F669F"/>
    <w:rsid w:val="00301C97"/>
    <w:rsid w:val="0031004C"/>
    <w:rsid w:val="003105F6"/>
    <w:rsid w:val="00311297"/>
    <w:rsid w:val="003113BE"/>
    <w:rsid w:val="003122CA"/>
    <w:rsid w:val="003148FD"/>
    <w:rsid w:val="00316B18"/>
    <w:rsid w:val="00321080"/>
    <w:rsid w:val="00322D45"/>
    <w:rsid w:val="0032569A"/>
    <w:rsid w:val="00325A1F"/>
    <w:rsid w:val="003268F9"/>
    <w:rsid w:val="003300BC"/>
    <w:rsid w:val="00330BAF"/>
    <w:rsid w:val="00333190"/>
    <w:rsid w:val="00334E3A"/>
    <w:rsid w:val="003361DD"/>
    <w:rsid w:val="00337A17"/>
    <w:rsid w:val="00341A6A"/>
    <w:rsid w:val="00343148"/>
    <w:rsid w:val="00345B9C"/>
    <w:rsid w:val="003462B9"/>
    <w:rsid w:val="00346AE8"/>
    <w:rsid w:val="00352DAE"/>
    <w:rsid w:val="00352E78"/>
    <w:rsid w:val="00354EB9"/>
    <w:rsid w:val="0035695F"/>
    <w:rsid w:val="003602AE"/>
    <w:rsid w:val="00360929"/>
    <w:rsid w:val="003628F1"/>
    <w:rsid w:val="003647D5"/>
    <w:rsid w:val="003670E4"/>
    <w:rsid w:val="003674B0"/>
    <w:rsid w:val="00367B12"/>
    <w:rsid w:val="003707C4"/>
    <w:rsid w:val="00374F6B"/>
    <w:rsid w:val="0037505D"/>
    <w:rsid w:val="00375663"/>
    <w:rsid w:val="0037727C"/>
    <w:rsid w:val="00377E70"/>
    <w:rsid w:val="00380904"/>
    <w:rsid w:val="00382351"/>
    <w:rsid w:val="003823EE"/>
    <w:rsid w:val="00382960"/>
    <w:rsid w:val="003846F7"/>
    <w:rsid w:val="003851ED"/>
    <w:rsid w:val="00385B39"/>
    <w:rsid w:val="00386785"/>
    <w:rsid w:val="00390E89"/>
    <w:rsid w:val="00391B1A"/>
    <w:rsid w:val="00392952"/>
    <w:rsid w:val="00394423"/>
    <w:rsid w:val="00396942"/>
    <w:rsid w:val="00396B49"/>
    <w:rsid w:val="00396E3E"/>
    <w:rsid w:val="003A306E"/>
    <w:rsid w:val="003A3BC2"/>
    <w:rsid w:val="003A60DC"/>
    <w:rsid w:val="003A6A46"/>
    <w:rsid w:val="003A7A63"/>
    <w:rsid w:val="003B000C"/>
    <w:rsid w:val="003B0F1D"/>
    <w:rsid w:val="003B2733"/>
    <w:rsid w:val="003B39BF"/>
    <w:rsid w:val="003B412E"/>
    <w:rsid w:val="003B4A57"/>
    <w:rsid w:val="003C0AD9"/>
    <w:rsid w:val="003C0ED0"/>
    <w:rsid w:val="003C1D49"/>
    <w:rsid w:val="003C35C4"/>
    <w:rsid w:val="003C37CA"/>
    <w:rsid w:val="003C7B41"/>
    <w:rsid w:val="003D12C2"/>
    <w:rsid w:val="003D31B9"/>
    <w:rsid w:val="003D3867"/>
    <w:rsid w:val="003E0D1A"/>
    <w:rsid w:val="003E16F8"/>
    <w:rsid w:val="003E2DA3"/>
    <w:rsid w:val="003E70DB"/>
    <w:rsid w:val="003F020D"/>
    <w:rsid w:val="003F03D9"/>
    <w:rsid w:val="003F2FBE"/>
    <w:rsid w:val="003F318D"/>
    <w:rsid w:val="003F461D"/>
    <w:rsid w:val="003F5BAE"/>
    <w:rsid w:val="003F648A"/>
    <w:rsid w:val="003F6ED7"/>
    <w:rsid w:val="00401C84"/>
    <w:rsid w:val="00403210"/>
    <w:rsid w:val="004035BB"/>
    <w:rsid w:val="004035EB"/>
    <w:rsid w:val="00407332"/>
    <w:rsid w:val="00407828"/>
    <w:rsid w:val="004123AE"/>
    <w:rsid w:val="00413D8E"/>
    <w:rsid w:val="004140F2"/>
    <w:rsid w:val="00417B22"/>
    <w:rsid w:val="004201FA"/>
    <w:rsid w:val="0042094D"/>
    <w:rsid w:val="00421085"/>
    <w:rsid w:val="0042465E"/>
    <w:rsid w:val="00424DF7"/>
    <w:rsid w:val="004277DC"/>
    <w:rsid w:val="00432B76"/>
    <w:rsid w:val="00432DEC"/>
    <w:rsid w:val="0043444A"/>
    <w:rsid w:val="00434D01"/>
    <w:rsid w:val="00435D26"/>
    <w:rsid w:val="00440C99"/>
    <w:rsid w:val="0044175C"/>
    <w:rsid w:val="004427C0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1FA"/>
    <w:rsid w:val="00476772"/>
    <w:rsid w:val="0047709A"/>
    <w:rsid w:val="00480096"/>
    <w:rsid w:val="00480A58"/>
    <w:rsid w:val="00480A5E"/>
    <w:rsid w:val="004813A6"/>
    <w:rsid w:val="00482151"/>
    <w:rsid w:val="0048419A"/>
    <w:rsid w:val="00485FAD"/>
    <w:rsid w:val="00487AED"/>
    <w:rsid w:val="00491EDF"/>
    <w:rsid w:val="00492A3F"/>
    <w:rsid w:val="00494C0B"/>
    <w:rsid w:val="00494F62"/>
    <w:rsid w:val="004A2001"/>
    <w:rsid w:val="004A2E83"/>
    <w:rsid w:val="004A3590"/>
    <w:rsid w:val="004A3BA1"/>
    <w:rsid w:val="004A49A8"/>
    <w:rsid w:val="004A6CB9"/>
    <w:rsid w:val="004B00A7"/>
    <w:rsid w:val="004B25E2"/>
    <w:rsid w:val="004B34D7"/>
    <w:rsid w:val="004B5037"/>
    <w:rsid w:val="004B5B2F"/>
    <w:rsid w:val="004B626A"/>
    <w:rsid w:val="004B660E"/>
    <w:rsid w:val="004C05BD"/>
    <w:rsid w:val="004C0F35"/>
    <w:rsid w:val="004C3B06"/>
    <w:rsid w:val="004C3F97"/>
    <w:rsid w:val="004C7EE7"/>
    <w:rsid w:val="004D1833"/>
    <w:rsid w:val="004D2086"/>
    <w:rsid w:val="004D2DEE"/>
    <w:rsid w:val="004D2E1F"/>
    <w:rsid w:val="004D7FD9"/>
    <w:rsid w:val="004E1324"/>
    <w:rsid w:val="004E19A5"/>
    <w:rsid w:val="004E37E5"/>
    <w:rsid w:val="004E3FDB"/>
    <w:rsid w:val="004E6FF7"/>
    <w:rsid w:val="004F1F4A"/>
    <w:rsid w:val="004F296D"/>
    <w:rsid w:val="004F3257"/>
    <w:rsid w:val="004F508B"/>
    <w:rsid w:val="004F6603"/>
    <w:rsid w:val="004F695F"/>
    <w:rsid w:val="004F6CA4"/>
    <w:rsid w:val="004F73C4"/>
    <w:rsid w:val="00500752"/>
    <w:rsid w:val="00501A50"/>
    <w:rsid w:val="0050222D"/>
    <w:rsid w:val="00503AF3"/>
    <w:rsid w:val="0050696D"/>
    <w:rsid w:val="00507C18"/>
    <w:rsid w:val="0051094B"/>
    <w:rsid w:val="005110D7"/>
    <w:rsid w:val="00511D99"/>
    <w:rsid w:val="005128D3"/>
    <w:rsid w:val="00512B43"/>
    <w:rsid w:val="005147E8"/>
    <w:rsid w:val="005158F2"/>
    <w:rsid w:val="00526DFC"/>
    <w:rsid w:val="00526F43"/>
    <w:rsid w:val="005274E0"/>
    <w:rsid w:val="00527651"/>
    <w:rsid w:val="0053556C"/>
    <w:rsid w:val="005363AB"/>
    <w:rsid w:val="00540F15"/>
    <w:rsid w:val="00541D4F"/>
    <w:rsid w:val="00544EF4"/>
    <w:rsid w:val="00545E53"/>
    <w:rsid w:val="005479D9"/>
    <w:rsid w:val="005572BD"/>
    <w:rsid w:val="00557A12"/>
    <w:rsid w:val="00560AC7"/>
    <w:rsid w:val="00561542"/>
    <w:rsid w:val="00561AFB"/>
    <w:rsid w:val="00561FA8"/>
    <w:rsid w:val="005635ED"/>
    <w:rsid w:val="00565253"/>
    <w:rsid w:val="00570191"/>
    <w:rsid w:val="0057053F"/>
    <w:rsid w:val="00570570"/>
    <w:rsid w:val="00572512"/>
    <w:rsid w:val="00573DED"/>
    <w:rsid w:val="00573EE6"/>
    <w:rsid w:val="0057547F"/>
    <w:rsid w:val="005754EE"/>
    <w:rsid w:val="0057617E"/>
    <w:rsid w:val="00576497"/>
    <w:rsid w:val="00576556"/>
    <w:rsid w:val="005769A3"/>
    <w:rsid w:val="00576F60"/>
    <w:rsid w:val="00583237"/>
    <w:rsid w:val="005835E7"/>
    <w:rsid w:val="0058397F"/>
    <w:rsid w:val="00583BF8"/>
    <w:rsid w:val="00585F33"/>
    <w:rsid w:val="00590DE1"/>
    <w:rsid w:val="00591124"/>
    <w:rsid w:val="00595162"/>
    <w:rsid w:val="00597024"/>
    <w:rsid w:val="005A0274"/>
    <w:rsid w:val="005A095C"/>
    <w:rsid w:val="005A5788"/>
    <w:rsid w:val="005A669D"/>
    <w:rsid w:val="005A75D8"/>
    <w:rsid w:val="005B29E4"/>
    <w:rsid w:val="005B43F0"/>
    <w:rsid w:val="005B5958"/>
    <w:rsid w:val="005B65F2"/>
    <w:rsid w:val="005B713E"/>
    <w:rsid w:val="005C03B6"/>
    <w:rsid w:val="005C348E"/>
    <w:rsid w:val="005C4300"/>
    <w:rsid w:val="005C68E1"/>
    <w:rsid w:val="005C7F62"/>
    <w:rsid w:val="005D3763"/>
    <w:rsid w:val="005D55E1"/>
    <w:rsid w:val="005D5BCC"/>
    <w:rsid w:val="005E19F7"/>
    <w:rsid w:val="005E2E45"/>
    <w:rsid w:val="005E4F04"/>
    <w:rsid w:val="005E62C2"/>
    <w:rsid w:val="005E6C71"/>
    <w:rsid w:val="005F0963"/>
    <w:rsid w:val="005F2824"/>
    <w:rsid w:val="005F2EBA"/>
    <w:rsid w:val="005F35ED"/>
    <w:rsid w:val="005F5982"/>
    <w:rsid w:val="005F7812"/>
    <w:rsid w:val="005F7A88"/>
    <w:rsid w:val="006015BB"/>
    <w:rsid w:val="006024C2"/>
    <w:rsid w:val="00603A1A"/>
    <w:rsid w:val="006040FF"/>
    <w:rsid w:val="006046D5"/>
    <w:rsid w:val="00607A93"/>
    <w:rsid w:val="00610C08"/>
    <w:rsid w:val="00611F74"/>
    <w:rsid w:val="00612228"/>
    <w:rsid w:val="00612547"/>
    <w:rsid w:val="0061490B"/>
    <w:rsid w:val="00615772"/>
    <w:rsid w:val="0061739F"/>
    <w:rsid w:val="00621256"/>
    <w:rsid w:val="00621FCC"/>
    <w:rsid w:val="00622E4B"/>
    <w:rsid w:val="006333DA"/>
    <w:rsid w:val="00635134"/>
    <w:rsid w:val="006356E2"/>
    <w:rsid w:val="0063639A"/>
    <w:rsid w:val="006367ED"/>
    <w:rsid w:val="00642A65"/>
    <w:rsid w:val="0064465E"/>
    <w:rsid w:val="006448BA"/>
    <w:rsid w:val="00645DCE"/>
    <w:rsid w:val="006465AC"/>
    <w:rsid w:val="006465BF"/>
    <w:rsid w:val="00653B22"/>
    <w:rsid w:val="0065579F"/>
    <w:rsid w:val="00657BF4"/>
    <w:rsid w:val="006603FB"/>
    <w:rsid w:val="006608DF"/>
    <w:rsid w:val="006623AC"/>
    <w:rsid w:val="00665FB0"/>
    <w:rsid w:val="006678AF"/>
    <w:rsid w:val="006701EF"/>
    <w:rsid w:val="00673BA5"/>
    <w:rsid w:val="00680058"/>
    <w:rsid w:val="006811FB"/>
    <w:rsid w:val="00681F9F"/>
    <w:rsid w:val="006840EA"/>
    <w:rsid w:val="006844E2"/>
    <w:rsid w:val="00685267"/>
    <w:rsid w:val="006872AE"/>
    <w:rsid w:val="00690082"/>
    <w:rsid w:val="00690252"/>
    <w:rsid w:val="006908FC"/>
    <w:rsid w:val="006946BB"/>
    <w:rsid w:val="006969FA"/>
    <w:rsid w:val="006A35D5"/>
    <w:rsid w:val="006A748A"/>
    <w:rsid w:val="006B1875"/>
    <w:rsid w:val="006C419E"/>
    <w:rsid w:val="006C4A31"/>
    <w:rsid w:val="006C5112"/>
    <w:rsid w:val="006C5AC2"/>
    <w:rsid w:val="006C6AFB"/>
    <w:rsid w:val="006D2735"/>
    <w:rsid w:val="006D45B2"/>
    <w:rsid w:val="006D5C51"/>
    <w:rsid w:val="006E0FCC"/>
    <w:rsid w:val="006E1E96"/>
    <w:rsid w:val="006E5E21"/>
    <w:rsid w:val="006F15A3"/>
    <w:rsid w:val="006F2648"/>
    <w:rsid w:val="006F2F10"/>
    <w:rsid w:val="006F482B"/>
    <w:rsid w:val="006F6311"/>
    <w:rsid w:val="00701952"/>
    <w:rsid w:val="00702556"/>
    <w:rsid w:val="0070277E"/>
    <w:rsid w:val="00702C94"/>
    <w:rsid w:val="007030AE"/>
    <w:rsid w:val="00704156"/>
    <w:rsid w:val="007069FC"/>
    <w:rsid w:val="00711221"/>
    <w:rsid w:val="00712675"/>
    <w:rsid w:val="00713808"/>
    <w:rsid w:val="007151B6"/>
    <w:rsid w:val="0071520D"/>
    <w:rsid w:val="00715712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E0B"/>
    <w:rsid w:val="00730555"/>
    <w:rsid w:val="00730F28"/>
    <w:rsid w:val="007312CC"/>
    <w:rsid w:val="00736A64"/>
    <w:rsid w:val="00736B0D"/>
    <w:rsid w:val="00737F6A"/>
    <w:rsid w:val="007410B6"/>
    <w:rsid w:val="00744C6F"/>
    <w:rsid w:val="007457F6"/>
    <w:rsid w:val="00745ABB"/>
    <w:rsid w:val="00746E38"/>
    <w:rsid w:val="00747CD5"/>
    <w:rsid w:val="007501F4"/>
    <w:rsid w:val="007516D2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F64"/>
    <w:rsid w:val="00770F6B"/>
    <w:rsid w:val="00771883"/>
    <w:rsid w:val="007720E4"/>
    <w:rsid w:val="00774C01"/>
    <w:rsid w:val="00776DC2"/>
    <w:rsid w:val="00780122"/>
    <w:rsid w:val="0078214B"/>
    <w:rsid w:val="00782EFD"/>
    <w:rsid w:val="0078498A"/>
    <w:rsid w:val="007875FA"/>
    <w:rsid w:val="007878FE"/>
    <w:rsid w:val="00792207"/>
    <w:rsid w:val="00792A8D"/>
    <w:rsid w:val="00792B64"/>
    <w:rsid w:val="00792E29"/>
    <w:rsid w:val="0079377E"/>
    <w:rsid w:val="0079379A"/>
    <w:rsid w:val="00794953"/>
    <w:rsid w:val="007970C7"/>
    <w:rsid w:val="007A1F2F"/>
    <w:rsid w:val="007A2A5C"/>
    <w:rsid w:val="007A48A8"/>
    <w:rsid w:val="007A4C71"/>
    <w:rsid w:val="007A5150"/>
    <w:rsid w:val="007A5373"/>
    <w:rsid w:val="007A56B1"/>
    <w:rsid w:val="007A68B7"/>
    <w:rsid w:val="007A761E"/>
    <w:rsid w:val="007A789F"/>
    <w:rsid w:val="007B2040"/>
    <w:rsid w:val="007B4B7D"/>
    <w:rsid w:val="007B75BC"/>
    <w:rsid w:val="007B7897"/>
    <w:rsid w:val="007C0BD6"/>
    <w:rsid w:val="007C0FE7"/>
    <w:rsid w:val="007C2637"/>
    <w:rsid w:val="007C3806"/>
    <w:rsid w:val="007C5BB7"/>
    <w:rsid w:val="007D07D5"/>
    <w:rsid w:val="007D1C64"/>
    <w:rsid w:val="007D2E91"/>
    <w:rsid w:val="007D32DD"/>
    <w:rsid w:val="007D52E2"/>
    <w:rsid w:val="007D6DCE"/>
    <w:rsid w:val="007D72C4"/>
    <w:rsid w:val="007E07DD"/>
    <w:rsid w:val="007E2CFE"/>
    <w:rsid w:val="007E55A2"/>
    <w:rsid w:val="007E59C9"/>
    <w:rsid w:val="007F0072"/>
    <w:rsid w:val="007F2EB6"/>
    <w:rsid w:val="007F54C3"/>
    <w:rsid w:val="00802949"/>
    <w:rsid w:val="0080301E"/>
    <w:rsid w:val="0080365F"/>
    <w:rsid w:val="00812BE5"/>
    <w:rsid w:val="00813EE8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37F06"/>
    <w:rsid w:val="00841003"/>
    <w:rsid w:val="008415B0"/>
    <w:rsid w:val="00842028"/>
    <w:rsid w:val="008436B8"/>
    <w:rsid w:val="00845F63"/>
    <w:rsid w:val="008460B6"/>
    <w:rsid w:val="00850C9D"/>
    <w:rsid w:val="00852B59"/>
    <w:rsid w:val="008534B0"/>
    <w:rsid w:val="00856272"/>
    <w:rsid w:val="008563FF"/>
    <w:rsid w:val="00860162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288C"/>
    <w:rsid w:val="0088318F"/>
    <w:rsid w:val="0088331D"/>
    <w:rsid w:val="008852B0"/>
    <w:rsid w:val="008857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6C5"/>
    <w:rsid w:val="008C3524"/>
    <w:rsid w:val="008C4061"/>
    <w:rsid w:val="008C4229"/>
    <w:rsid w:val="008C5BE0"/>
    <w:rsid w:val="008C7233"/>
    <w:rsid w:val="008D2434"/>
    <w:rsid w:val="008D3A64"/>
    <w:rsid w:val="008E171D"/>
    <w:rsid w:val="008E2785"/>
    <w:rsid w:val="008E2DAA"/>
    <w:rsid w:val="008E6A75"/>
    <w:rsid w:val="008E78A3"/>
    <w:rsid w:val="008F0654"/>
    <w:rsid w:val="008F06CB"/>
    <w:rsid w:val="008F2E83"/>
    <w:rsid w:val="008F5D13"/>
    <w:rsid w:val="008F5EC8"/>
    <w:rsid w:val="008F612A"/>
    <w:rsid w:val="0090293D"/>
    <w:rsid w:val="009034DE"/>
    <w:rsid w:val="00905396"/>
    <w:rsid w:val="0090605D"/>
    <w:rsid w:val="00906419"/>
    <w:rsid w:val="00907076"/>
    <w:rsid w:val="009102EF"/>
    <w:rsid w:val="009124BB"/>
    <w:rsid w:val="00912889"/>
    <w:rsid w:val="00913A42"/>
    <w:rsid w:val="00914167"/>
    <w:rsid w:val="009143DB"/>
    <w:rsid w:val="00915065"/>
    <w:rsid w:val="009156B9"/>
    <w:rsid w:val="009160D7"/>
    <w:rsid w:val="00917CE5"/>
    <w:rsid w:val="009217C0"/>
    <w:rsid w:val="009234EB"/>
    <w:rsid w:val="00925241"/>
    <w:rsid w:val="00925CEC"/>
    <w:rsid w:val="00926784"/>
    <w:rsid w:val="00926A3F"/>
    <w:rsid w:val="0092794E"/>
    <w:rsid w:val="00930D30"/>
    <w:rsid w:val="009332A2"/>
    <w:rsid w:val="00937598"/>
    <w:rsid w:val="0093790B"/>
    <w:rsid w:val="00943751"/>
    <w:rsid w:val="00946980"/>
    <w:rsid w:val="00946DD0"/>
    <w:rsid w:val="009505F8"/>
    <w:rsid w:val="009509E6"/>
    <w:rsid w:val="00952018"/>
    <w:rsid w:val="00952800"/>
    <w:rsid w:val="0095300D"/>
    <w:rsid w:val="00954877"/>
    <w:rsid w:val="00956812"/>
    <w:rsid w:val="0095719A"/>
    <w:rsid w:val="009623E9"/>
    <w:rsid w:val="00963EEB"/>
    <w:rsid w:val="00963EEC"/>
    <w:rsid w:val="009648BC"/>
    <w:rsid w:val="00964C2F"/>
    <w:rsid w:val="00965F88"/>
    <w:rsid w:val="00971517"/>
    <w:rsid w:val="0097470E"/>
    <w:rsid w:val="00976599"/>
    <w:rsid w:val="009813CD"/>
    <w:rsid w:val="00984E03"/>
    <w:rsid w:val="00987E85"/>
    <w:rsid w:val="009A0D12"/>
    <w:rsid w:val="009A1042"/>
    <w:rsid w:val="009A1987"/>
    <w:rsid w:val="009A26EF"/>
    <w:rsid w:val="009A2BEE"/>
    <w:rsid w:val="009A5289"/>
    <w:rsid w:val="009A5DBC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CB1"/>
    <w:rsid w:val="009C04EC"/>
    <w:rsid w:val="009C1BE9"/>
    <w:rsid w:val="009C328C"/>
    <w:rsid w:val="009C4444"/>
    <w:rsid w:val="009C79AD"/>
    <w:rsid w:val="009C7CA6"/>
    <w:rsid w:val="009D3316"/>
    <w:rsid w:val="009D55AA"/>
    <w:rsid w:val="009E13D3"/>
    <w:rsid w:val="009E3E77"/>
    <w:rsid w:val="009E3FAB"/>
    <w:rsid w:val="009E53A3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781"/>
    <w:rsid w:val="00A16E65"/>
    <w:rsid w:val="00A16EC6"/>
    <w:rsid w:val="00A17C06"/>
    <w:rsid w:val="00A201A7"/>
    <w:rsid w:val="00A2126E"/>
    <w:rsid w:val="00A21706"/>
    <w:rsid w:val="00A24FCC"/>
    <w:rsid w:val="00A26A90"/>
    <w:rsid w:val="00A26B27"/>
    <w:rsid w:val="00A30E4F"/>
    <w:rsid w:val="00A317A2"/>
    <w:rsid w:val="00A32253"/>
    <w:rsid w:val="00A3235A"/>
    <w:rsid w:val="00A3310E"/>
    <w:rsid w:val="00A333A0"/>
    <w:rsid w:val="00A344FC"/>
    <w:rsid w:val="00A37E70"/>
    <w:rsid w:val="00A437E1"/>
    <w:rsid w:val="00A455F1"/>
    <w:rsid w:val="00A4685E"/>
    <w:rsid w:val="00A472ED"/>
    <w:rsid w:val="00A50CD4"/>
    <w:rsid w:val="00A51191"/>
    <w:rsid w:val="00A511B9"/>
    <w:rsid w:val="00A56A76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912"/>
    <w:rsid w:val="00A74E96"/>
    <w:rsid w:val="00A75A8E"/>
    <w:rsid w:val="00A8165D"/>
    <w:rsid w:val="00A824DD"/>
    <w:rsid w:val="00A83676"/>
    <w:rsid w:val="00A83B7B"/>
    <w:rsid w:val="00A84274"/>
    <w:rsid w:val="00A850F3"/>
    <w:rsid w:val="00A85F3A"/>
    <w:rsid w:val="00A864E3"/>
    <w:rsid w:val="00A92609"/>
    <w:rsid w:val="00A94574"/>
    <w:rsid w:val="00A9510B"/>
    <w:rsid w:val="00A95936"/>
    <w:rsid w:val="00A96265"/>
    <w:rsid w:val="00A97084"/>
    <w:rsid w:val="00AA0C65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4A7"/>
    <w:rsid w:val="00AC11AE"/>
    <w:rsid w:val="00AC3017"/>
    <w:rsid w:val="00AC31B5"/>
    <w:rsid w:val="00AC4EA1"/>
    <w:rsid w:val="00AC5381"/>
    <w:rsid w:val="00AC5920"/>
    <w:rsid w:val="00AC7D2A"/>
    <w:rsid w:val="00AD01AD"/>
    <w:rsid w:val="00AD050A"/>
    <w:rsid w:val="00AD0E65"/>
    <w:rsid w:val="00AD2184"/>
    <w:rsid w:val="00AD2BF2"/>
    <w:rsid w:val="00AD31B1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8F5"/>
    <w:rsid w:val="00B13921"/>
    <w:rsid w:val="00B1528C"/>
    <w:rsid w:val="00B16ACD"/>
    <w:rsid w:val="00B21487"/>
    <w:rsid w:val="00B228F1"/>
    <w:rsid w:val="00B232D1"/>
    <w:rsid w:val="00B24DB5"/>
    <w:rsid w:val="00B31F9E"/>
    <w:rsid w:val="00B3268F"/>
    <w:rsid w:val="00B3269D"/>
    <w:rsid w:val="00B32C2C"/>
    <w:rsid w:val="00B33A1A"/>
    <w:rsid w:val="00B33E6C"/>
    <w:rsid w:val="00B3477C"/>
    <w:rsid w:val="00B371CC"/>
    <w:rsid w:val="00B40D48"/>
    <w:rsid w:val="00B41CD9"/>
    <w:rsid w:val="00B427E6"/>
    <w:rsid w:val="00B428A6"/>
    <w:rsid w:val="00B4358C"/>
    <w:rsid w:val="00B43E1F"/>
    <w:rsid w:val="00B45FBC"/>
    <w:rsid w:val="00B51A7D"/>
    <w:rsid w:val="00B52B93"/>
    <w:rsid w:val="00B52DC5"/>
    <w:rsid w:val="00B535C2"/>
    <w:rsid w:val="00B55544"/>
    <w:rsid w:val="00B642FC"/>
    <w:rsid w:val="00B64D26"/>
    <w:rsid w:val="00B64FBB"/>
    <w:rsid w:val="00B663EB"/>
    <w:rsid w:val="00B70E22"/>
    <w:rsid w:val="00B774CB"/>
    <w:rsid w:val="00B803C5"/>
    <w:rsid w:val="00B80402"/>
    <w:rsid w:val="00B80B9A"/>
    <w:rsid w:val="00B830B7"/>
    <w:rsid w:val="00B848EA"/>
    <w:rsid w:val="00B8493F"/>
    <w:rsid w:val="00B84B2B"/>
    <w:rsid w:val="00B90500"/>
    <w:rsid w:val="00B9176C"/>
    <w:rsid w:val="00B92974"/>
    <w:rsid w:val="00B935A4"/>
    <w:rsid w:val="00BA1AAD"/>
    <w:rsid w:val="00BA561A"/>
    <w:rsid w:val="00BA729B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396"/>
    <w:rsid w:val="00BC4BC6"/>
    <w:rsid w:val="00BC52FD"/>
    <w:rsid w:val="00BC63A5"/>
    <w:rsid w:val="00BC660C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5E6B"/>
    <w:rsid w:val="00BF3DDE"/>
    <w:rsid w:val="00BF6589"/>
    <w:rsid w:val="00BF6F7F"/>
    <w:rsid w:val="00C00647"/>
    <w:rsid w:val="00C02764"/>
    <w:rsid w:val="00C04CEF"/>
    <w:rsid w:val="00C0662F"/>
    <w:rsid w:val="00C06D7E"/>
    <w:rsid w:val="00C108E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5F4"/>
    <w:rsid w:val="00C37194"/>
    <w:rsid w:val="00C40637"/>
    <w:rsid w:val="00C40F6C"/>
    <w:rsid w:val="00C44426"/>
    <w:rsid w:val="00C445F3"/>
    <w:rsid w:val="00C451F4"/>
    <w:rsid w:val="00C45EB1"/>
    <w:rsid w:val="00C540DA"/>
    <w:rsid w:val="00C54A3A"/>
    <w:rsid w:val="00C55566"/>
    <w:rsid w:val="00C56448"/>
    <w:rsid w:val="00C5671E"/>
    <w:rsid w:val="00C611F3"/>
    <w:rsid w:val="00C63098"/>
    <w:rsid w:val="00C667BE"/>
    <w:rsid w:val="00C67223"/>
    <w:rsid w:val="00C6766B"/>
    <w:rsid w:val="00C72223"/>
    <w:rsid w:val="00C76417"/>
    <w:rsid w:val="00C76D02"/>
    <w:rsid w:val="00C7726F"/>
    <w:rsid w:val="00C823DA"/>
    <w:rsid w:val="00C8259F"/>
    <w:rsid w:val="00C82746"/>
    <w:rsid w:val="00C8312F"/>
    <w:rsid w:val="00C84C47"/>
    <w:rsid w:val="00C858A4"/>
    <w:rsid w:val="00C86811"/>
    <w:rsid w:val="00C86AFA"/>
    <w:rsid w:val="00CB18D0"/>
    <w:rsid w:val="00CB1C8A"/>
    <w:rsid w:val="00CB1FD7"/>
    <w:rsid w:val="00CB24F5"/>
    <w:rsid w:val="00CB261A"/>
    <w:rsid w:val="00CB2663"/>
    <w:rsid w:val="00CB3BBE"/>
    <w:rsid w:val="00CB50CA"/>
    <w:rsid w:val="00CB59E9"/>
    <w:rsid w:val="00CC0D6A"/>
    <w:rsid w:val="00CC3831"/>
    <w:rsid w:val="00CC3E3D"/>
    <w:rsid w:val="00CC519B"/>
    <w:rsid w:val="00CD12C1"/>
    <w:rsid w:val="00CD166B"/>
    <w:rsid w:val="00CD214E"/>
    <w:rsid w:val="00CD46FA"/>
    <w:rsid w:val="00CD5973"/>
    <w:rsid w:val="00CE31A6"/>
    <w:rsid w:val="00CE4283"/>
    <w:rsid w:val="00CE4DB7"/>
    <w:rsid w:val="00CF09AA"/>
    <w:rsid w:val="00CF4813"/>
    <w:rsid w:val="00CF5233"/>
    <w:rsid w:val="00D009EE"/>
    <w:rsid w:val="00D029B8"/>
    <w:rsid w:val="00D02F60"/>
    <w:rsid w:val="00D0464E"/>
    <w:rsid w:val="00D04A96"/>
    <w:rsid w:val="00D07A7B"/>
    <w:rsid w:val="00D10E06"/>
    <w:rsid w:val="00D15197"/>
    <w:rsid w:val="00D1586E"/>
    <w:rsid w:val="00D15A16"/>
    <w:rsid w:val="00D16820"/>
    <w:rsid w:val="00D169C8"/>
    <w:rsid w:val="00D1793F"/>
    <w:rsid w:val="00D22AF5"/>
    <w:rsid w:val="00D235EA"/>
    <w:rsid w:val="00D247A9"/>
    <w:rsid w:val="00D27F99"/>
    <w:rsid w:val="00D32721"/>
    <w:rsid w:val="00D328DC"/>
    <w:rsid w:val="00D33387"/>
    <w:rsid w:val="00D365BC"/>
    <w:rsid w:val="00D402FB"/>
    <w:rsid w:val="00D43AF1"/>
    <w:rsid w:val="00D455EC"/>
    <w:rsid w:val="00D4757F"/>
    <w:rsid w:val="00D47D7A"/>
    <w:rsid w:val="00D50ABD"/>
    <w:rsid w:val="00D51323"/>
    <w:rsid w:val="00D55290"/>
    <w:rsid w:val="00D57791"/>
    <w:rsid w:val="00D6046A"/>
    <w:rsid w:val="00D61921"/>
    <w:rsid w:val="00D6207B"/>
    <w:rsid w:val="00D62870"/>
    <w:rsid w:val="00D6475C"/>
    <w:rsid w:val="00D655D9"/>
    <w:rsid w:val="00D65872"/>
    <w:rsid w:val="00D66EF6"/>
    <w:rsid w:val="00D676F3"/>
    <w:rsid w:val="00D70EF5"/>
    <w:rsid w:val="00D71024"/>
    <w:rsid w:val="00D71A25"/>
    <w:rsid w:val="00D71FCF"/>
    <w:rsid w:val="00D72A54"/>
    <w:rsid w:val="00D72CC1"/>
    <w:rsid w:val="00D75572"/>
    <w:rsid w:val="00D76EC9"/>
    <w:rsid w:val="00D774D5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6ECF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B5"/>
    <w:rsid w:val="00DC7886"/>
    <w:rsid w:val="00DC7FF4"/>
    <w:rsid w:val="00DD0CF2"/>
    <w:rsid w:val="00DD1DAD"/>
    <w:rsid w:val="00DD7205"/>
    <w:rsid w:val="00DD7ABE"/>
    <w:rsid w:val="00DE1554"/>
    <w:rsid w:val="00DE25FF"/>
    <w:rsid w:val="00DE2901"/>
    <w:rsid w:val="00DE590F"/>
    <w:rsid w:val="00DE7DC1"/>
    <w:rsid w:val="00DF246E"/>
    <w:rsid w:val="00DF3F7E"/>
    <w:rsid w:val="00DF7648"/>
    <w:rsid w:val="00E00E29"/>
    <w:rsid w:val="00E02BAB"/>
    <w:rsid w:val="00E04CEB"/>
    <w:rsid w:val="00E060BC"/>
    <w:rsid w:val="00E07507"/>
    <w:rsid w:val="00E109C6"/>
    <w:rsid w:val="00E11420"/>
    <w:rsid w:val="00E132FB"/>
    <w:rsid w:val="00E170B7"/>
    <w:rsid w:val="00E177DD"/>
    <w:rsid w:val="00E17CCA"/>
    <w:rsid w:val="00E20616"/>
    <w:rsid w:val="00E20900"/>
    <w:rsid w:val="00E20C7F"/>
    <w:rsid w:val="00E216C2"/>
    <w:rsid w:val="00E2396E"/>
    <w:rsid w:val="00E24728"/>
    <w:rsid w:val="00E276AC"/>
    <w:rsid w:val="00E27EC2"/>
    <w:rsid w:val="00E32C11"/>
    <w:rsid w:val="00E34A35"/>
    <w:rsid w:val="00E37C2F"/>
    <w:rsid w:val="00E40B41"/>
    <w:rsid w:val="00E41C28"/>
    <w:rsid w:val="00E46308"/>
    <w:rsid w:val="00E47127"/>
    <w:rsid w:val="00E51E17"/>
    <w:rsid w:val="00E52713"/>
    <w:rsid w:val="00E52994"/>
    <w:rsid w:val="00E52DAB"/>
    <w:rsid w:val="00E530D6"/>
    <w:rsid w:val="00E539B0"/>
    <w:rsid w:val="00E55994"/>
    <w:rsid w:val="00E57846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597"/>
    <w:rsid w:val="00E75DDA"/>
    <w:rsid w:val="00E773E8"/>
    <w:rsid w:val="00E82E75"/>
    <w:rsid w:val="00E83ADD"/>
    <w:rsid w:val="00E84F38"/>
    <w:rsid w:val="00E85623"/>
    <w:rsid w:val="00E87441"/>
    <w:rsid w:val="00E91FAE"/>
    <w:rsid w:val="00E9452A"/>
    <w:rsid w:val="00E9529F"/>
    <w:rsid w:val="00E953A9"/>
    <w:rsid w:val="00E96E3F"/>
    <w:rsid w:val="00E96FFF"/>
    <w:rsid w:val="00EA270C"/>
    <w:rsid w:val="00EA2EA3"/>
    <w:rsid w:val="00EA4974"/>
    <w:rsid w:val="00EA4D63"/>
    <w:rsid w:val="00EA532E"/>
    <w:rsid w:val="00EA6EAC"/>
    <w:rsid w:val="00EB06D9"/>
    <w:rsid w:val="00EB192B"/>
    <w:rsid w:val="00EB19ED"/>
    <w:rsid w:val="00EB1CAB"/>
    <w:rsid w:val="00EB3113"/>
    <w:rsid w:val="00EC03E1"/>
    <w:rsid w:val="00EC0F5A"/>
    <w:rsid w:val="00EC4265"/>
    <w:rsid w:val="00EC4CEB"/>
    <w:rsid w:val="00EC659E"/>
    <w:rsid w:val="00EC68ED"/>
    <w:rsid w:val="00ED1ECD"/>
    <w:rsid w:val="00ED2072"/>
    <w:rsid w:val="00ED2AE0"/>
    <w:rsid w:val="00ED5553"/>
    <w:rsid w:val="00ED5E36"/>
    <w:rsid w:val="00ED6961"/>
    <w:rsid w:val="00ED69EE"/>
    <w:rsid w:val="00EE285D"/>
    <w:rsid w:val="00EE78BC"/>
    <w:rsid w:val="00EF0B96"/>
    <w:rsid w:val="00EF209C"/>
    <w:rsid w:val="00EF3486"/>
    <w:rsid w:val="00EF47AF"/>
    <w:rsid w:val="00EF53B6"/>
    <w:rsid w:val="00F00B73"/>
    <w:rsid w:val="00F0336B"/>
    <w:rsid w:val="00F115CA"/>
    <w:rsid w:val="00F14817"/>
    <w:rsid w:val="00F14EBA"/>
    <w:rsid w:val="00F1510F"/>
    <w:rsid w:val="00F1533A"/>
    <w:rsid w:val="00F15E5A"/>
    <w:rsid w:val="00F17F0A"/>
    <w:rsid w:val="00F2668F"/>
    <w:rsid w:val="00F269E8"/>
    <w:rsid w:val="00F26AC3"/>
    <w:rsid w:val="00F2742F"/>
    <w:rsid w:val="00F2753B"/>
    <w:rsid w:val="00F30C6F"/>
    <w:rsid w:val="00F33F8B"/>
    <w:rsid w:val="00F340B2"/>
    <w:rsid w:val="00F3430B"/>
    <w:rsid w:val="00F37EE0"/>
    <w:rsid w:val="00F4301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67C"/>
    <w:rsid w:val="00F62E4D"/>
    <w:rsid w:val="00F638FE"/>
    <w:rsid w:val="00F65051"/>
    <w:rsid w:val="00F65ACB"/>
    <w:rsid w:val="00F66B34"/>
    <w:rsid w:val="00F672F8"/>
    <w:rsid w:val="00F675B9"/>
    <w:rsid w:val="00F711C9"/>
    <w:rsid w:val="00F71EC6"/>
    <w:rsid w:val="00F74C59"/>
    <w:rsid w:val="00F75C3A"/>
    <w:rsid w:val="00F76F58"/>
    <w:rsid w:val="00F80F37"/>
    <w:rsid w:val="00F8235B"/>
    <w:rsid w:val="00F82E30"/>
    <w:rsid w:val="00F831CB"/>
    <w:rsid w:val="00F848A3"/>
    <w:rsid w:val="00F84ACF"/>
    <w:rsid w:val="00F85742"/>
    <w:rsid w:val="00F85BF8"/>
    <w:rsid w:val="00F8676E"/>
    <w:rsid w:val="00F871CE"/>
    <w:rsid w:val="00F87802"/>
    <w:rsid w:val="00F92B3D"/>
    <w:rsid w:val="00F92C0A"/>
    <w:rsid w:val="00F9415B"/>
    <w:rsid w:val="00F967F6"/>
    <w:rsid w:val="00FA13C2"/>
    <w:rsid w:val="00FA7F91"/>
    <w:rsid w:val="00FB121C"/>
    <w:rsid w:val="00FB1CDD"/>
    <w:rsid w:val="00FB2C2F"/>
    <w:rsid w:val="00FB2FD8"/>
    <w:rsid w:val="00FB305C"/>
    <w:rsid w:val="00FB4F65"/>
    <w:rsid w:val="00FC189F"/>
    <w:rsid w:val="00FC2E3D"/>
    <w:rsid w:val="00FC370E"/>
    <w:rsid w:val="00FC3BDE"/>
    <w:rsid w:val="00FC6F98"/>
    <w:rsid w:val="00FD1DBE"/>
    <w:rsid w:val="00FD25A7"/>
    <w:rsid w:val="00FD27B6"/>
    <w:rsid w:val="00FD3689"/>
    <w:rsid w:val="00FD42A3"/>
    <w:rsid w:val="00FD7468"/>
    <w:rsid w:val="00FD7CE0"/>
    <w:rsid w:val="00FE02EA"/>
    <w:rsid w:val="00FE0B3B"/>
    <w:rsid w:val="00FE1BE2"/>
    <w:rsid w:val="00FE563C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13C2C"/>
  <w15:docId w15:val="{159715C5-8F4E-4451-85FA-6F9E102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63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FE02EA"/>
    <w:pPr>
      <w:keepNext/>
      <w:tabs>
        <w:tab w:val="left" w:pos="4395"/>
      </w:tabs>
      <w:spacing w:line="360" w:lineRule="auto"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6Znak">
    <w:name w:val="Nagłówek 6 Znak"/>
    <w:basedOn w:val="Domylnaczcionkaakapitu"/>
    <w:link w:val="Nagwek6"/>
    <w:rsid w:val="00FE02EA"/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02EA"/>
    <w:pPr>
      <w:ind w:left="214" w:hanging="142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2EA"/>
    <w:rPr>
      <w:rFonts w:ascii="Times New Roman" w:hAnsi="Times New Roman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E02EA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02EA"/>
    <w:rPr>
      <w:rFonts w:ascii="Times New Roman" w:hAnsi="Times New Roman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FE02EA"/>
    <w:pPr>
      <w:ind w:firstLine="709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02EA"/>
    <w:rPr>
      <w:rFonts w:ascii="Times New Roman" w:hAnsi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1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1042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AA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szowka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2983B32DE14FFAB5AC650F85D5F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B42AF-2E87-4020-906E-A20FF7DE617B}"/>
      </w:docPartPr>
      <w:docPartBody>
        <w:p w:rsidR="00905FC2" w:rsidRDefault="001200BE" w:rsidP="001200BE">
          <w:pPr>
            <w:pStyle w:val="842983B32DE14FFAB5AC650F85D5FB71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BE"/>
    <w:rsid w:val="000C4C30"/>
    <w:rsid w:val="000D1043"/>
    <w:rsid w:val="001200BE"/>
    <w:rsid w:val="00156589"/>
    <w:rsid w:val="001B1D16"/>
    <w:rsid w:val="005A1A2C"/>
    <w:rsid w:val="005D6DAE"/>
    <w:rsid w:val="005D7971"/>
    <w:rsid w:val="007140EA"/>
    <w:rsid w:val="007619C1"/>
    <w:rsid w:val="00802A9E"/>
    <w:rsid w:val="00905FC2"/>
    <w:rsid w:val="00963B0C"/>
    <w:rsid w:val="00AD570A"/>
    <w:rsid w:val="00BE57E0"/>
    <w:rsid w:val="00C3536C"/>
    <w:rsid w:val="00CE0EAA"/>
    <w:rsid w:val="00E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0BE"/>
    <w:rPr>
      <w:color w:val="808080"/>
    </w:rPr>
  </w:style>
  <w:style w:type="paragraph" w:customStyle="1" w:styleId="842983B32DE14FFAB5AC650F85D5FB71">
    <w:name w:val="842983B32DE14FFAB5AC650F85D5FB71"/>
    <w:rsid w:val="00120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DFE-D209-4E9C-B669-08652272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Kocik Artur</dc:creator>
  <cp:lastModifiedBy>Ziomek Grzegorz</cp:lastModifiedBy>
  <cp:revision>2</cp:revision>
  <cp:lastPrinted>2022-03-12T12:39:00Z</cp:lastPrinted>
  <dcterms:created xsi:type="dcterms:W3CDTF">2022-03-14T17:40:00Z</dcterms:created>
  <dcterms:modified xsi:type="dcterms:W3CDTF">2022-03-14T17:40:00Z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