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EA30" w14:textId="4A8AA58B" w:rsidR="003511EA" w:rsidRDefault="00B206EE" w:rsidP="003511EA">
      <w:pPr>
        <w:pStyle w:val="OZNPROJEKTUwskazaniedatylubwersjiprojektu"/>
      </w:pPr>
      <w:bookmarkStart w:id="0" w:name="_GoBack"/>
      <w:bookmarkEnd w:id="0"/>
      <w:r>
        <w:t xml:space="preserve">projekt z dnia </w:t>
      </w:r>
      <w:r w:rsidR="003E4579">
        <w:t>1</w:t>
      </w:r>
      <w:r w:rsidR="004B6E95">
        <w:t>1</w:t>
      </w:r>
      <w:r w:rsidR="00BA0F02">
        <w:t xml:space="preserve"> października </w:t>
      </w:r>
      <w:r w:rsidR="003511EA">
        <w:t>2022 r.</w:t>
      </w:r>
    </w:p>
    <w:p w14:paraId="4B608D8F" w14:textId="736913D6" w:rsidR="00E01C5D" w:rsidRDefault="000A74BB" w:rsidP="000A74BB">
      <w:pPr>
        <w:pStyle w:val="OZNRODZAKTUtznustawalubrozporzdzenieiorganwydajcy"/>
      </w:pPr>
      <w:r>
        <w:t>ustawa</w:t>
      </w:r>
    </w:p>
    <w:p w14:paraId="2B5132E2" w14:textId="1E21B13D" w:rsidR="000A74BB" w:rsidRDefault="000A74BB" w:rsidP="000A74BB">
      <w:pPr>
        <w:pStyle w:val="DATAAKTUdatauchwalenialubwydaniaaktu"/>
      </w:pPr>
      <w:r>
        <w:t>z dnia …</w:t>
      </w:r>
    </w:p>
    <w:p w14:paraId="0D993DD1" w14:textId="3BE7078F" w:rsidR="000A74BB" w:rsidRDefault="000A74BB" w:rsidP="000A74BB">
      <w:pPr>
        <w:pStyle w:val="TYTUAKTUprzedmiotregulacjiustawylubrozporzdzenia"/>
      </w:pPr>
      <w:r>
        <w:t xml:space="preserve">o </w:t>
      </w:r>
      <w:r w:rsidR="001E36F0">
        <w:t xml:space="preserve">środkach nadzwyczajnych mających na celu ograniczenie wysokości cen energii elektrycznej </w:t>
      </w:r>
      <w:r w:rsidR="002D402C">
        <w:t xml:space="preserve">oraz </w:t>
      </w:r>
      <w:r>
        <w:t xml:space="preserve">wsparciu </w:t>
      </w:r>
      <w:r w:rsidR="00C94E5A">
        <w:t xml:space="preserve">niektórych </w:t>
      </w:r>
      <w:r w:rsidR="001D3231">
        <w:t xml:space="preserve">odbiorców </w:t>
      </w:r>
      <w:r w:rsidR="00914033">
        <w:t>w 2023 roku</w:t>
      </w:r>
      <w:r w:rsidR="001E36F0">
        <w:rPr>
          <w:rStyle w:val="Odwoanieprzypisudolnego"/>
        </w:rPr>
        <w:footnoteReference w:id="1"/>
      </w:r>
      <w:r w:rsidR="001E36F0" w:rsidRPr="00614DDF">
        <w:rPr>
          <w:rStyle w:val="IGindeksgrny"/>
        </w:rPr>
        <w:t>)</w:t>
      </w:r>
    </w:p>
    <w:p w14:paraId="33045C9B" w14:textId="4EDC527A" w:rsidR="00101FFB" w:rsidRDefault="000A74BB" w:rsidP="000A74BB">
      <w:pPr>
        <w:pStyle w:val="ARTartustawynprozporzdzenia"/>
      </w:pPr>
      <w:r w:rsidRPr="0014412B">
        <w:rPr>
          <w:rStyle w:val="Ppogrubienie"/>
        </w:rPr>
        <w:t>Art. 1.</w:t>
      </w:r>
      <w:r>
        <w:t xml:space="preserve"> </w:t>
      </w:r>
      <w:r w:rsidR="0014412B">
        <w:t xml:space="preserve">Ustawa </w:t>
      </w:r>
      <w:r w:rsidR="00101FFB">
        <w:t>określa:</w:t>
      </w:r>
    </w:p>
    <w:p w14:paraId="1E1CCACB" w14:textId="7D817189" w:rsidR="00101FFB" w:rsidRDefault="00101FFB" w:rsidP="00614DDF">
      <w:pPr>
        <w:pStyle w:val="PKTpunkt"/>
      </w:pPr>
      <w:r>
        <w:t xml:space="preserve">1) </w:t>
      </w:r>
      <w:r>
        <w:tab/>
      </w:r>
      <w:r w:rsidR="0014412B">
        <w:t xml:space="preserve">maksymalną cenę sprzedaży energii </w:t>
      </w:r>
      <w:r w:rsidR="00914033">
        <w:t xml:space="preserve">elektrycznej </w:t>
      </w:r>
      <w:r w:rsidR="00C12FE2" w:rsidRPr="00C12FE2">
        <w:t xml:space="preserve">stosowaną w rozliczeniach </w:t>
      </w:r>
      <w:r w:rsidR="00C12FE2">
        <w:t>z</w:t>
      </w:r>
      <w:r w:rsidR="0014412B">
        <w:t xml:space="preserve"> </w:t>
      </w:r>
      <w:r w:rsidR="00C12FE2">
        <w:t>odbiorcami</w:t>
      </w:r>
      <w:r w:rsidR="009B20EF">
        <w:t xml:space="preserve"> </w:t>
      </w:r>
      <w:r w:rsidR="00E5567C">
        <w:t>uprawniony</w:t>
      </w:r>
      <w:r w:rsidR="00C12FE2">
        <w:t>mi</w:t>
      </w:r>
      <w:r>
        <w:t>;</w:t>
      </w:r>
    </w:p>
    <w:p w14:paraId="5E5689E4" w14:textId="2DF00CC0" w:rsidR="00101FFB" w:rsidRDefault="00101FFB">
      <w:pPr>
        <w:pStyle w:val="PKTpunkt"/>
      </w:pPr>
      <w:r>
        <w:t>2)</w:t>
      </w:r>
      <w:r w:rsidR="003D6B68">
        <w:tab/>
      </w:r>
      <w:r w:rsidR="0014412B" w:rsidRPr="0014412B">
        <w:t xml:space="preserve">zasady i tryb przyznawania i wypłacania rekompensat </w:t>
      </w:r>
      <w:r w:rsidR="00914033" w:rsidRPr="0014412B">
        <w:t xml:space="preserve">dla </w:t>
      </w:r>
      <w:r w:rsidR="00AA0234">
        <w:t>podmiotów uprawnionych</w:t>
      </w:r>
      <w:r w:rsidR="00914033">
        <w:t xml:space="preserve"> </w:t>
      </w:r>
      <w:r w:rsidR="0014412B">
        <w:t>z tytułu wprowadzenia ceny maksymalnej</w:t>
      </w:r>
      <w:r>
        <w:t>;</w:t>
      </w:r>
    </w:p>
    <w:p w14:paraId="0367D9DA" w14:textId="3D6C8E42" w:rsidR="000B3387" w:rsidRDefault="001E36F0" w:rsidP="00614DDF">
      <w:pPr>
        <w:pStyle w:val="PKTpunkt"/>
      </w:pPr>
      <w:r>
        <w:t>3)</w:t>
      </w:r>
      <w:r>
        <w:tab/>
      </w:r>
      <w:r w:rsidR="00CE6EF5">
        <w:t xml:space="preserve">zasady i tryb </w:t>
      </w:r>
      <w:r w:rsidRPr="001E36F0">
        <w:t>czasowe</w:t>
      </w:r>
      <w:r w:rsidR="00CE6EF5">
        <w:t>go</w:t>
      </w:r>
      <w:r w:rsidRPr="001E36F0">
        <w:t xml:space="preserve"> ograniczeni</w:t>
      </w:r>
      <w:r w:rsidR="00CE6EF5">
        <w:t>a</w:t>
      </w:r>
      <w:r w:rsidRPr="001E36F0">
        <w:t xml:space="preserve"> wysokości cen energii elektrycznej na hurtowym rynku energii elektrycznej</w:t>
      </w:r>
      <w:r w:rsidR="000B3387">
        <w:t>;</w:t>
      </w:r>
    </w:p>
    <w:p w14:paraId="77D73BF8" w14:textId="39476436" w:rsidR="000A74BB" w:rsidRDefault="000B3387" w:rsidP="000B3387">
      <w:pPr>
        <w:pStyle w:val="PKTpunkt"/>
      </w:pPr>
      <w:r w:rsidRPr="000B3387">
        <w:t xml:space="preserve"> 4)</w:t>
      </w:r>
      <w:r w:rsidRPr="000B3387">
        <w:tab/>
        <w:t>szczególne rozwiązania stosowane w przypadku ograniczenia dostępności wody amoniakalnej.</w:t>
      </w:r>
    </w:p>
    <w:p w14:paraId="66A64F04" w14:textId="5C34CB5E" w:rsidR="00101FFB" w:rsidRDefault="00101FFB" w:rsidP="00101FFB">
      <w:pPr>
        <w:pStyle w:val="ROZDZODDZOZNoznaczenierozdziauluboddziau"/>
      </w:pPr>
      <w:r>
        <w:t>Rozdział 1</w:t>
      </w:r>
    </w:p>
    <w:p w14:paraId="706AB521" w14:textId="63EC52A5" w:rsidR="00101FFB" w:rsidRPr="00101FFB" w:rsidRDefault="00101FFB" w:rsidP="00101FFB">
      <w:pPr>
        <w:pStyle w:val="ROZDZODDZPRZEDMprzedmiotregulacjirozdziauluboddziau"/>
      </w:pPr>
      <w:r>
        <w:t>Przepisy ogólne</w:t>
      </w:r>
    </w:p>
    <w:p w14:paraId="02629E3B" w14:textId="6F9FD4BE" w:rsidR="00E50B62" w:rsidRDefault="00E50B62" w:rsidP="000A74BB">
      <w:pPr>
        <w:pStyle w:val="ARTartustawynprozporzdzenia"/>
      </w:pPr>
      <w:r w:rsidRPr="008861EF">
        <w:rPr>
          <w:rStyle w:val="Ppogrubienie"/>
        </w:rPr>
        <w:t>Art. 2.</w:t>
      </w:r>
      <w:r w:rsidRPr="00E50B62">
        <w:t xml:space="preserve"> Użyte w ustawie określenia oznaczają:</w:t>
      </w:r>
    </w:p>
    <w:p w14:paraId="7E7D1A7E" w14:textId="30B8DC46" w:rsidR="000B3387" w:rsidRDefault="00187D5A" w:rsidP="00187D5A">
      <w:pPr>
        <w:pStyle w:val="PKTpunkt"/>
      </w:pPr>
      <w:r>
        <w:t>1)</w:t>
      </w:r>
      <w:r>
        <w:tab/>
      </w:r>
      <w:r w:rsidR="008741F0">
        <w:t xml:space="preserve">cena maksymalna - cena </w:t>
      </w:r>
      <w:r w:rsidR="008741F0" w:rsidRPr="008741F0">
        <w:t>energii elektrycznej wynosząc</w:t>
      </w:r>
      <w:r w:rsidR="00B9364B">
        <w:t>a</w:t>
      </w:r>
      <w:r w:rsidR="000B3387">
        <w:t>:</w:t>
      </w:r>
    </w:p>
    <w:p w14:paraId="790CB89B" w14:textId="71D70F25" w:rsidR="000B3387" w:rsidRDefault="000B3387" w:rsidP="000B3387">
      <w:pPr>
        <w:pStyle w:val="LITlitera"/>
      </w:pPr>
      <w:r>
        <w:t>a)</w:t>
      </w:r>
      <w:r>
        <w:tab/>
      </w:r>
      <w:r w:rsidR="001347AC">
        <w:t xml:space="preserve">693 </w:t>
      </w:r>
      <w:r>
        <w:t>zł/MWh</w:t>
      </w:r>
      <w:r w:rsidRPr="008741F0">
        <w:t xml:space="preserve"> </w:t>
      </w:r>
      <w:r>
        <w:t>- w przypadku odbiorców uprawnionych, o których mowa w art. 2 pkt 2 lit. a,</w:t>
      </w:r>
    </w:p>
    <w:p w14:paraId="5F6558B2" w14:textId="6DB4DEF8" w:rsidR="000B3387" w:rsidRDefault="000B3387" w:rsidP="000B3387">
      <w:pPr>
        <w:pStyle w:val="LITlitera"/>
      </w:pPr>
      <w:r>
        <w:t>b)</w:t>
      </w:r>
      <w:r>
        <w:tab/>
      </w:r>
      <w:r w:rsidR="00E86094">
        <w:t xml:space="preserve">785 </w:t>
      </w:r>
      <w:r w:rsidRPr="008741F0">
        <w:t>zł/MWh</w:t>
      </w:r>
      <w:r>
        <w:t xml:space="preserve"> - w przypadku odbiorców uprawnionych, o których mowa w art. 2 pkt 2 lit. b - d</w:t>
      </w:r>
    </w:p>
    <w:p w14:paraId="099D181C" w14:textId="7337CD94" w:rsidR="000B3387" w:rsidRDefault="000B3387" w:rsidP="000B3387">
      <w:pPr>
        <w:pStyle w:val="CZWSPLITczwsplnaliter"/>
      </w:pPr>
      <w:r>
        <w:t>-</w:t>
      </w:r>
      <w:r>
        <w:tab/>
        <w:t xml:space="preserve">przy czym cena ta </w:t>
      </w:r>
      <w:r w:rsidRPr="008741F0">
        <w:t>nie zawiera podatku od towarów i usług, o którym mowa w ustawie z dnia 11 marca 2004 r. o podatku od towarów i usług</w:t>
      </w:r>
      <w:r>
        <w:t xml:space="preserve"> </w:t>
      </w:r>
      <w:r w:rsidRPr="00BF5738">
        <w:t>(Dz. U. z 2022 r. poz. 931, 974, 1137, 1301, 1488 i 1561)</w:t>
      </w:r>
      <w:r>
        <w:t xml:space="preserve"> oraz</w:t>
      </w:r>
      <w:r w:rsidRPr="00B56D82">
        <w:t xml:space="preserve"> podatku akcyzowego, o którym mowa w ustawie z dnia 6 grudnia 2008 r. o podatku akcyzowym</w:t>
      </w:r>
      <w:r>
        <w:t xml:space="preserve"> (Dz. U. z 2022 r. poz. 143, 1137, 1488 i 1967);</w:t>
      </w:r>
    </w:p>
    <w:p w14:paraId="7846D438" w14:textId="655126F7" w:rsidR="00187D5A" w:rsidRDefault="00187D5A" w:rsidP="00187D5A">
      <w:pPr>
        <w:pStyle w:val="PKTpunkt"/>
      </w:pPr>
    </w:p>
    <w:p w14:paraId="7ED20276" w14:textId="77777777" w:rsidR="000D3DAA" w:rsidRDefault="00187D5A" w:rsidP="009B20EF">
      <w:pPr>
        <w:pStyle w:val="PKTpunkt"/>
      </w:pPr>
      <w:r>
        <w:lastRenderedPageBreak/>
        <w:t>2</w:t>
      </w:r>
      <w:r w:rsidR="00F829A0">
        <w:t>)</w:t>
      </w:r>
      <w:r w:rsidR="00F829A0">
        <w:tab/>
        <w:t>odbiorc</w:t>
      </w:r>
      <w:r w:rsidR="00D37183">
        <w:t>a</w:t>
      </w:r>
      <w:r w:rsidR="009B20EF">
        <w:t xml:space="preserve"> </w:t>
      </w:r>
      <w:r w:rsidR="00F829A0">
        <w:t>uprawni</w:t>
      </w:r>
      <w:r w:rsidR="00D37183">
        <w:t>ony</w:t>
      </w:r>
      <w:r w:rsidR="000D3DAA">
        <w:t>:</w:t>
      </w:r>
    </w:p>
    <w:p w14:paraId="0298D0C1" w14:textId="359E1401" w:rsidR="000D3DAA" w:rsidRPr="000D3DAA" w:rsidRDefault="000D3DAA" w:rsidP="00614DDF">
      <w:pPr>
        <w:pStyle w:val="LITlitera"/>
      </w:pPr>
      <w:r>
        <w:t>a</w:t>
      </w:r>
      <w:r w:rsidRPr="000D3DAA">
        <w:t>)</w:t>
      </w:r>
      <w:r w:rsidRPr="000D3DAA">
        <w:tab/>
        <w:t xml:space="preserve">odbiorca uprawniony, o </w:t>
      </w:r>
      <w:r w:rsidR="00BD3819" w:rsidRPr="000D3DAA">
        <w:t>który</w:t>
      </w:r>
      <w:r w:rsidR="00BD3819">
        <w:t>m</w:t>
      </w:r>
      <w:r w:rsidR="00BD3819" w:rsidRPr="000D3DAA">
        <w:t xml:space="preserve"> </w:t>
      </w:r>
      <w:r w:rsidRPr="000D3DAA">
        <w:t xml:space="preserve">mowa w art. 2 pkt 1 ustawy z dnia 29 września 2022 r. o szczególnych rozwiązaniach służących ochronie odbiorców energii elektrycznej w 2023 roku w związku z sytuacją na rynku energii elektrycznej (Dz. U. </w:t>
      </w:r>
      <w:proofErr w:type="spellStart"/>
      <w:r w:rsidRPr="000D3DAA">
        <w:t>poz</w:t>
      </w:r>
      <w:proofErr w:type="spellEnd"/>
      <w:r w:rsidRPr="000D3DAA">
        <w:t xml:space="preserve">…..), </w:t>
      </w:r>
      <w:r w:rsidR="008E26E3">
        <w:t>w przypadku</w:t>
      </w:r>
      <w:r w:rsidR="008E26E3" w:rsidRPr="000D3DAA">
        <w:t xml:space="preserve"> zużyc</w:t>
      </w:r>
      <w:r w:rsidR="008E26E3">
        <w:t>ia energii elektrycznej</w:t>
      </w:r>
      <w:r w:rsidR="008E26E3" w:rsidRPr="000D3DAA">
        <w:t xml:space="preserve"> </w:t>
      </w:r>
      <w:r w:rsidRPr="000D3DAA">
        <w:t>powyżej maksymalnych limitów zużycia energii elektrycznej określonych w art. 3 ust. 1, art. 4 ust. 2, art. 5 ust. 1</w:t>
      </w:r>
      <w:r w:rsidR="00451F19">
        <w:t>,</w:t>
      </w:r>
      <w:r w:rsidRPr="000D3DAA">
        <w:t xml:space="preserve"> art. 6 ust. 1 </w:t>
      </w:r>
      <w:r w:rsidR="00451F19">
        <w:t xml:space="preserve">i art. 11 </w:t>
      </w:r>
      <w:r w:rsidRPr="000D3DAA">
        <w:t>tej ustawy</w:t>
      </w:r>
      <w:r w:rsidR="00BB7D37">
        <w:t>,</w:t>
      </w:r>
    </w:p>
    <w:p w14:paraId="3B8D239A" w14:textId="518D5695" w:rsidR="000D3DAA" w:rsidRPr="000D3DAA" w:rsidRDefault="000D3DAA" w:rsidP="00614DDF">
      <w:pPr>
        <w:pStyle w:val="LITlitera"/>
      </w:pPr>
      <w:r>
        <w:t>b</w:t>
      </w:r>
      <w:r w:rsidRPr="000D3DAA">
        <w:t>)</w:t>
      </w:r>
      <w:r w:rsidRPr="000D3DAA">
        <w:tab/>
        <w:t xml:space="preserve">przedsiębiorca będący </w:t>
      </w:r>
      <w:proofErr w:type="spellStart"/>
      <w:r w:rsidR="00BD3819" w:rsidRPr="000D3DAA">
        <w:t>mikroprzedsiębiorc</w:t>
      </w:r>
      <w:r w:rsidR="00BD3819">
        <w:t>ą</w:t>
      </w:r>
      <w:proofErr w:type="spellEnd"/>
      <w:r w:rsidRPr="000D3DAA">
        <w:t>, małym lub średnim przedsiębiorc</w:t>
      </w:r>
      <w:r w:rsidR="00BB7D37">
        <w:t>ą</w:t>
      </w:r>
      <w:r w:rsidRPr="000D3DAA">
        <w:t xml:space="preserve"> w rozumieniu przepisów ustawy z dnia 6 marca 2018 r. - Prawo przedsiębiorców (Dz. U. z 2021 r. poz. 162 i 2105 oraz z 2022 r. poz. 24, 974 i 1570)</w:t>
      </w:r>
      <w:r w:rsidR="00BB7D37">
        <w:t>,</w:t>
      </w:r>
    </w:p>
    <w:p w14:paraId="7C69132D" w14:textId="445864D3" w:rsidR="00E3565E" w:rsidRDefault="000D3DAA">
      <w:pPr>
        <w:pStyle w:val="LITlitera"/>
      </w:pPr>
      <w:r>
        <w:t>c</w:t>
      </w:r>
      <w:r w:rsidRPr="000D3DAA">
        <w:t>)</w:t>
      </w:r>
      <w:r w:rsidRPr="000D3DAA">
        <w:tab/>
        <w:t>jednostka samorządu terytorialnego, samorządowy zakład budżetowy</w:t>
      </w:r>
      <w:r w:rsidR="00B77A61">
        <w:t xml:space="preserve"> oraz spółki, o których mowa w art. 9 ust. 1 ustawy z dnia 20 grudnia 1996 r. o gospodarce komunalnej (Dz. U. z 2021 r. poz. 679)</w:t>
      </w:r>
      <w:r w:rsidRPr="000D3DAA">
        <w:t xml:space="preserve">, w zakresie, w jakim zużywa energię elektryczną na potrzeby wykonywania zadań </w:t>
      </w:r>
      <w:r w:rsidR="00E3565E">
        <w:t xml:space="preserve">zleconych i </w:t>
      </w:r>
      <w:r w:rsidRPr="000D3DAA">
        <w:t>własnych</w:t>
      </w:r>
      <w:r w:rsidR="00E3565E">
        <w:t xml:space="preserve"> z zakresu:</w:t>
      </w:r>
    </w:p>
    <w:p w14:paraId="7600C6B1" w14:textId="181236EC" w:rsidR="00E3565E" w:rsidRPr="00BE73C9" w:rsidRDefault="00E3565E" w:rsidP="00E3565E">
      <w:pPr>
        <w:pStyle w:val="TIRtiret"/>
      </w:pPr>
      <w:r>
        <w:t>-</w:t>
      </w:r>
      <w:r>
        <w:tab/>
      </w:r>
      <w:r w:rsidRPr="00BE73C9">
        <w:t>dróg, ulic, mostów, placów oraz organizacji ruchu drogowego</w:t>
      </w:r>
      <w:r w:rsidR="00614DDF">
        <w:t>,</w:t>
      </w:r>
      <w:r w:rsidRPr="00BE73C9">
        <w:t xml:space="preserve"> </w:t>
      </w:r>
    </w:p>
    <w:p w14:paraId="16D36FC9" w14:textId="078B7DE5" w:rsidR="00E3565E" w:rsidRPr="00BE73C9" w:rsidRDefault="00E3565E" w:rsidP="00EB0D60">
      <w:pPr>
        <w:pStyle w:val="TIRtiret"/>
      </w:pPr>
      <w:r>
        <w:t>-</w:t>
      </w:r>
      <w:r>
        <w:tab/>
      </w:r>
      <w:r w:rsidRPr="00BE73C9">
        <w:t>wodociągów i zaopatrzenia w wodę, kanalizacji, usuwania i oczyszczania ścieków</w:t>
      </w:r>
      <w:r>
        <w:t xml:space="preserve"> </w:t>
      </w:r>
      <w:r w:rsidRPr="00BE73C9">
        <w:t>komunalnych, utrzymania czystości i porządku oraz urządzeń sanitarnych, wysypisk i unieszkodliwiania odpadów komunalnych</w:t>
      </w:r>
      <w:r w:rsidR="00EB0D60">
        <w:t xml:space="preserve">, </w:t>
      </w:r>
      <w:r w:rsidRPr="00BE73C9">
        <w:t>zaopatrzenia w energię elektryczną i cieplną oraz gaz</w:t>
      </w:r>
      <w:r w:rsidR="00614DDF">
        <w:t>,</w:t>
      </w:r>
      <w:r w:rsidR="00614DDF" w:rsidRPr="00BE73C9">
        <w:t xml:space="preserve"> </w:t>
      </w:r>
    </w:p>
    <w:p w14:paraId="487432AF" w14:textId="3766F23C" w:rsidR="00E3565E" w:rsidRPr="00BE73C9" w:rsidRDefault="00E3565E" w:rsidP="00E3565E">
      <w:pPr>
        <w:pStyle w:val="TIRtiret"/>
      </w:pPr>
      <w:r>
        <w:t>-</w:t>
      </w:r>
      <w:r>
        <w:tab/>
      </w:r>
      <w:r w:rsidRPr="00BE73C9">
        <w:t>lokalnego transportu zbiorowego</w:t>
      </w:r>
      <w:r w:rsidR="00614DDF">
        <w:t>,</w:t>
      </w:r>
      <w:r w:rsidRPr="00BE73C9">
        <w:t xml:space="preserve"> </w:t>
      </w:r>
    </w:p>
    <w:p w14:paraId="2CC9340C" w14:textId="5A05ABD5" w:rsidR="00E3565E" w:rsidRPr="00BE73C9" w:rsidRDefault="00E3565E" w:rsidP="00E3565E">
      <w:pPr>
        <w:pStyle w:val="TIRtiret"/>
      </w:pPr>
      <w:r>
        <w:t>-</w:t>
      </w:r>
      <w:r>
        <w:tab/>
      </w:r>
      <w:r w:rsidRPr="00BE73C9">
        <w:t>ochrony zdrowia</w:t>
      </w:r>
      <w:r w:rsidR="00614DDF">
        <w:t>,</w:t>
      </w:r>
      <w:r w:rsidRPr="00BE73C9">
        <w:t xml:space="preserve"> </w:t>
      </w:r>
    </w:p>
    <w:p w14:paraId="3DDE8D59" w14:textId="061300F0" w:rsidR="00E3565E" w:rsidRPr="00BE73C9" w:rsidRDefault="00E3565E" w:rsidP="00E3565E">
      <w:pPr>
        <w:pStyle w:val="TIRtiret"/>
      </w:pPr>
      <w:r>
        <w:t>-</w:t>
      </w:r>
      <w:r>
        <w:tab/>
      </w:r>
      <w:r w:rsidRPr="00BE73C9">
        <w:t>pomocy społecznej, w tym ośrodków i zakładów opiekuńczych</w:t>
      </w:r>
      <w:r w:rsidR="00614DDF">
        <w:t>,</w:t>
      </w:r>
      <w:r w:rsidRPr="00BE73C9">
        <w:t xml:space="preserve"> </w:t>
      </w:r>
    </w:p>
    <w:p w14:paraId="1DE152C5" w14:textId="1F524EF0" w:rsidR="00E3565E" w:rsidRPr="00BE73C9" w:rsidRDefault="00E3565E" w:rsidP="00E3565E">
      <w:pPr>
        <w:pStyle w:val="TIRtiret"/>
      </w:pPr>
      <w:r>
        <w:t>-</w:t>
      </w:r>
      <w:r>
        <w:tab/>
      </w:r>
      <w:r w:rsidRPr="00BE73C9">
        <w:t>wspierania rodziny i systemu pieczy zastępczej</w:t>
      </w:r>
      <w:r w:rsidR="00614DDF">
        <w:t>,</w:t>
      </w:r>
      <w:r w:rsidRPr="00BE73C9">
        <w:t xml:space="preserve"> </w:t>
      </w:r>
    </w:p>
    <w:p w14:paraId="68311553" w14:textId="0DD1B32F" w:rsidR="00E3565E" w:rsidRPr="00BE73C9" w:rsidRDefault="00E3565E" w:rsidP="00E3565E">
      <w:pPr>
        <w:pStyle w:val="TIRtiret"/>
      </w:pPr>
      <w:r>
        <w:t>-</w:t>
      </w:r>
      <w:r>
        <w:tab/>
      </w:r>
      <w:r w:rsidRPr="00BE73C9">
        <w:t>budownictwa mieszkaniowego</w:t>
      </w:r>
      <w:r w:rsidR="00614DDF">
        <w:t>,</w:t>
      </w:r>
      <w:r w:rsidRPr="00BE73C9">
        <w:t xml:space="preserve"> </w:t>
      </w:r>
    </w:p>
    <w:p w14:paraId="3E0BEF1D" w14:textId="72A12346" w:rsidR="00E3565E" w:rsidRPr="00BE73C9" w:rsidRDefault="00E3565E" w:rsidP="00E3565E">
      <w:pPr>
        <w:pStyle w:val="TIRtiret"/>
      </w:pPr>
      <w:r>
        <w:t>-</w:t>
      </w:r>
      <w:r>
        <w:tab/>
      </w:r>
      <w:r w:rsidRPr="00BE73C9">
        <w:t>edukacji publicznej</w:t>
      </w:r>
      <w:r w:rsidR="00614DDF">
        <w:t>,</w:t>
      </w:r>
    </w:p>
    <w:p w14:paraId="6AE0FCD4" w14:textId="40D3D56F" w:rsidR="00E3565E" w:rsidRPr="00BE73C9" w:rsidRDefault="00E3565E" w:rsidP="00E3565E">
      <w:pPr>
        <w:pStyle w:val="TIRtiret"/>
      </w:pPr>
      <w:r>
        <w:t>-</w:t>
      </w:r>
      <w:r>
        <w:tab/>
      </w:r>
      <w:r w:rsidRPr="00BE73C9">
        <w:t>kultury, w tym bibliotek i innych instytucji kultury oraz ochrony zabytków i opieki nad zabytkami</w:t>
      </w:r>
      <w:r w:rsidR="00614DDF">
        <w:t>,</w:t>
      </w:r>
      <w:r w:rsidRPr="00BE73C9">
        <w:t xml:space="preserve"> </w:t>
      </w:r>
    </w:p>
    <w:p w14:paraId="5450544A" w14:textId="4D18D00D" w:rsidR="00E3565E" w:rsidRDefault="00E3565E" w:rsidP="00E3565E">
      <w:pPr>
        <w:pStyle w:val="TIRtiret"/>
      </w:pPr>
      <w:r>
        <w:t>-</w:t>
      </w:r>
      <w:r>
        <w:tab/>
      </w:r>
      <w:r w:rsidRPr="00BE73C9">
        <w:t>porządku publicznego i bezpieczeństwa obywateli oraz ochrony przeciwpożarowej i przeciwpowodziowej, w tym wyposażenia i utrzymania magazynu przeciwpowodziowego</w:t>
      </w:r>
      <w:r w:rsidR="00614DDF">
        <w:t>,</w:t>
      </w:r>
    </w:p>
    <w:p w14:paraId="28BE7DB7" w14:textId="4D2CF2ED" w:rsidR="00E3565E" w:rsidRPr="00BE73C9" w:rsidRDefault="00E3565E" w:rsidP="00E3565E">
      <w:pPr>
        <w:pStyle w:val="TIRtiret"/>
      </w:pPr>
      <w:r>
        <w:t>-</w:t>
      </w:r>
      <w:r>
        <w:tab/>
      </w:r>
      <w:r w:rsidRPr="00BE73C9">
        <w:t>utrzymania obiektów i urządzeń użyteczności publicznej oraz obiektów administracyjnych</w:t>
      </w:r>
      <w:r w:rsidR="00614DDF">
        <w:t>,</w:t>
      </w:r>
      <w:r w:rsidRPr="00BE73C9">
        <w:t xml:space="preserve"> </w:t>
      </w:r>
    </w:p>
    <w:p w14:paraId="2EE99F5C" w14:textId="003BA79E" w:rsidR="00E3565E" w:rsidRPr="00BE73C9" w:rsidRDefault="00E3565E" w:rsidP="00E3565E">
      <w:pPr>
        <w:pStyle w:val="TIRtiret"/>
      </w:pPr>
      <w:r>
        <w:lastRenderedPageBreak/>
        <w:t>-</w:t>
      </w:r>
      <w:r>
        <w:tab/>
      </w:r>
      <w:r w:rsidRPr="00BE73C9">
        <w:t>polityki prorodzinnej, w tym zapewnienia kobietom w ciąży opieki socjalnej, medycznej i prawnej</w:t>
      </w:r>
      <w:r w:rsidR="00614DDF">
        <w:t>,</w:t>
      </w:r>
      <w:r w:rsidRPr="00BE73C9">
        <w:t xml:space="preserve"> </w:t>
      </w:r>
    </w:p>
    <w:p w14:paraId="309B9A39" w14:textId="21AB0665" w:rsidR="000D3DAA" w:rsidRPr="000D3DAA" w:rsidRDefault="00E3565E" w:rsidP="00614DDF">
      <w:pPr>
        <w:pStyle w:val="TIRtiret"/>
      </w:pPr>
      <w:r>
        <w:t>-</w:t>
      </w:r>
      <w:r>
        <w:tab/>
      </w:r>
      <w:r w:rsidRPr="00BE73C9">
        <w:t>współpracy i działalności na rzecz organizacji pozarządowych oraz podmiotów wymienionych w art. 3 ust. 3 ustawy z dnia 24 kwietnia 2003 r. o działalności pożytku publicznego i o wolontariacie</w:t>
      </w:r>
      <w:r w:rsidR="00614DDF">
        <w:t xml:space="preserve"> </w:t>
      </w:r>
      <w:r w:rsidR="00614DDF" w:rsidRPr="00614DDF">
        <w:t>(Dz. U. z 2022 r. poz. 1327, 1265 i 1812)</w:t>
      </w:r>
      <w:r w:rsidR="00BB7D37">
        <w:t>,</w:t>
      </w:r>
    </w:p>
    <w:p w14:paraId="5C784DEE" w14:textId="6EDA0D7A" w:rsidR="000D3DAA" w:rsidRPr="000D3DAA" w:rsidRDefault="000D3DAA" w:rsidP="00614DDF">
      <w:pPr>
        <w:pStyle w:val="LITlitera"/>
      </w:pPr>
      <w:r>
        <w:t>d</w:t>
      </w:r>
      <w:r w:rsidRPr="000D3DAA">
        <w:t xml:space="preserve">) </w:t>
      </w:r>
      <w:r w:rsidRPr="000D3DAA">
        <w:tab/>
        <w:t>podmiot będący:</w:t>
      </w:r>
    </w:p>
    <w:p w14:paraId="0E527968" w14:textId="057E49EC" w:rsidR="000D3DAA" w:rsidRPr="000D3DAA" w:rsidRDefault="000D3DAA" w:rsidP="00614DDF">
      <w:pPr>
        <w:pStyle w:val="TIRtiret"/>
      </w:pPr>
      <w:r>
        <w:t>-</w:t>
      </w:r>
      <w:r w:rsidRPr="000D3DAA">
        <w:tab/>
        <w:t>podmiot</w:t>
      </w:r>
      <w:r w:rsidR="00BB7D37">
        <w:t>em</w:t>
      </w:r>
      <w:r w:rsidRPr="000D3DAA">
        <w:t xml:space="preserve"> udzielającym świadczeń opieki zdrowotnej finansowanych ze środków publicznych, w zakresie, w jakim zużywa energię elektryczną na potrzeby udzielania tych świadczeń,</w:t>
      </w:r>
    </w:p>
    <w:p w14:paraId="0D084B5F" w14:textId="23F598D4" w:rsidR="000D3DAA" w:rsidRPr="000D3DAA" w:rsidRDefault="000D3DAA" w:rsidP="00614DDF">
      <w:pPr>
        <w:pStyle w:val="TIRtiret"/>
      </w:pPr>
      <w:r>
        <w:t>-</w:t>
      </w:r>
      <w:r w:rsidRPr="000D3DAA">
        <w:tab/>
      </w:r>
      <w:r w:rsidR="00BB7D37" w:rsidRPr="000D3DAA">
        <w:t>jednostk</w:t>
      </w:r>
      <w:r w:rsidR="00BB7D37">
        <w:t>ą</w:t>
      </w:r>
      <w:r w:rsidR="00BB7D37" w:rsidRPr="000D3DAA">
        <w:t xml:space="preserve"> organizacyjn</w:t>
      </w:r>
      <w:r w:rsidR="00BB7D37">
        <w:t>ą</w:t>
      </w:r>
      <w:r w:rsidR="00BB7D37" w:rsidRPr="000D3DAA">
        <w:t xml:space="preserve"> </w:t>
      </w:r>
      <w:r w:rsidRPr="000D3DAA">
        <w:t xml:space="preserve">pomocy społecznej w rozumieniu art. 6 pkt 5 ustawy z dnia 12 marca 2004 r. o pomocy społecznej (Dz. U. z 2021 r. poz. 2268, z </w:t>
      </w:r>
      <w:proofErr w:type="spellStart"/>
      <w:r w:rsidRPr="000D3DAA">
        <w:t>późn</w:t>
      </w:r>
      <w:proofErr w:type="spellEnd"/>
      <w:r w:rsidRPr="000D3DAA">
        <w:t>. zm.</w:t>
      </w:r>
      <w:r w:rsidR="00614DDF">
        <w:rPr>
          <w:rStyle w:val="Odwoanieprzypisudolnego"/>
        </w:rPr>
        <w:footnoteReference w:id="2"/>
      </w:r>
      <w:r w:rsidRPr="00614DDF">
        <w:rPr>
          <w:rStyle w:val="IGindeksgrny"/>
        </w:rPr>
        <w:t>)</w:t>
      </w:r>
      <w:r w:rsidRPr="000D3DAA">
        <w:t>), w zakresie, w jakim zużywają energię elektryczną na potrzeby świadczenia pomocy społecznej,</w:t>
      </w:r>
    </w:p>
    <w:p w14:paraId="12404505" w14:textId="74EFD2F9" w:rsidR="000D3DAA" w:rsidRPr="000D3DAA" w:rsidRDefault="000D3DAA" w:rsidP="00614DDF">
      <w:pPr>
        <w:pStyle w:val="TIRtiret"/>
      </w:pPr>
      <w:r>
        <w:t>-</w:t>
      </w:r>
      <w:r w:rsidRPr="000D3DAA">
        <w:tab/>
      </w:r>
      <w:r w:rsidR="00C01CEC" w:rsidRPr="000D3DAA">
        <w:t>noclegowni</w:t>
      </w:r>
      <w:r w:rsidR="00C01CEC">
        <w:t>ą</w:t>
      </w:r>
      <w:r w:rsidR="00C01CEC" w:rsidRPr="000D3DAA">
        <w:t xml:space="preserve"> </w:t>
      </w:r>
      <w:r w:rsidRPr="000D3DAA">
        <w:t xml:space="preserve">albo </w:t>
      </w:r>
      <w:r w:rsidR="00C01CEC" w:rsidRPr="000D3DAA">
        <w:t>ogrzewalni</w:t>
      </w:r>
      <w:r w:rsidR="00C01CEC">
        <w:t>ą</w:t>
      </w:r>
      <w:r w:rsidRPr="000D3DAA">
        <w:t>, o których mowa w art. 48a ust. 3 albo 4 ustawy z dnia 12 marca 2004 r. o pomocy społecznej, w zakresie, w jakim zużywa energię elektryczną na potrzeby podstawowej działalności,</w:t>
      </w:r>
    </w:p>
    <w:p w14:paraId="46A48B8F" w14:textId="7725E7B9" w:rsidR="000D3DAA" w:rsidRPr="000D3DAA" w:rsidRDefault="000D3DAA" w:rsidP="00614DDF">
      <w:pPr>
        <w:pStyle w:val="TIRtiret"/>
      </w:pPr>
      <w:r>
        <w:t>-</w:t>
      </w:r>
      <w:r w:rsidRPr="000D3DAA">
        <w:tab/>
      </w:r>
      <w:r w:rsidR="00C01CEC" w:rsidRPr="000D3DAA">
        <w:t>jednostk</w:t>
      </w:r>
      <w:r w:rsidR="00C01CEC">
        <w:t>ą</w:t>
      </w:r>
      <w:r w:rsidR="00C01CEC" w:rsidRPr="000D3DAA">
        <w:t xml:space="preserve"> organizacyjn</w:t>
      </w:r>
      <w:r w:rsidR="00C01CEC">
        <w:t>ą</w:t>
      </w:r>
      <w:r w:rsidR="00C01CEC" w:rsidRPr="000D3DAA">
        <w:t xml:space="preserve"> </w:t>
      </w:r>
      <w:r w:rsidRPr="000D3DAA">
        <w:t>wspierania rodziny i systemu pieczy zastępczej w rozumieniu art. 2 ust. 3 ustawy z dnia 9 czerwca 2011 r. o wspieraniu rodziny i systemie pieczy zastępczej (Dz. U. z 2022 r. poz. 447 i 1700), w zakresie, w jakim zużywa energię elektryczną na potrzeby podstawowej działalności,</w:t>
      </w:r>
    </w:p>
    <w:p w14:paraId="318AD660" w14:textId="43751A71" w:rsidR="000D3DAA" w:rsidRPr="000D3DAA" w:rsidRDefault="000D3DAA" w:rsidP="00614DDF">
      <w:pPr>
        <w:pStyle w:val="TIRtiret"/>
      </w:pPr>
      <w:r>
        <w:t>-</w:t>
      </w:r>
      <w:r w:rsidRPr="000D3DAA">
        <w:tab/>
      </w:r>
      <w:r w:rsidR="00C01CEC" w:rsidRPr="000D3DAA">
        <w:t>podmiot</w:t>
      </w:r>
      <w:r w:rsidR="00C01CEC">
        <w:t>em</w:t>
      </w:r>
      <w:r w:rsidR="00C01CEC" w:rsidRPr="000D3DAA">
        <w:t xml:space="preserve"> </w:t>
      </w:r>
      <w:r w:rsidRPr="000D3DAA">
        <w:t xml:space="preserve">systemu oświaty, o </w:t>
      </w:r>
      <w:r w:rsidR="00C01CEC" w:rsidRPr="000D3DAA">
        <w:t>który</w:t>
      </w:r>
      <w:r w:rsidR="00C01CEC">
        <w:t>m</w:t>
      </w:r>
      <w:r w:rsidR="00C01CEC" w:rsidRPr="000D3DAA">
        <w:t xml:space="preserve"> </w:t>
      </w:r>
      <w:r w:rsidRPr="000D3DAA">
        <w:t xml:space="preserve">mowa w art. 2 ustawy z dnia 14 grudnia 2016 r. – Prawo oświatowe (Dz. U. z 2021 r. poz. 1082, z </w:t>
      </w:r>
      <w:proofErr w:type="spellStart"/>
      <w:r w:rsidRPr="000D3DAA">
        <w:t>późn</w:t>
      </w:r>
      <w:proofErr w:type="spellEnd"/>
      <w:r w:rsidRPr="000D3DAA">
        <w:t>. zm.</w:t>
      </w:r>
      <w:r w:rsidR="00614DDF">
        <w:rPr>
          <w:rStyle w:val="Odwoanieprzypisudolnego"/>
        </w:rPr>
        <w:footnoteReference w:id="3"/>
      </w:r>
      <w:r w:rsidRPr="00614DDF">
        <w:rPr>
          <w:rStyle w:val="IGindeksgrny"/>
        </w:rPr>
        <w:t>)</w:t>
      </w:r>
      <w:r w:rsidRPr="000D3DAA">
        <w:t>), w zakresie, w jakim zużywa energię elektryczną na potrzeby podstawowej działalności,</w:t>
      </w:r>
    </w:p>
    <w:p w14:paraId="364EEA28" w14:textId="70DBC1D6" w:rsidR="000D3DAA" w:rsidRPr="000D3DAA" w:rsidRDefault="000D3DAA" w:rsidP="00614DDF">
      <w:pPr>
        <w:pStyle w:val="TIRtiret"/>
      </w:pPr>
      <w:r>
        <w:t>-</w:t>
      </w:r>
      <w:r w:rsidRPr="000D3DAA">
        <w:tab/>
      </w:r>
      <w:r w:rsidR="00C01CEC" w:rsidRPr="000D3DAA">
        <w:t>podmiot</w:t>
      </w:r>
      <w:r w:rsidR="00C01CEC">
        <w:t>em</w:t>
      </w:r>
      <w:r w:rsidR="00C01CEC" w:rsidRPr="000D3DAA">
        <w:t xml:space="preserve"> </w:t>
      </w:r>
      <w:r w:rsidRPr="000D3DAA">
        <w:t xml:space="preserve">tworzącym system szkolnictwa wyższego i nauki, o </w:t>
      </w:r>
      <w:r w:rsidR="00C01CEC" w:rsidRPr="000D3DAA">
        <w:t>który</w:t>
      </w:r>
      <w:r w:rsidR="00C01CEC">
        <w:t>m</w:t>
      </w:r>
      <w:r w:rsidR="00C01CEC" w:rsidRPr="000D3DAA">
        <w:t xml:space="preserve"> </w:t>
      </w:r>
      <w:r w:rsidRPr="000D3DAA">
        <w:t xml:space="preserve">mowa w art. 7 ust. 1 pkt 1–7 ustawy z dnia 20 lipca 2018 r. – Prawo o szkolnictwie wyższym i nauce (Dz. U. z 2022 r. poz. 574, z </w:t>
      </w:r>
      <w:proofErr w:type="spellStart"/>
      <w:r w:rsidRPr="000D3DAA">
        <w:t>późn</w:t>
      </w:r>
      <w:proofErr w:type="spellEnd"/>
      <w:r w:rsidRPr="000D3DAA">
        <w:t>. zm.</w:t>
      </w:r>
      <w:r w:rsidR="001E01F1">
        <w:rPr>
          <w:rStyle w:val="Odwoanieprzypisudolnego"/>
        </w:rPr>
        <w:footnoteReference w:id="4"/>
      </w:r>
      <w:r w:rsidR="001E01F1" w:rsidRPr="001E01F1">
        <w:rPr>
          <w:rStyle w:val="IGindeksgrny"/>
        </w:rPr>
        <w:t>)</w:t>
      </w:r>
      <w:r w:rsidRPr="000D3DAA">
        <w:t>), w zakresie, w jakim zużywa energię elektryczną na potrzeby podstawowej działalności,</w:t>
      </w:r>
    </w:p>
    <w:p w14:paraId="0C79CCBD" w14:textId="1C43348B" w:rsidR="000D3DAA" w:rsidRPr="000D3DAA" w:rsidRDefault="000D3DAA" w:rsidP="00614DDF">
      <w:pPr>
        <w:pStyle w:val="TIRtiret"/>
      </w:pPr>
      <w:r>
        <w:lastRenderedPageBreak/>
        <w:t>-</w:t>
      </w:r>
      <w:r w:rsidRPr="000D3DAA">
        <w:tab/>
      </w:r>
      <w:r w:rsidR="00C01CEC" w:rsidRPr="000D3DAA">
        <w:t>podmiot</w:t>
      </w:r>
      <w:r w:rsidR="00C01CEC">
        <w:t>em</w:t>
      </w:r>
      <w:r w:rsidR="00C01CEC" w:rsidRPr="000D3DAA">
        <w:t xml:space="preserve"> </w:t>
      </w:r>
      <w:r w:rsidRPr="000D3DAA">
        <w:t>prowadzącym żłobek lub klub dziecięcy, a także dziennym opiekun</w:t>
      </w:r>
      <w:r w:rsidR="00C01CEC">
        <w:t>em</w:t>
      </w:r>
      <w:r w:rsidRPr="000D3DAA">
        <w:t xml:space="preserve">, o </w:t>
      </w:r>
      <w:r w:rsidR="00C01CEC" w:rsidRPr="000D3DAA">
        <w:t>który</w:t>
      </w:r>
      <w:r w:rsidR="00C01CEC">
        <w:t>m</w:t>
      </w:r>
      <w:r w:rsidR="00C01CEC" w:rsidRPr="000D3DAA">
        <w:t xml:space="preserve"> </w:t>
      </w:r>
      <w:r w:rsidRPr="000D3DAA">
        <w:t>mowa w art. 2 ust. 1 ustawy z dnia 4 lutego 2011 r. o opiece nad dziećmi w wieku do lat 3 (Dz. U. z 2022 r. poz. 1324 i 1383), w zakresie, w jakim zużywa energię elektryczną na potrzeby podstawowej działalności,</w:t>
      </w:r>
    </w:p>
    <w:p w14:paraId="5F34B28D" w14:textId="61E4E4D0" w:rsidR="000D3DAA" w:rsidRPr="000D3DAA" w:rsidRDefault="000D3DAA" w:rsidP="001E01F1">
      <w:pPr>
        <w:pStyle w:val="TIRtiret"/>
      </w:pPr>
      <w:r>
        <w:t>-</w:t>
      </w:r>
      <w:r w:rsidRPr="000D3DAA">
        <w:tab/>
      </w:r>
      <w:r w:rsidR="00C01CEC" w:rsidRPr="00154C1A">
        <w:t>kościołem</w:t>
      </w:r>
      <w:r w:rsidR="00C01CEC" w:rsidRPr="000D3DAA">
        <w:t xml:space="preserve"> </w:t>
      </w:r>
      <w:r w:rsidRPr="000D3DAA">
        <w:t xml:space="preserve">lub innym </w:t>
      </w:r>
      <w:r w:rsidR="00C01CEC" w:rsidRPr="000D3DAA">
        <w:t>związk</w:t>
      </w:r>
      <w:r w:rsidR="00C01CEC">
        <w:t>iem</w:t>
      </w:r>
      <w:r w:rsidR="00C01CEC" w:rsidRPr="000D3DAA">
        <w:t xml:space="preserve"> </w:t>
      </w:r>
      <w:r w:rsidRPr="000D3DAA">
        <w:t xml:space="preserve">wyznaniowym, o </w:t>
      </w:r>
      <w:r w:rsidR="00C01CEC" w:rsidRPr="000D3DAA">
        <w:t>który</w:t>
      </w:r>
      <w:r w:rsidR="00C01CEC">
        <w:t>m</w:t>
      </w:r>
      <w:r w:rsidR="00C01CEC" w:rsidRPr="000D3DAA">
        <w:t xml:space="preserve"> </w:t>
      </w:r>
      <w:r w:rsidRPr="000D3DAA">
        <w:t>mowa w art. 2 pkt 1 ustawy z dnia 17 maja 1989 r. o gwarancjach wolności sumienia i wyznania (Dz. U. z 2022 r. poz. 1435 i 1700), w zakresie, w jakim zużywa energię elektryczną na potrzeby działalności niegospodarczej,</w:t>
      </w:r>
    </w:p>
    <w:p w14:paraId="756D1DFF" w14:textId="30702DD3" w:rsidR="001347AC" w:rsidRDefault="000D3DAA" w:rsidP="001E01F1">
      <w:pPr>
        <w:pStyle w:val="TIRtiret"/>
      </w:pPr>
      <w:r>
        <w:t>-</w:t>
      </w:r>
      <w:r w:rsidRPr="000D3DAA">
        <w:tab/>
      </w:r>
      <w:r w:rsidR="001347AC" w:rsidRPr="001347AC">
        <w:t>podmiot</w:t>
      </w:r>
      <w:r w:rsidR="00626400">
        <w:t>e</w:t>
      </w:r>
      <w:r w:rsidR="001347AC" w:rsidRPr="001347AC">
        <w:t xml:space="preserve">m prowadzącym działalność kulturalną w rozumieniu art. 1 ust. 1 ustawy z dnia 25 października 1991 r. o organizowaniu i prowadzeniu działalności kulturalnej (Dz. U. z 2020 r. poz. 194), w zakresie, w jakim zużywa </w:t>
      </w:r>
      <w:r w:rsidR="001347AC">
        <w:t>energię elektryczną</w:t>
      </w:r>
      <w:r w:rsidR="001347AC" w:rsidRPr="001347AC">
        <w:t xml:space="preserve"> na potrzeby tej działalności, </w:t>
      </w:r>
    </w:p>
    <w:p w14:paraId="5519FDF7" w14:textId="1159ED46" w:rsidR="001347AC" w:rsidRDefault="00626400" w:rsidP="001E01F1">
      <w:pPr>
        <w:pStyle w:val="TIRtiret"/>
      </w:pPr>
      <w:r>
        <w:t>-</w:t>
      </w:r>
      <w:r>
        <w:tab/>
      </w:r>
      <w:r w:rsidR="001347AC" w:rsidRPr="001347AC">
        <w:t>podmiot</w:t>
      </w:r>
      <w:r>
        <w:t>e</w:t>
      </w:r>
      <w:r w:rsidR="001347AC" w:rsidRPr="001347AC">
        <w:t>m prowadzącym działalność archiwalną, o której mowa w art. 22</w:t>
      </w:r>
      <w:r>
        <w:t> </w:t>
      </w:r>
      <w:r w:rsidR="001347AC" w:rsidRPr="001347AC">
        <w:t xml:space="preserve">ustawy z dnia 14 lipca 1983 r. o narodowym zasobie archiwalnym i archiwach (Dz. U. z 2020 r. poz. 164), w zakresie, w jakim zużywa </w:t>
      </w:r>
      <w:r>
        <w:t>energię elektryczną</w:t>
      </w:r>
      <w:r w:rsidR="001347AC" w:rsidRPr="001347AC">
        <w:t xml:space="preserve"> na potrzeby tej działalności</w:t>
      </w:r>
      <w:r w:rsidR="001347AC">
        <w:t xml:space="preserve"> </w:t>
      </w:r>
    </w:p>
    <w:p w14:paraId="03B2B241" w14:textId="521D3CFE" w:rsidR="000D3DAA" w:rsidRPr="000D3DAA" w:rsidRDefault="00626400" w:rsidP="001E01F1">
      <w:pPr>
        <w:pStyle w:val="TIRtiret"/>
      </w:pPr>
      <w:r>
        <w:t>-</w:t>
      </w:r>
      <w:r>
        <w:tab/>
      </w:r>
      <w:r w:rsidR="000D3DAA" w:rsidRPr="000D3DAA">
        <w:t>ochotniczą strażą pożarną w rozumieniu art. 1 ust. 1 ustawy z dnia 17 grudnia 2021 r. o ochotniczych strażach pożarnych (Dz. U. poz. 2490 oraz z 2022 r. poz. 1301 i 1964), w zakresie, w jakim zużywa energię elektryczną na potrzeby realizacji zadań określonych w tej ustawie,</w:t>
      </w:r>
    </w:p>
    <w:p w14:paraId="796D11B8" w14:textId="719777D9" w:rsidR="000D3DAA" w:rsidRPr="000D3DAA" w:rsidRDefault="000D3DAA" w:rsidP="001E01F1">
      <w:pPr>
        <w:pStyle w:val="TIRtiret"/>
      </w:pPr>
      <w:r>
        <w:t>-</w:t>
      </w:r>
      <w:r w:rsidRPr="000D3DAA">
        <w:tab/>
        <w:t>placówk</w:t>
      </w:r>
      <w:r w:rsidR="00C01CEC">
        <w:t>ą</w:t>
      </w:r>
      <w:r w:rsidRPr="000D3DAA">
        <w:t xml:space="preserve"> </w:t>
      </w:r>
      <w:r w:rsidR="00C01CEC" w:rsidRPr="000D3DAA">
        <w:t>zapewniając</w:t>
      </w:r>
      <w:r w:rsidR="00C01CEC">
        <w:t>ą</w:t>
      </w:r>
      <w:r w:rsidR="00C01CEC" w:rsidRPr="000D3DAA">
        <w:t xml:space="preserve"> </w:t>
      </w:r>
      <w:r w:rsidRPr="000D3DAA">
        <w:t>całodobową opiekę osobom niepełnosprawnym, przewlekle chorym lub osobom w podeszłym wieku, o której mowa w art. 67 i art. 69 ustawy z dnia 12 marca 2004 r. o pomocy społecznej, w zakresie w jakim zużywa energię elektryczną na potrzeby podstawowej działalności,</w:t>
      </w:r>
    </w:p>
    <w:p w14:paraId="684DC331" w14:textId="19EBCD23" w:rsidR="000D3DAA" w:rsidRPr="000D3DAA" w:rsidRDefault="000D3DAA" w:rsidP="001E01F1">
      <w:pPr>
        <w:pStyle w:val="TIRtiret"/>
      </w:pPr>
      <w:r>
        <w:t>-</w:t>
      </w:r>
      <w:r w:rsidRPr="000D3DAA">
        <w:tab/>
        <w:t xml:space="preserve">rodzinnym </w:t>
      </w:r>
      <w:r w:rsidR="00C01CEC" w:rsidRPr="000D3DAA">
        <w:t>dom</w:t>
      </w:r>
      <w:r w:rsidR="00C01CEC">
        <w:t>em</w:t>
      </w:r>
      <w:r w:rsidR="00C01CEC" w:rsidRPr="000D3DAA">
        <w:t xml:space="preserve"> </w:t>
      </w:r>
      <w:r w:rsidRPr="000D3DAA">
        <w:t xml:space="preserve">pomocy, o </w:t>
      </w:r>
      <w:r w:rsidR="00C01CEC" w:rsidRPr="000D3DAA">
        <w:t>który</w:t>
      </w:r>
      <w:r w:rsidR="00C01CEC">
        <w:t>m</w:t>
      </w:r>
      <w:r w:rsidR="00C01CEC" w:rsidRPr="000D3DAA">
        <w:t xml:space="preserve"> </w:t>
      </w:r>
      <w:r w:rsidRPr="000D3DAA">
        <w:t xml:space="preserve">mowa w art. 52 ust. 2 ustawy z dnia 12 marca 2004 r. o pomocy społecznej, albo </w:t>
      </w:r>
      <w:r w:rsidR="00C01CEC" w:rsidRPr="000D3DAA">
        <w:t>mieszkani</w:t>
      </w:r>
      <w:r w:rsidR="00C01CEC">
        <w:t>em</w:t>
      </w:r>
      <w:r w:rsidR="00C01CEC" w:rsidRPr="000D3DAA">
        <w:t xml:space="preserve"> </w:t>
      </w:r>
      <w:r w:rsidRPr="000D3DAA">
        <w:t xml:space="preserve">chronionym, o </w:t>
      </w:r>
      <w:r w:rsidR="00C01CEC" w:rsidRPr="000D3DAA">
        <w:t>który</w:t>
      </w:r>
      <w:r w:rsidR="00C01CEC">
        <w:t>m</w:t>
      </w:r>
      <w:r w:rsidR="00C01CEC" w:rsidRPr="000D3DAA">
        <w:t xml:space="preserve"> </w:t>
      </w:r>
      <w:r w:rsidRPr="000D3DAA">
        <w:t>mowa w art. 53 tej ustawy, w zakresie, w jakim zużywa</w:t>
      </w:r>
      <w:r w:rsidR="00E3565E">
        <w:t xml:space="preserve"> </w:t>
      </w:r>
      <w:r w:rsidRPr="000D3DAA">
        <w:t>energię elektryczną na potrzeby podstawowej działalności,</w:t>
      </w:r>
    </w:p>
    <w:p w14:paraId="0A4618AE" w14:textId="63D1FE09" w:rsidR="000D3DAA" w:rsidRPr="000D3DAA" w:rsidRDefault="000D3DAA" w:rsidP="001E01F1">
      <w:pPr>
        <w:pStyle w:val="TIRtiret"/>
      </w:pPr>
      <w:r>
        <w:t>-</w:t>
      </w:r>
      <w:r w:rsidRPr="000D3DAA">
        <w:tab/>
      </w:r>
      <w:r w:rsidR="00C01CEC" w:rsidRPr="000D3DAA">
        <w:t>centr</w:t>
      </w:r>
      <w:r w:rsidR="00C01CEC">
        <w:t>um</w:t>
      </w:r>
      <w:r w:rsidR="00C01CEC" w:rsidRPr="000D3DAA">
        <w:t xml:space="preserve"> </w:t>
      </w:r>
      <w:r w:rsidRPr="000D3DAA">
        <w:t xml:space="preserve">integracji społecznej, o </w:t>
      </w:r>
      <w:r w:rsidR="00C01CEC" w:rsidRPr="000D3DAA">
        <w:t>który</w:t>
      </w:r>
      <w:r w:rsidR="00C01CEC">
        <w:t>m</w:t>
      </w:r>
      <w:r w:rsidR="00C01CEC" w:rsidRPr="000D3DAA">
        <w:t xml:space="preserve"> </w:t>
      </w:r>
      <w:r w:rsidRPr="000D3DAA">
        <w:t xml:space="preserve">mowa w art. 3 ustawy z dnia 13 czerwca 2003 r. o zatrudnieniu socjalnym (Dz. U. z 2020 r. poz. 176 oraz z 2022 r. poz. </w:t>
      </w:r>
      <w:r w:rsidRPr="000D3DAA">
        <w:lastRenderedPageBreak/>
        <w:t>218 i 1812), w zakresie, w jakim zużywa energię elektryczną na potrzeby podstawowej działalności,</w:t>
      </w:r>
    </w:p>
    <w:p w14:paraId="3E2D7193" w14:textId="07F358EE" w:rsidR="000D3DAA" w:rsidRPr="000D3DAA" w:rsidRDefault="000D3DAA" w:rsidP="001E01F1">
      <w:pPr>
        <w:pStyle w:val="TIRtiret"/>
      </w:pPr>
      <w:r>
        <w:t>-</w:t>
      </w:r>
      <w:r w:rsidRPr="000D3DAA">
        <w:tab/>
      </w:r>
      <w:r w:rsidR="00C01CEC" w:rsidRPr="000D3DAA">
        <w:t>klub</w:t>
      </w:r>
      <w:r w:rsidR="00C01CEC">
        <w:t>em</w:t>
      </w:r>
      <w:r w:rsidR="00C01CEC" w:rsidRPr="000D3DAA">
        <w:t xml:space="preserve"> </w:t>
      </w:r>
      <w:r w:rsidRPr="000D3DAA">
        <w:t>integracji społecznej, o których mowa w art. 18 ustawy z dnia 13 czerwca 2003 r. o zatrudnieniu socjalnym, w zakresie, w jakim zużywa energię elektryczną na potrzeby podstawowej działalności,</w:t>
      </w:r>
    </w:p>
    <w:p w14:paraId="51429232" w14:textId="04188A18" w:rsidR="000D3DAA" w:rsidRDefault="000D3DAA" w:rsidP="00E86094">
      <w:pPr>
        <w:pStyle w:val="TIRtiret"/>
      </w:pPr>
      <w:r>
        <w:t>-</w:t>
      </w:r>
      <w:r w:rsidRPr="000D3DAA">
        <w:tab/>
      </w:r>
      <w:r w:rsidR="00C01CEC" w:rsidRPr="000D3DAA">
        <w:t>warsztat</w:t>
      </w:r>
      <w:r w:rsidR="00C01CEC">
        <w:t>em</w:t>
      </w:r>
      <w:r w:rsidR="00C01CEC" w:rsidRPr="000D3DAA">
        <w:t xml:space="preserve"> </w:t>
      </w:r>
      <w:r w:rsidRPr="000D3DAA">
        <w:t xml:space="preserve">terapii zajęciowej w rozumieniu art. 10a ust. 1 ustawy z dnia 27 sierpnia 1997 r. o rehabilitacji zawodowej i społecznej oraz zatrudnianiu osób niepełnosprawnych (Dz. U. z 2021 r. poz. 573 i 1981 oraz z 2022 r. poz. 558, 1700 i 1812) albo </w:t>
      </w:r>
      <w:r w:rsidR="00C01CEC" w:rsidRPr="000D3DAA">
        <w:t>zakład</w:t>
      </w:r>
      <w:r w:rsidR="00C01CEC">
        <w:t>em</w:t>
      </w:r>
      <w:r w:rsidR="00C01CEC" w:rsidRPr="000D3DAA">
        <w:t xml:space="preserve"> </w:t>
      </w:r>
      <w:r w:rsidRPr="000D3DAA">
        <w:t>aktywności zawodowej, o których mowa w art. 29 ust. 1 tej ustawy, w zakresie, w jakim zużywa energię elektryczną na potrzeby podstawowej działalności,</w:t>
      </w:r>
    </w:p>
    <w:p w14:paraId="3C76698D" w14:textId="0684D5A0" w:rsidR="001347AC" w:rsidRPr="000D3DAA" w:rsidRDefault="00626400" w:rsidP="00E86094">
      <w:pPr>
        <w:pStyle w:val="TIRtiret"/>
      </w:pPr>
      <w:r>
        <w:t>-</w:t>
      </w:r>
      <w:r>
        <w:tab/>
      </w:r>
      <w:r w:rsidR="001347AC" w:rsidRPr="001347AC">
        <w:t>organizacj</w:t>
      </w:r>
      <w:r>
        <w:t>ą</w:t>
      </w:r>
      <w:r w:rsidR="001347AC" w:rsidRPr="001347AC">
        <w:t xml:space="preserve"> pozarządow</w:t>
      </w:r>
      <w:r>
        <w:t>ą</w:t>
      </w:r>
      <w:r w:rsidR="001347AC" w:rsidRPr="001347AC">
        <w:t xml:space="preserve"> w rozumieniu art. 3 ust. 2 ustawy z dnia 24 kwietnia 2003 r. o działalności pożytku publicznego i o wolontariacie (Dz. U. z 2020 r. poz. 1057 oraz z 2021 r. poz. 1038, 1243, 1535 i 2490) oraz podmiotami, o których mowa w art. 3 ust. 3 tej ustawy, w zakresie, w jakim zużywają paliwo gazowe na potrzeby działalności pożytku publicznego,</w:t>
      </w:r>
    </w:p>
    <w:p w14:paraId="01EF61B5" w14:textId="0AD18FB6" w:rsidR="000D3DAA" w:rsidRDefault="000D3DAA" w:rsidP="001E01F1">
      <w:pPr>
        <w:pStyle w:val="TIRtiret"/>
      </w:pPr>
      <w:r>
        <w:t>-</w:t>
      </w:r>
      <w:r w:rsidRPr="000D3DAA">
        <w:tab/>
      </w:r>
      <w:r w:rsidR="005148D6" w:rsidRPr="000D3DAA">
        <w:t>spółdzielni</w:t>
      </w:r>
      <w:r w:rsidR="005148D6">
        <w:t>ą</w:t>
      </w:r>
      <w:r w:rsidR="005148D6" w:rsidRPr="000D3DAA">
        <w:t xml:space="preserve"> socjaln</w:t>
      </w:r>
      <w:r w:rsidR="005148D6">
        <w:t>ą</w:t>
      </w:r>
      <w:r w:rsidR="005148D6" w:rsidRPr="000D3DAA">
        <w:t xml:space="preserve"> </w:t>
      </w:r>
      <w:r w:rsidRPr="000D3DAA">
        <w:t>w rozumieniu art. 2 ustawy z dnia 27 kwietnia 2006 r. o spółdzielniach socjalnych (Dz. U. z 2020 r. poz. 2085 oraz z 2022 r. poz. 1812), w zakresie, w jakim zużywa energię elektryczną na potrzeby podstawowej działalności</w:t>
      </w:r>
      <w:r w:rsidR="0065592B">
        <w:t>,</w:t>
      </w:r>
    </w:p>
    <w:p w14:paraId="153AA7FF" w14:textId="5ED030D0" w:rsidR="0065592B" w:rsidRPr="000D3DAA" w:rsidRDefault="0065592B" w:rsidP="001E01F1">
      <w:pPr>
        <w:pStyle w:val="TIRtiret"/>
      </w:pPr>
      <w:r>
        <w:t>-</w:t>
      </w:r>
      <w:r>
        <w:tab/>
        <w:t>związki zawodowe, o których mowa w ustawie z dnia 23 maja 1991 r. o związkach zawodowych (Dz. U. z 2022 r. poz. 854);</w:t>
      </w:r>
    </w:p>
    <w:p w14:paraId="0435F0E3" w14:textId="35946B28" w:rsidR="001E36F0" w:rsidRDefault="00C12FE2" w:rsidP="001F1BDE">
      <w:pPr>
        <w:pStyle w:val="PKTpunkt"/>
      </w:pPr>
      <w:r>
        <w:t>3)</w:t>
      </w:r>
      <w:r>
        <w:tab/>
      </w:r>
      <w:r w:rsidRPr="00C12FE2">
        <w:t>punkt poboru energii – punkt pomiarowy</w:t>
      </w:r>
      <w:r w:rsidR="000510B4">
        <w:t xml:space="preserve"> </w:t>
      </w:r>
      <w:r w:rsidRPr="00C12FE2">
        <w:t xml:space="preserve">w </w:t>
      </w:r>
      <w:r w:rsidR="000510B4">
        <w:t xml:space="preserve">rozumieniu </w:t>
      </w:r>
      <w:r w:rsidRPr="00C12FE2">
        <w:t xml:space="preserve">art. 3 pkt </w:t>
      </w:r>
      <w:r>
        <w:t xml:space="preserve">67 ustawy </w:t>
      </w:r>
      <w:r w:rsidR="0050229F">
        <w:t xml:space="preserve">z dnia 10 kwietnia 1997 r. </w:t>
      </w:r>
      <w:r>
        <w:t>– Prawo energetyczne</w:t>
      </w:r>
      <w:r w:rsidR="0050229F" w:rsidRPr="0050229F">
        <w:t xml:space="preserve"> (Dz. U. z 2022 r. poz. 1385 i 1723), zwanej dalej „ustawą – Prawo energetyczne”</w:t>
      </w:r>
      <w:r w:rsidR="001E36F0">
        <w:t>;</w:t>
      </w:r>
    </w:p>
    <w:p w14:paraId="5DBBF2DD" w14:textId="18A1EF0B" w:rsidR="001E36F0" w:rsidRDefault="001F1BDE" w:rsidP="001E36F0">
      <w:pPr>
        <w:pStyle w:val="PKTpunkt"/>
      </w:pPr>
      <w:r>
        <w:t>4</w:t>
      </w:r>
      <w:r w:rsidR="001E36F0">
        <w:t>)</w:t>
      </w:r>
      <w:r w:rsidR="001E36F0">
        <w:tab/>
        <w:t xml:space="preserve">umowa sprzedaży energii elektrycznej na rynku hurtowym </w:t>
      </w:r>
      <w:r w:rsidR="00DB12D6" w:rsidRPr="00DB12D6">
        <w:t xml:space="preserve">– </w:t>
      </w:r>
      <w:r w:rsidR="00CE6EF5" w:rsidRPr="00CE6EF5">
        <w:t>umowa, której przedmiotem jest sprzedaż energii elektrycznej z gwarancją fizycznej dostawy tej energii, zawarta na rynku hurtowym energii elektrycznej, gdzie jedną ze stron jest wytwórca energii elektrycznej albo przedsiębiorstwo energetyczne wykonujące działalność gospodarczą w zakresie obrotu energią elektryczną</w:t>
      </w:r>
      <w:r w:rsidR="001E36F0">
        <w:t>;</w:t>
      </w:r>
    </w:p>
    <w:p w14:paraId="374ACDEB" w14:textId="175C3AF0" w:rsidR="00EE3117" w:rsidRDefault="001F1BDE" w:rsidP="00EE3117">
      <w:pPr>
        <w:pStyle w:val="PKTpunkt"/>
      </w:pPr>
      <w:r>
        <w:t>5</w:t>
      </w:r>
      <w:r w:rsidR="001E36F0">
        <w:t>)</w:t>
      </w:r>
      <w:r w:rsidR="001E36F0">
        <w:tab/>
      </w:r>
      <w:r w:rsidR="001E36F0" w:rsidRPr="007C1836">
        <w:t xml:space="preserve">rynek hurtowy energii elektrycznej </w:t>
      </w:r>
      <w:r w:rsidR="00DB12D6" w:rsidRPr="00DB12D6">
        <w:t xml:space="preserve">– </w:t>
      </w:r>
      <w:r w:rsidR="00CE6EF5" w:rsidRPr="00CE6EF5">
        <w:t>rynek, na którym prowadzony jest obrót produktami energetycznymi sprzedawanymi w obrocie hurtowym</w:t>
      </w:r>
      <w:r w:rsidR="00EE3117">
        <w:t>:</w:t>
      </w:r>
    </w:p>
    <w:p w14:paraId="223DBDF4" w14:textId="6865A1C6" w:rsidR="00EE3117" w:rsidRDefault="00EE3117" w:rsidP="003070D0">
      <w:pPr>
        <w:pStyle w:val="LITlitera"/>
      </w:pPr>
      <w:r>
        <w:lastRenderedPageBreak/>
        <w:t xml:space="preserve">a) </w:t>
      </w:r>
      <w:r w:rsidR="00C54E77">
        <w:tab/>
      </w:r>
      <w:r w:rsidR="00CE6EF5">
        <w:t xml:space="preserve">poprzez </w:t>
      </w:r>
      <w:r w:rsidR="001E36F0" w:rsidRPr="007C1836">
        <w:t>giełdy towarowe w rozumieniu ustawy z dnia 26 października 2000 r. o giełdach towarowych</w:t>
      </w:r>
      <w:r w:rsidR="001E36F0">
        <w:t xml:space="preserve"> (Dz. U. z 2022 r. poz. 170</w:t>
      </w:r>
      <w:r w:rsidR="00CE6EF5">
        <w:t>,</w:t>
      </w:r>
      <w:r w:rsidR="001E36F0">
        <w:t xml:space="preserve"> 1488</w:t>
      </w:r>
      <w:r w:rsidR="00CE6EF5">
        <w:t xml:space="preserve"> i 1933</w:t>
      </w:r>
      <w:r w:rsidR="001E36F0">
        <w:t>)</w:t>
      </w:r>
      <w:r w:rsidR="001E36F0" w:rsidRPr="007C1836">
        <w:t>,</w:t>
      </w:r>
      <w:r w:rsidR="00CE6EF5" w:rsidRPr="00CE6EF5">
        <w:t xml:space="preserve"> rynek organizowany przez podmiot prowadzący na terytorium Rzeczypospolitej Polskiej rynek regulowany, </w:t>
      </w:r>
      <w:r w:rsidR="001E36F0" w:rsidRPr="007C1836">
        <w:t xml:space="preserve"> zorganizowaną platformę obrotu prowadzoną przez spółkę prowadzącą na terytorium Rzeczypospolitej Polskiej giełdę towarową w rozumieniu ustawy z dnia 26 października 2000 r. o giełdach towarowych oraz</w:t>
      </w:r>
      <w:r w:rsidR="00C54E77">
        <w:t xml:space="preserve"> </w:t>
      </w:r>
      <w:r w:rsidR="001E36F0" w:rsidRPr="007C1836">
        <w:t>w ramach jednolitego łączenia rynków dnia następnego i dnia bieżącego prowadzonych przez wyznaczonych operatorów rynku energii elektrycznej</w:t>
      </w:r>
      <w:r>
        <w:t xml:space="preserve">, </w:t>
      </w:r>
    </w:p>
    <w:p w14:paraId="11D7BC11" w14:textId="644E5CCE" w:rsidR="00EE3117" w:rsidRPr="004131E1" w:rsidRDefault="00C54E77" w:rsidP="003070D0">
      <w:pPr>
        <w:pStyle w:val="LITlitera"/>
      </w:pPr>
      <w:r>
        <w:t>b</w:t>
      </w:r>
      <w:r w:rsidR="00EE3117">
        <w:t xml:space="preserve">) </w:t>
      </w:r>
      <w:r>
        <w:tab/>
      </w:r>
      <w:r w:rsidR="001E36F0">
        <w:t>w ramach umów sprzedaży energii elektrycznej, w których jedną ze stron jest wytwórca energii elektrycznej</w:t>
      </w:r>
      <w:r w:rsidR="00756382">
        <w:t>,</w:t>
      </w:r>
      <w:r w:rsidR="00EE3117">
        <w:t xml:space="preserve"> oraz </w:t>
      </w:r>
      <w:r w:rsidR="00756382">
        <w:t>w ramach umów sprzedaży energii elektrycznej</w:t>
      </w:r>
      <w:r w:rsidR="00EE3117">
        <w:t xml:space="preserve"> zawartych</w:t>
      </w:r>
      <w:r w:rsidR="00756382">
        <w:t xml:space="preserve"> pomiędzy przedsiębiorstwami</w:t>
      </w:r>
      <w:r w:rsidR="00756382" w:rsidRPr="00756382">
        <w:t xml:space="preserve"> energetyczn</w:t>
      </w:r>
      <w:r w:rsidR="00756382">
        <w:t xml:space="preserve">ymi </w:t>
      </w:r>
      <w:r w:rsidR="00756382" w:rsidRPr="00756382">
        <w:t>wykonując</w:t>
      </w:r>
      <w:r w:rsidR="00756382">
        <w:t>ymi</w:t>
      </w:r>
      <w:r w:rsidR="00756382" w:rsidRPr="00756382">
        <w:t xml:space="preserve"> działalność w zakresie obrotu energią elektryczną</w:t>
      </w:r>
      <w:r w:rsidR="00D109B4">
        <w:t>;</w:t>
      </w:r>
    </w:p>
    <w:p w14:paraId="45CF6A84" w14:textId="042976EB" w:rsidR="001E36F0" w:rsidRDefault="001F1BDE" w:rsidP="001E36F0">
      <w:pPr>
        <w:pStyle w:val="PKTpunkt"/>
      </w:pPr>
      <w:r>
        <w:t>6</w:t>
      </w:r>
      <w:r w:rsidR="001E36F0" w:rsidRPr="0089062D">
        <w:t xml:space="preserve">) </w:t>
      </w:r>
      <w:r w:rsidR="001E36F0">
        <w:tab/>
      </w:r>
      <w:r w:rsidR="001E36F0" w:rsidRPr="0089062D">
        <w:t xml:space="preserve">cena rynkowa </w:t>
      </w:r>
      <w:r w:rsidR="00DB12D6" w:rsidRPr="00DB12D6">
        <w:t xml:space="preserve">– </w:t>
      </w:r>
      <w:r w:rsidR="001E36F0" w:rsidRPr="0089062D">
        <w:t>cena określona w zł/MWh ustalona w ramach umowy sprzedaż</w:t>
      </w:r>
      <w:r w:rsidR="003070D0">
        <w:t>y</w:t>
      </w:r>
      <w:r w:rsidR="001E36F0" w:rsidRPr="0089062D">
        <w:t xml:space="preserve"> energii elektrycznej </w:t>
      </w:r>
      <w:r w:rsidR="001E36F0">
        <w:t xml:space="preserve">na rynku hurtowym energii elektrycznej; </w:t>
      </w:r>
    </w:p>
    <w:p w14:paraId="413631B1" w14:textId="6B5BAAB2" w:rsidR="001E36F0" w:rsidRPr="00A06E20" w:rsidRDefault="001F1BDE" w:rsidP="001E36F0">
      <w:pPr>
        <w:pStyle w:val="PKTpunkt"/>
      </w:pPr>
      <w:r>
        <w:t>7</w:t>
      </w:r>
      <w:r w:rsidR="001E36F0" w:rsidRPr="00A06E20">
        <w:t xml:space="preserve">) </w:t>
      </w:r>
      <w:r w:rsidR="001E36F0">
        <w:tab/>
      </w:r>
      <w:r w:rsidR="001E36F0" w:rsidRPr="0089062D">
        <w:t xml:space="preserve">limit ceny </w:t>
      </w:r>
      <w:r w:rsidR="00DB12D6" w:rsidRPr="00DB12D6">
        <w:t xml:space="preserve">– </w:t>
      </w:r>
      <w:r w:rsidR="001E36F0" w:rsidRPr="0089062D">
        <w:t>limit ceny energii elektrycznej określony w zł/MWh</w:t>
      </w:r>
      <w:r w:rsidR="001E36F0">
        <w:t>;</w:t>
      </w:r>
    </w:p>
    <w:p w14:paraId="571D184F" w14:textId="36B06DF8" w:rsidR="001E36F0" w:rsidRPr="0089062D" w:rsidRDefault="001F1BDE" w:rsidP="001E36F0">
      <w:pPr>
        <w:pStyle w:val="PKTpunkt"/>
      </w:pPr>
      <w:r>
        <w:t>8</w:t>
      </w:r>
      <w:r w:rsidR="001E36F0" w:rsidRPr="0089062D">
        <w:t xml:space="preserve">) </w:t>
      </w:r>
      <w:r w:rsidR="001E36F0" w:rsidRPr="0089062D">
        <w:tab/>
      </w:r>
      <w:r w:rsidR="001E36F0">
        <w:t>k</w:t>
      </w:r>
      <w:r w:rsidR="001E36F0" w:rsidRPr="0089062D">
        <w:t xml:space="preserve">wota </w:t>
      </w:r>
      <w:r w:rsidR="001E36F0">
        <w:t xml:space="preserve">wpłaty </w:t>
      </w:r>
      <w:r w:rsidR="001E36F0" w:rsidRPr="0089062D">
        <w:softHyphen/>
      </w:r>
      <w:r w:rsidR="00DB12D6" w:rsidRPr="00DB12D6">
        <w:t xml:space="preserve">– </w:t>
      </w:r>
      <w:r w:rsidR="001E36F0">
        <w:t xml:space="preserve">kwota środków finansowych podlegająca przekazaniu przez wytwórcę energii elektrycznej oraz </w:t>
      </w:r>
      <w:r w:rsidR="001E36F0" w:rsidRPr="00B622EF">
        <w:t>przedsiębiorstwo energetyczne wykonujące działalność w zakresie obrotu energią elektryczną</w:t>
      </w:r>
      <w:r w:rsidR="001E36F0" w:rsidRPr="00B622EF" w:rsidDel="00B622EF">
        <w:t xml:space="preserve"> </w:t>
      </w:r>
      <w:r w:rsidR="001E36F0">
        <w:t xml:space="preserve">na rachunek </w:t>
      </w:r>
      <w:r w:rsidR="001E36F0" w:rsidRPr="00251C31">
        <w:t xml:space="preserve">Funduszu Wypłaty Różnicy Ceny, o którym mowa w art. 11 ust. 1 ustawy z dnia 28 grudnia 2018 r. o zmianie ustawy o podatku akcyzowym oraz niektórych innych ustaw (Dz. U. z 2018 r. poz. 2538, z </w:t>
      </w:r>
      <w:proofErr w:type="spellStart"/>
      <w:r w:rsidR="001E36F0" w:rsidRPr="00251C31">
        <w:t>późn</w:t>
      </w:r>
      <w:proofErr w:type="spellEnd"/>
      <w:r w:rsidR="001E36F0" w:rsidRPr="00251C31">
        <w:t>. zm.</w:t>
      </w:r>
      <w:r w:rsidR="001E36F0">
        <w:rPr>
          <w:rStyle w:val="Odwoanieprzypisudolnego"/>
        </w:rPr>
        <w:footnoteReference w:id="5"/>
      </w:r>
      <w:r w:rsidR="001E36F0" w:rsidRPr="00251C31">
        <w:rPr>
          <w:rStyle w:val="IGindeksgrny"/>
        </w:rPr>
        <w:t>)</w:t>
      </w:r>
      <w:r w:rsidR="001E36F0" w:rsidRPr="00251C31">
        <w:t>), zwan</w:t>
      </w:r>
      <w:r w:rsidR="001E36F0">
        <w:t>y</w:t>
      </w:r>
      <w:r w:rsidR="001E36F0" w:rsidRPr="00251C31">
        <w:t xml:space="preserve"> dalej „Funduszem”</w:t>
      </w:r>
      <w:r w:rsidR="001E36F0">
        <w:t>, kalkulowana w odniesieniu do umów sprzedaży energii elektrycznej</w:t>
      </w:r>
      <w:r w:rsidR="00CE6EF5">
        <w:t xml:space="preserve"> na rynku hurtowym</w:t>
      </w:r>
      <w:r w:rsidR="001E36F0">
        <w:t>, na podstawie których dostawa energii elektrycznej</w:t>
      </w:r>
      <w:r w:rsidR="002C3F2B">
        <w:t xml:space="preserve"> została</w:t>
      </w:r>
      <w:r w:rsidR="002C3F2B" w:rsidRPr="002C3F2B">
        <w:t xml:space="preserve"> zrealizowana </w:t>
      </w:r>
      <w:r w:rsidR="002C3F2B">
        <w:t>w danym</w:t>
      </w:r>
      <w:r w:rsidR="001F4C02">
        <w:t xml:space="preserve"> dniu</w:t>
      </w:r>
      <w:r w:rsidR="001E36F0">
        <w:t>;</w:t>
      </w:r>
    </w:p>
    <w:p w14:paraId="123A73B5" w14:textId="29778DF3" w:rsidR="001E36F0" w:rsidRDefault="001F1BDE" w:rsidP="001E36F0">
      <w:pPr>
        <w:pStyle w:val="PKTpunkt"/>
      </w:pPr>
      <w:r>
        <w:t>9</w:t>
      </w:r>
      <w:r w:rsidR="001E36F0" w:rsidRPr="0089062D">
        <w:t xml:space="preserve">) </w:t>
      </w:r>
      <w:r w:rsidR="001E36F0" w:rsidRPr="0089062D">
        <w:tab/>
        <w:t xml:space="preserve">rozliczenie </w:t>
      </w:r>
      <w:r w:rsidR="00DB12D6" w:rsidRPr="00DB12D6">
        <w:t xml:space="preserve">– </w:t>
      </w:r>
      <w:r w:rsidR="001E36F0" w:rsidRPr="0089062D">
        <w:t>płatność, która jest dokonywana i otrzymywana między stronami umowy sprzedaży energii elektrycznej</w:t>
      </w:r>
      <w:r w:rsidR="001E36F0">
        <w:t xml:space="preserve"> na rynku hurtowym</w:t>
      </w:r>
      <w:r w:rsidR="001E36F0" w:rsidRPr="0089062D">
        <w:t xml:space="preserve"> w zamian za dostawę i odbiór energii elektrycznej</w:t>
      </w:r>
      <w:r w:rsidR="001E36F0">
        <w:t>;</w:t>
      </w:r>
    </w:p>
    <w:p w14:paraId="1614C7F2" w14:textId="6A8D685C" w:rsidR="007D7AA2" w:rsidRPr="007D7AA2" w:rsidRDefault="007D7AA2" w:rsidP="007D7AA2">
      <w:pPr>
        <w:pStyle w:val="PKTpunkt"/>
      </w:pPr>
      <w:r w:rsidRPr="007D7AA2">
        <w:t>1</w:t>
      </w:r>
      <w:r w:rsidR="001F1BDE">
        <w:t>0</w:t>
      </w:r>
      <w:r w:rsidRPr="007D7AA2">
        <w:t xml:space="preserve">) </w:t>
      </w:r>
      <w:r w:rsidRPr="007D7AA2">
        <w:tab/>
        <w:t>wytwórca</w:t>
      </w:r>
      <w:r w:rsidR="00806678">
        <w:t xml:space="preserve"> energii elektrycznej</w:t>
      </w:r>
      <w:r w:rsidR="00DB12D6">
        <w:t xml:space="preserve"> </w:t>
      </w:r>
      <w:r w:rsidR="00DB12D6" w:rsidRPr="00DB12D6">
        <w:t>–</w:t>
      </w:r>
      <w:r w:rsidRPr="007D7AA2">
        <w:t xml:space="preserve"> przedsiębiorstwo energetyczne zajmujące się wytwarzaniem energii</w:t>
      </w:r>
      <w:r>
        <w:t xml:space="preserve"> </w:t>
      </w:r>
      <w:r w:rsidRPr="007D7AA2">
        <w:t>elektrycznej</w:t>
      </w:r>
      <w:r>
        <w:t>;</w:t>
      </w:r>
    </w:p>
    <w:p w14:paraId="23F08758" w14:textId="60D846A2" w:rsidR="001E36F0" w:rsidRDefault="001E36F0" w:rsidP="001E36F0">
      <w:pPr>
        <w:pStyle w:val="PKTpunkt"/>
      </w:pPr>
      <w:r>
        <w:t>1</w:t>
      </w:r>
      <w:r w:rsidR="001F1BDE">
        <w:t>1</w:t>
      </w:r>
      <w:r>
        <w:t xml:space="preserve">) </w:t>
      </w:r>
      <w:r>
        <w:tab/>
      </w:r>
      <w:proofErr w:type="spellStart"/>
      <w:r>
        <w:t>biometan</w:t>
      </w:r>
      <w:proofErr w:type="spellEnd"/>
      <w:r>
        <w:t xml:space="preserve"> </w:t>
      </w:r>
      <w:r w:rsidR="00DB12D6" w:rsidRPr="00DB12D6">
        <w:t>–</w:t>
      </w:r>
      <w:r>
        <w:t xml:space="preserve"> </w:t>
      </w:r>
      <w:r w:rsidR="001F1BDE" w:rsidRPr="001F1BDE">
        <w:t xml:space="preserve">gaz uzyskany z biogazu, biogazu rolniczego lub wodoru odnawialnego, poddanego procesowi oczyszczenia, wprowadzany do sieci gazowej lub transportowany </w:t>
      </w:r>
      <w:r w:rsidR="001F1BDE" w:rsidRPr="001F1BDE">
        <w:lastRenderedPageBreak/>
        <w:t>w postaci sprężonej lub skroplonej środkami transportu innymi niż sieci gazowe lub wykorzystany bezpośrednio do celów energetycznych bez konieczności jego transportu</w:t>
      </w:r>
      <w:r w:rsidR="00CE6EF5">
        <w:t>.</w:t>
      </w:r>
    </w:p>
    <w:p w14:paraId="0AF98986" w14:textId="55B25C87" w:rsidR="00C12FE2" w:rsidRDefault="00C12FE2" w:rsidP="003070D0">
      <w:pPr>
        <w:pStyle w:val="PKTpunkt"/>
      </w:pPr>
    </w:p>
    <w:p w14:paraId="2E349A44" w14:textId="744F2602" w:rsidR="00101FFB" w:rsidRDefault="00101FFB" w:rsidP="00101FFB">
      <w:pPr>
        <w:pStyle w:val="ROZDZODDZOZNoznaczenierozdziauluboddziau"/>
      </w:pPr>
      <w:r>
        <w:t>Rozdział 2</w:t>
      </w:r>
    </w:p>
    <w:p w14:paraId="330C3BB1" w14:textId="1EBC6408" w:rsidR="00101FFB" w:rsidRPr="00101FFB" w:rsidRDefault="00101FFB" w:rsidP="003070D0">
      <w:pPr>
        <w:pStyle w:val="ROZDZODDZPRZEDMprzedmiotregulacjirozdziauluboddziau"/>
      </w:pPr>
      <w:r>
        <w:t>M</w:t>
      </w:r>
      <w:r w:rsidRPr="00101FFB">
        <w:t>aksymaln</w:t>
      </w:r>
      <w:r>
        <w:t>a</w:t>
      </w:r>
      <w:r w:rsidRPr="00101FFB">
        <w:t xml:space="preserve"> cen</w:t>
      </w:r>
      <w:r w:rsidR="00D2083C">
        <w:t>a</w:t>
      </w:r>
      <w:r w:rsidRPr="00101FFB">
        <w:t xml:space="preserve"> sprzedaży energii elektrycznej stosowan</w:t>
      </w:r>
      <w:r w:rsidR="00D2083C">
        <w:t>a</w:t>
      </w:r>
      <w:r w:rsidRPr="00101FFB">
        <w:t xml:space="preserve"> w rozliczeniach z odbiorcami uprawnionymi</w:t>
      </w:r>
    </w:p>
    <w:p w14:paraId="7C34A263" w14:textId="715E6917" w:rsidR="00466BB3" w:rsidRDefault="00323F39" w:rsidP="000A74BB">
      <w:pPr>
        <w:pStyle w:val="ARTartustawynprozporzdzenia"/>
      </w:pPr>
      <w:r>
        <w:rPr>
          <w:rStyle w:val="Ppogrubienie"/>
        </w:rPr>
        <w:t>A</w:t>
      </w:r>
      <w:r w:rsidR="00E40EC3">
        <w:rPr>
          <w:rStyle w:val="Ppogrubienie"/>
        </w:rPr>
        <w:t>rt</w:t>
      </w:r>
      <w:r w:rsidR="00E50B62" w:rsidRPr="008861EF">
        <w:rPr>
          <w:rStyle w:val="Ppogrubienie"/>
        </w:rPr>
        <w:t>. 3.</w:t>
      </w:r>
      <w:r w:rsidR="00E50B62">
        <w:t xml:space="preserve"> 1. </w:t>
      </w:r>
      <w:r w:rsidR="00EB0D60">
        <w:t>P</w:t>
      </w:r>
      <w:r w:rsidR="00EB0D60" w:rsidRPr="00EB0D60">
        <w:t>rzedsiębiorstwo energetyczne w rozumieniu art. 3 pkt 12 ustawy</w:t>
      </w:r>
      <w:r w:rsidR="00EB0D60">
        <w:t xml:space="preserve"> -</w:t>
      </w:r>
      <w:r w:rsidR="00EB0D60" w:rsidRPr="00EB0D60">
        <w:t xml:space="preserve"> Prawo energetyczne</w:t>
      </w:r>
      <w:r w:rsidR="00EB0D60">
        <w:t xml:space="preserve">, </w:t>
      </w:r>
      <w:r w:rsidR="00EB0D60" w:rsidRPr="00EB0D60">
        <w:t>wykonujące działalność gospodarczą w zakresie obrotu energią elektryczną</w:t>
      </w:r>
      <w:r w:rsidR="00EB0D60">
        <w:t xml:space="preserve">, zwane dalej </w:t>
      </w:r>
      <w:r w:rsidR="00EB0D60" w:rsidRPr="00EB0D60">
        <w:t>„</w:t>
      </w:r>
      <w:r w:rsidR="00EB0D60">
        <w:t>podmiotem uprawnionym</w:t>
      </w:r>
      <w:r w:rsidR="00EB0D60" w:rsidRPr="00EB0D60">
        <w:t xml:space="preserve">”, </w:t>
      </w:r>
      <w:r w:rsidR="00466BB3">
        <w:t>stosuje cenę maksymaln</w:t>
      </w:r>
      <w:r w:rsidR="00543A4D">
        <w:t>ą</w:t>
      </w:r>
      <w:r w:rsidR="00466BB3">
        <w:t xml:space="preserve"> </w:t>
      </w:r>
      <w:r w:rsidR="006B2524" w:rsidRPr="006B2524">
        <w:t>na potrzeby</w:t>
      </w:r>
      <w:r w:rsidR="00C12FE2">
        <w:t xml:space="preserve"> rozliczeń z</w:t>
      </w:r>
      <w:r w:rsidR="00466BB3">
        <w:t xml:space="preserve"> odbiorcami uprawnionymi, o których mowa w:</w:t>
      </w:r>
    </w:p>
    <w:p w14:paraId="230AD2FD" w14:textId="40370019" w:rsidR="00466BB3" w:rsidRDefault="00466BB3" w:rsidP="0091184A">
      <w:pPr>
        <w:pStyle w:val="PKTpunkt"/>
      </w:pPr>
      <w:r>
        <w:t>1)</w:t>
      </w:r>
      <w:r>
        <w:tab/>
        <w:t xml:space="preserve">art. 2 pkt 2 lit. a - </w:t>
      </w:r>
      <w:r w:rsidR="00A61814">
        <w:t xml:space="preserve">w </w:t>
      </w:r>
      <w:r w:rsidR="00C12FE2">
        <w:t xml:space="preserve">okresie od </w:t>
      </w:r>
      <w:r w:rsidR="000A5ABA">
        <w:t xml:space="preserve">dnia </w:t>
      </w:r>
      <w:r>
        <w:t xml:space="preserve">przekroczenia limitu zużycia energii elektrycznej, o którym mowa w art. 3 ust. 1, art. 4 ust. 2, art. 5 ust. 1, art. 6 ust. 1 ustawy z dnia 7 października 2022 r. o </w:t>
      </w:r>
      <w:r w:rsidR="0095032E" w:rsidRPr="0095032E">
        <w:t>szczególnych rozwiązaniach służących ochronie odbiorców energii elektrycznej w 2023 roku w związku z sytuacją na rynku energii elektrycznej</w:t>
      </w:r>
      <w:r w:rsidR="0095032E">
        <w:t xml:space="preserve"> do d</w:t>
      </w:r>
      <w:r>
        <w:t>nia 31 grudnia 2023 r.;</w:t>
      </w:r>
    </w:p>
    <w:p w14:paraId="413BBA57" w14:textId="538948C3" w:rsidR="00E50B62" w:rsidRDefault="00466BB3" w:rsidP="0091184A">
      <w:pPr>
        <w:pStyle w:val="PKTpunkt"/>
      </w:pPr>
      <w:r>
        <w:t>2)</w:t>
      </w:r>
      <w:r>
        <w:tab/>
        <w:t xml:space="preserve">art. 2 pkt 2 lit. b - d - w okresie od dnia </w:t>
      </w:r>
      <w:r w:rsidR="00C12FE2">
        <w:t xml:space="preserve">1 </w:t>
      </w:r>
      <w:r w:rsidR="00AC33F9">
        <w:t xml:space="preserve">grudnia 2022 r. </w:t>
      </w:r>
      <w:r w:rsidR="00C12FE2">
        <w:t xml:space="preserve">do </w:t>
      </w:r>
      <w:r w:rsidR="000A5ABA">
        <w:t xml:space="preserve">dnia </w:t>
      </w:r>
      <w:r w:rsidR="00C12FE2">
        <w:t xml:space="preserve">31 grudnia </w:t>
      </w:r>
      <w:r w:rsidR="00A61814">
        <w:t>2023 r</w:t>
      </w:r>
      <w:r>
        <w:t>.</w:t>
      </w:r>
      <w:r w:rsidR="00A61814">
        <w:t xml:space="preserve"> </w:t>
      </w:r>
    </w:p>
    <w:p w14:paraId="56A50311" w14:textId="708A1926" w:rsidR="00C25FCA" w:rsidRDefault="00B51BD1" w:rsidP="00C25FCA">
      <w:pPr>
        <w:pStyle w:val="USTustnpkodeksu"/>
      </w:pPr>
      <w:r>
        <w:t>2</w:t>
      </w:r>
      <w:r w:rsidR="008F3283">
        <w:t xml:space="preserve">. </w:t>
      </w:r>
      <w:r w:rsidR="00D37183">
        <w:t>Podmiotowi uprawnionemu</w:t>
      </w:r>
      <w:r w:rsidR="008F3283" w:rsidRPr="008F3283">
        <w:t xml:space="preserve"> w okresie stosowania </w:t>
      </w:r>
      <w:r w:rsidR="008F3283">
        <w:t xml:space="preserve">ceny maksymalnej </w:t>
      </w:r>
      <w:r w:rsidR="008F3283" w:rsidRPr="008F3283">
        <w:t>dla odbiorców</w:t>
      </w:r>
      <w:r w:rsidR="00E5567C">
        <w:t xml:space="preserve"> uprawnionych</w:t>
      </w:r>
      <w:r w:rsidR="008F3283" w:rsidRPr="008F3283">
        <w:t xml:space="preserve">, przysługuje rekompensata na zasadach określonych w </w:t>
      </w:r>
      <w:r w:rsidR="008F3283">
        <w:t xml:space="preserve">art. </w:t>
      </w:r>
      <w:r w:rsidR="006D5190">
        <w:t>7</w:t>
      </w:r>
      <w:r w:rsidR="00EC3B1C">
        <w:t xml:space="preserve"> </w:t>
      </w:r>
      <w:r w:rsidR="006D5190" w:rsidRPr="006D5190">
        <w:t>–</w:t>
      </w:r>
      <w:r w:rsidR="00EC3B1C">
        <w:t xml:space="preserve"> 19</w:t>
      </w:r>
      <w:r w:rsidR="006D5190">
        <w:t>.</w:t>
      </w:r>
    </w:p>
    <w:p w14:paraId="023E0922" w14:textId="2A456A96" w:rsidR="00A373E9" w:rsidRDefault="00B51BD1" w:rsidP="00B51BD1">
      <w:pPr>
        <w:pStyle w:val="USTustnpkodeksu"/>
      </w:pPr>
      <w:r>
        <w:t xml:space="preserve">3. </w:t>
      </w:r>
      <w:r w:rsidRPr="008861EF">
        <w:t xml:space="preserve">Jeżeli w umowach zawartych między </w:t>
      </w:r>
      <w:r w:rsidR="00D37183">
        <w:t>podmiotem uprawnionym</w:t>
      </w:r>
      <w:r w:rsidRPr="008861EF">
        <w:t xml:space="preserve"> a odbiorcą</w:t>
      </w:r>
      <w:r>
        <w:t xml:space="preserve"> uprawnionym jest stosowana</w:t>
      </w:r>
      <w:r w:rsidRPr="008861EF">
        <w:t xml:space="preserve"> </w:t>
      </w:r>
      <w:r>
        <w:t>średnia cena</w:t>
      </w:r>
      <w:r w:rsidRPr="008861EF">
        <w:t xml:space="preserve"> </w:t>
      </w:r>
      <w:r>
        <w:t>w danym miesiącu</w:t>
      </w:r>
      <w:r w:rsidR="0091450D">
        <w:t>,</w:t>
      </w:r>
      <w:r>
        <w:t xml:space="preserve"> niższa</w:t>
      </w:r>
      <w:r w:rsidRPr="008861EF">
        <w:t xml:space="preserve"> niż </w:t>
      </w:r>
      <w:r>
        <w:t xml:space="preserve">cena maksymalna, </w:t>
      </w:r>
      <w:r w:rsidRPr="008861EF">
        <w:t>ceny te stosuje się do czasu ustania ich obowiązywania zgodnie z umową</w:t>
      </w:r>
      <w:r>
        <w:t>, a rekompensata nie przysługuje</w:t>
      </w:r>
      <w:r w:rsidRPr="008861EF">
        <w:t>.</w:t>
      </w:r>
      <w:r w:rsidRPr="008835AB">
        <w:t xml:space="preserve"> </w:t>
      </w:r>
      <w:r>
        <w:t>Średnia cena jest średnią ceną wszystkich stref ważoną ilością energii elektrycznej w każdym miesiącu.</w:t>
      </w:r>
    </w:p>
    <w:p w14:paraId="59B7D43F" w14:textId="461E9B2F" w:rsidR="00CD2C37" w:rsidRDefault="00E50B62" w:rsidP="003070D0">
      <w:pPr>
        <w:pStyle w:val="ARTartustawynprozporzdzenia"/>
      </w:pPr>
      <w:r w:rsidRPr="008861EF">
        <w:rPr>
          <w:rStyle w:val="Ppogrubienie"/>
        </w:rPr>
        <w:t>Art. 4.</w:t>
      </w:r>
      <w:r>
        <w:t xml:space="preserve"> </w:t>
      </w:r>
      <w:r w:rsidR="0001439B">
        <w:t xml:space="preserve">1. </w:t>
      </w:r>
      <w:r w:rsidR="00CD2C37" w:rsidRPr="00CD2C37">
        <w:t xml:space="preserve">Cena maksymalna stosowana jest w </w:t>
      </w:r>
      <w:r w:rsidR="00152891">
        <w:t>rozliczeniach z odbiorcami</w:t>
      </w:r>
      <w:r w:rsidR="00FC3CF5">
        <w:t xml:space="preserve"> uprawnionymi</w:t>
      </w:r>
      <w:r w:rsidR="00152891">
        <w:t xml:space="preserve">, </w:t>
      </w:r>
      <w:r w:rsidR="00C41CA6" w:rsidRPr="00C41CA6">
        <w:t xml:space="preserve">o którym mowa w art. 2 pkt 2 lit. b - d, </w:t>
      </w:r>
      <w:r w:rsidR="00152891">
        <w:t>prowadzonych</w:t>
      </w:r>
      <w:r w:rsidR="00CD2C37" w:rsidRPr="00CD2C37">
        <w:t xml:space="preserve"> w okresie od </w:t>
      </w:r>
      <w:r w:rsidR="00CD2C37">
        <w:t xml:space="preserve">dnia </w:t>
      </w:r>
      <w:r w:rsidR="00CD2C37" w:rsidRPr="00CD2C37">
        <w:t xml:space="preserve">1 grudnia 2022 </w:t>
      </w:r>
      <w:r w:rsidR="00CD2C37">
        <w:t xml:space="preserve">r. </w:t>
      </w:r>
      <w:r w:rsidR="00CD2C37" w:rsidRPr="00CD2C37">
        <w:t xml:space="preserve">do </w:t>
      </w:r>
      <w:r w:rsidR="00CD2C37">
        <w:t xml:space="preserve">dnia </w:t>
      </w:r>
      <w:r w:rsidR="00CD2C37" w:rsidRPr="00CD2C37">
        <w:t xml:space="preserve">31 grudnia 2023 </w:t>
      </w:r>
      <w:r w:rsidR="00CD2C37">
        <w:t xml:space="preserve">r. </w:t>
      </w:r>
      <w:r w:rsidR="00152891">
        <w:t xml:space="preserve">za zużycie energii elektrycznej </w:t>
      </w:r>
      <w:r w:rsidR="00CD2C37" w:rsidRPr="00CD2C37">
        <w:t xml:space="preserve">w punkcie poboru energii </w:t>
      </w:r>
      <w:r w:rsidR="00152891">
        <w:t>do poziomu stanowiącego równowartość poboru</w:t>
      </w:r>
      <w:r w:rsidR="00CD2C37" w:rsidRPr="00CD2C37">
        <w:t xml:space="preserve"> </w:t>
      </w:r>
      <w:r w:rsidR="00152891">
        <w:t xml:space="preserve">nie </w:t>
      </w:r>
      <w:r w:rsidR="00BD3819">
        <w:t xml:space="preserve">większego </w:t>
      </w:r>
      <w:r w:rsidR="00CD2C37" w:rsidRPr="00CD2C37">
        <w:t xml:space="preserve">niż </w:t>
      </w:r>
      <w:r w:rsidR="00A74CB5">
        <w:t>8</w:t>
      </w:r>
      <w:r w:rsidR="00CD2C37" w:rsidRPr="00CD2C37">
        <w:t xml:space="preserve">0% zużycia </w:t>
      </w:r>
      <w:r w:rsidR="00CD2C37">
        <w:t>energii elektrycznej</w:t>
      </w:r>
      <w:r w:rsidR="00CD2C37" w:rsidRPr="00CD2C37">
        <w:t xml:space="preserve"> </w:t>
      </w:r>
      <w:r w:rsidR="005A4B13">
        <w:t>tego odbiorcy</w:t>
      </w:r>
      <w:r w:rsidR="00CD2C37" w:rsidRPr="00CD2C37">
        <w:t xml:space="preserve"> w</w:t>
      </w:r>
      <w:r w:rsidR="0097020C">
        <w:t xml:space="preserve"> okresie od dnia 1 </w:t>
      </w:r>
      <w:r w:rsidR="00866BFC">
        <w:t>grudnia</w:t>
      </w:r>
      <w:r w:rsidR="00CD2C37" w:rsidRPr="00CD2C37">
        <w:t xml:space="preserve"> 202</w:t>
      </w:r>
      <w:r w:rsidR="00866BFC">
        <w:t>0</w:t>
      </w:r>
      <w:r w:rsidR="00CD2C37" w:rsidRPr="00CD2C37">
        <w:t xml:space="preserve"> r.</w:t>
      </w:r>
      <w:r w:rsidR="0097020C">
        <w:t xml:space="preserve"> do dnia 31 grudnia 2021 r.</w:t>
      </w:r>
    </w:p>
    <w:p w14:paraId="0FC731B1" w14:textId="5DDA79F9" w:rsidR="003070D0" w:rsidRDefault="0001439B" w:rsidP="000B634F">
      <w:pPr>
        <w:pStyle w:val="USTustnpkodeksu"/>
      </w:pPr>
      <w:r>
        <w:t xml:space="preserve">2. W przypadku gdy </w:t>
      </w:r>
      <w:r w:rsidR="00BE21BE">
        <w:t>odbiorca</w:t>
      </w:r>
      <w:r>
        <w:t xml:space="preserve"> uprawniony nie </w:t>
      </w:r>
      <w:r w:rsidR="00BE21BE">
        <w:t>nabywał</w:t>
      </w:r>
      <w:r>
        <w:t xml:space="preserve"> energii elektrycznej w </w:t>
      </w:r>
      <w:r w:rsidR="00BE21BE">
        <w:t xml:space="preserve">okresie od dnia 1 </w:t>
      </w:r>
      <w:r>
        <w:t>grudni</w:t>
      </w:r>
      <w:r w:rsidR="00BE21BE">
        <w:t>a</w:t>
      </w:r>
      <w:r>
        <w:t xml:space="preserve"> 202</w:t>
      </w:r>
      <w:r w:rsidR="00F95DB5">
        <w:t>0</w:t>
      </w:r>
      <w:r>
        <w:t xml:space="preserve"> r. </w:t>
      </w:r>
      <w:r w:rsidR="00BE21BE">
        <w:t>do dnia 31 grudnia</w:t>
      </w:r>
      <w:r>
        <w:t xml:space="preserve"> 202</w:t>
      </w:r>
      <w:r w:rsidR="00F95DB5">
        <w:t>1</w:t>
      </w:r>
      <w:r>
        <w:t xml:space="preserve"> r., jako dane </w:t>
      </w:r>
      <w:r w:rsidR="00BE21BE">
        <w:t>stanowiące podstawę wyliczenia równowartości poboru energii elektrycznej w tym okresie</w:t>
      </w:r>
      <w:r w:rsidR="00F95DB5">
        <w:t>,</w:t>
      </w:r>
      <w:r>
        <w:t xml:space="preserve"> przyjmuje się</w:t>
      </w:r>
      <w:r w:rsidR="003070D0">
        <w:t>:</w:t>
      </w:r>
    </w:p>
    <w:p w14:paraId="429A28B9" w14:textId="24862050" w:rsidR="000856D2" w:rsidRPr="000856D2" w:rsidRDefault="003070D0" w:rsidP="00D367C2">
      <w:pPr>
        <w:pStyle w:val="PKTpunkt"/>
      </w:pPr>
      <w:r>
        <w:lastRenderedPageBreak/>
        <w:t>1)</w:t>
      </w:r>
      <w:r>
        <w:tab/>
      </w:r>
      <w:r w:rsidR="0001439B">
        <w:t xml:space="preserve"> iloś</w:t>
      </w:r>
      <w:r>
        <w:t>ć</w:t>
      </w:r>
      <w:r w:rsidR="0001439B">
        <w:t xml:space="preserve"> </w:t>
      </w:r>
      <w:r w:rsidR="00F95DB5">
        <w:t>pobran</w:t>
      </w:r>
      <w:r>
        <w:t>ą</w:t>
      </w:r>
      <w:r w:rsidR="00F95DB5">
        <w:t xml:space="preserve"> w okresie od dnia rozpoczęcia nabywania energii elektrycznej do dnia 31 grudnia 2021 r., przeliczone proporcjonalnie dla całego tego okresu</w:t>
      </w:r>
      <w:r w:rsidR="000856D2">
        <w:t xml:space="preserve"> - </w:t>
      </w:r>
      <w:r w:rsidR="000856D2" w:rsidRPr="000856D2">
        <w:t>jeżeli odbiorca uprawniony nie nabywał energii elektrycznej w całym wskazanym okresie;</w:t>
      </w:r>
    </w:p>
    <w:p w14:paraId="264AEB1A" w14:textId="5D06C532" w:rsidR="0001439B" w:rsidRDefault="000856D2" w:rsidP="00D367C2">
      <w:pPr>
        <w:pStyle w:val="PKTpunkt"/>
      </w:pPr>
      <w:r>
        <w:t>2)</w:t>
      </w:r>
      <w:r>
        <w:tab/>
      </w:r>
      <w:r w:rsidRPr="000856D2">
        <w:t xml:space="preserve">ilość deklarowaną przez odbiorcę uprawnionego </w:t>
      </w:r>
      <w:r w:rsidR="004114F8">
        <w:t xml:space="preserve">w umowie, o której mowa w art. 5 ust. 2 pkt 1 i ust. 3 ustawy - Prawo energetyczne </w:t>
      </w:r>
      <w:r w:rsidRPr="000856D2">
        <w:t>- jeżeli odbiorca uprawniony</w:t>
      </w:r>
      <w:r>
        <w:t xml:space="preserve"> </w:t>
      </w:r>
      <w:r w:rsidR="00F95DB5">
        <w:t>rozpocz</w:t>
      </w:r>
      <w:r>
        <w:t xml:space="preserve">ął </w:t>
      </w:r>
      <w:r w:rsidRPr="000856D2">
        <w:t>nabywanie energii elektrycznej</w:t>
      </w:r>
      <w:r w:rsidR="00F95DB5">
        <w:t xml:space="preserve"> po dniu 31 grudnia 2020 r</w:t>
      </w:r>
      <w:r w:rsidR="0001439B">
        <w:t>.</w:t>
      </w:r>
      <w:r>
        <w:t xml:space="preserve"> </w:t>
      </w:r>
    </w:p>
    <w:p w14:paraId="1F6CEA5A" w14:textId="6496BA2C" w:rsidR="003A4505" w:rsidRDefault="003A4505" w:rsidP="000856D2">
      <w:pPr>
        <w:pStyle w:val="ARTartustawynprozporzdzenia"/>
      </w:pPr>
      <w:r w:rsidRPr="000856D2">
        <w:rPr>
          <w:rStyle w:val="Ppogrubienie"/>
        </w:rPr>
        <w:t>Art. 5.</w:t>
      </w:r>
      <w:r>
        <w:t xml:space="preserve"> </w:t>
      </w:r>
      <w:r w:rsidRPr="003A4505">
        <w:t xml:space="preserve">W przypadku korzystania przez odbiorcę uprawnionego z usług sprzedawcy rezerwowego w rozumieniu art. 3 pkt 29a ustawy – Prawo energetyczne, przepisy art. </w:t>
      </w:r>
      <w:r>
        <w:t>3</w:t>
      </w:r>
      <w:r w:rsidR="00C41CA6">
        <w:t xml:space="preserve"> - 4 i 6 </w:t>
      </w:r>
      <w:r>
        <w:t>-</w:t>
      </w:r>
      <w:r w:rsidR="00C41CA6">
        <w:t xml:space="preserve"> </w:t>
      </w:r>
      <w:r w:rsidR="00EC3B1C">
        <w:t>19</w:t>
      </w:r>
      <w:r>
        <w:t xml:space="preserve"> </w:t>
      </w:r>
      <w:r w:rsidRPr="003A4505">
        <w:t>stosuje się odpowiednio.</w:t>
      </w:r>
    </w:p>
    <w:p w14:paraId="357EB938" w14:textId="2388F41C" w:rsidR="001B17F0" w:rsidRDefault="0097020C" w:rsidP="00FD2BCF">
      <w:pPr>
        <w:pStyle w:val="ARTartustawynprozporzdzenia"/>
      </w:pPr>
      <w:r w:rsidRPr="0097020C">
        <w:rPr>
          <w:rStyle w:val="Ppogrubienie"/>
        </w:rPr>
        <w:t xml:space="preserve">Art. </w:t>
      </w:r>
      <w:r w:rsidR="003A4505">
        <w:rPr>
          <w:rStyle w:val="Ppogrubienie"/>
        </w:rPr>
        <w:t>6</w:t>
      </w:r>
      <w:r w:rsidRPr="0097020C">
        <w:rPr>
          <w:rStyle w:val="Ppogrubienie"/>
        </w:rPr>
        <w:t>.</w:t>
      </w:r>
      <w:r>
        <w:t xml:space="preserve"> </w:t>
      </w:r>
      <w:r w:rsidR="00FD2BCF" w:rsidRPr="00FD2BCF">
        <w:t xml:space="preserve">1. </w:t>
      </w:r>
      <w:r w:rsidR="001B17F0" w:rsidRPr="001B17F0">
        <w:t>Cena maksymalna stosowana jest w rozliczeniach z odbiorcą uprawnionym, jeżeli złoży oświadczenie</w:t>
      </w:r>
      <w:r w:rsidR="001B17F0">
        <w:t xml:space="preserve"> podmiotowi uprawnionemu</w:t>
      </w:r>
      <w:r w:rsidR="009C3C87">
        <w:t>, przy czym o</w:t>
      </w:r>
      <w:r w:rsidR="009C3C87" w:rsidRPr="009C3C87">
        <w:t>bowiązek złożeni</w:t>
      </w:r>
      <w:r w:rsidR="009C3C87">
        <w:t>a</w:t>
      </w:r>
      <w:r w:rsidR="009C3C87" w:rsidRPr="009C3C87">
        <w:t xml:space="preserve"> oświadczenia nie dotyczy odbiorców uprawnionych, o których mowa w art. 2 </w:t>
      </w:r>
      <w:r w:rsidR="009C3C87">
        <w:t>pkt 2 lit. a</w:t>
      </w:r>
      <w:r w:rsidR="009C3C87" w:rsidRPr="009C3C87">
        <w:t>.</w:t>
      </w:r>
    </w:p>
    <w:p w14:paraId="1FDD227D" w14:textId="37FB3835" w:rsidR="00FD2BCF" w:rsidRDefault="001B17F0" w:rsidP="000856D2">
      <w:pPr>
        <w:pStyle w:val="USTustnpkodeksu"/>
      </w:pPr>
      <w:r>
        <w:t xml:space="preserve">2. </w:t>
      </w:r>
      <w:r w:rsidR="009C3C87">
        <w:t>O</w:t>
      </w:r>
      <w:r w:rsidR="00FD2BCF" w:rsidRPr="00FD2BCF">
        <w:t>świadczenie,</w:t>
      </w:r>
      <w:r>
        <w:t xml:space="preserve"> o którym mowa w ust. 1, </w:t>
      </w:r>
      <w:r w:rsidR="00FD2BCF" w:rsidRPr="00FD2BCF">
        <w:t>zawiera:</w:t>
      </w:r>
    </w:p>
    <w:p w14:paraId="20C1AC7D" w14:textId="626CFA99" w:rsidR="00EC6A8D" w:rsidRPr="00EC6A8D" w:rsidRDefault="00EC6A8D" w:rsidP="00EC6A8D">
      <w:pPr>
        <w:pStyle w:val="PKTpunkt"/>
      </w:pPr>
      <w:r>
        <w:t>1)</w:t>
      </w:r>
      <w:r>
        <w:tab/>
      </w:r>
      <w:r w:rsidRPr="00EC6A8D">
        <w:t>oświadczenie o spełnieniu warunków pozwalających na uznanie</w:t>
      </w:r>
      <w:r w:rsidR="000856D2">
        <w:t xml:space="preserve"> składającego oświadczenie </w:t>
      </w:r>
      <w:r w:rsidRPr="00EC6A8D">
        <w:t>za odbiorcę</w:t>
      </w:r>
      <w:r>
        <w:t xml:space="preserve"> uprawnionego</w:t>
      </w:r>
      <w:r w:rsidRPr="00EC6A8D">
        <w:t>;</w:t>
      </w:r>
    </w:p>
    <w:p w14:paraId="41030556" w14:textId="336856C5" w:rsidR="00EC6A8D" w:rsidRPr="00EC6A8D" w:rsidRDefault="00EC6A8D" w:rsidP="00EC6A8D">
      <w:pPr>
        <w:pStyle w:val="PKTpunkt"/>
      </w:pPr>
      <w:r>
        <w:t>2)</w:t>
      </w:r>
      <w:r>
        <w:tab/>
      </w:r>
      <w:r w:rsidRPr="00EC6A8D">
        <w:t>wskazanie danych</w:t>
      </w:r>
      <w:r w:rsidR="00CC7DE7">
        <w:t xml:space="preserve"> </w:t>
      </w:r>
      <w:r w:rsidRPr="00EC6A8D">
        <w:t xml:space="preserve">służących określeniu </w:t>
      </w:r>
      <w:bookmarkStart w:id="6" w:name="_Hlk115680534"/>
      <w:r w:rsidRPr="00EC6A8D">
        <w:t>szacunkowej części</w:t>
      </w:r>
      <w:r>
        <w:t xml:space="preserve"> energii elektrycznej, która</w:t>
      </w:r>
      <w:r w:rsidRPr="00EC6A8D">
        <w:t xml:space="preserve"> będzie </w:t>
      </w:r>
      <w:r w:rsidR="001B17F0" w:rsidRPr="00EC6A8D">
        <w:t>zużywan</w:t>
      </w:r>
      <w:r w:rsidR="001B17F0">
        <w:t>a</w:t>
      </w:r>
      <w:r w:rsidR="001B17F0" w:rsidRPr="00EC6A8D">
        <w:t xml:space="preserve"> </w:t>
      </w:r>
      <w:r w:rsidRPr="00EC6A8D">
        <w:t>na potrzeby:</w:t>
      </w:r>
    </w:p>
    <w:p w14:paraId="2BF08A7C" w14:textId="33ECC11E" w:rsidR="00EC6A8D" w:rsidRPr="00EC6A8D" w:rsidRDefault="00EC6A8D" w:rsidP="00DD1E00">
      <w:pPr>
        <w:pStyle w:val="LITlitera"/>
      </w:pPr>
      <w:r w:rsidRPr="00EC6A8D">
        <w:t xml:space="preserve">a) </w:t>
      </w:r>
      <w:r w:rsidR="00C41CA6">
        <w:t xml:space="preserve">podmiotów, </w:t>
      </w:r>
      <w:r w:rsidRPr="00EC6A8D">
        <w:t xml:space="preserve">o których mowa w art. </w:t>
      </w:r>
      <w:r w:rsidR="001B17F0">
        <w:t xml:space="preserve">2 pkt 2 lit. </w:t>
      </w:r>
      <w:r w:rsidR="00C41CA6">
        <w:t>b</w:t>
      </w:r>
      <w:r w:rsidR="001B17F0">
        <w:t xml:space="preserve"> i d</w:t>
      </w:r>
      <w:r>
        <w:t>,</w:t>
      </w:r>
      <w:bookmarkEnd w:id="6"/>
    </w:p>
    <w:p w14:paraId="45FD9382" w14:textId="678494C4" w:rsidR="00EC6A8D" w:rsidRPr="00EC6A8D" w:rsidRDefault="00EC6A8D" w:rsidP="00CC7DE7">
      <w:pPr>
        <w:pStyle w:val="LITlitera"/>
      </w:pPr>
      <w:r w:rsidRPr="00EC6A8D">
        <w:t>b) inn</w:t>
      </w:r>
      <w:r>
        <w:t>e niż określone w tym przepisie</w:t>
      </w:r>
      <w:r w:rsidR="00CC7DE7">
        <w:t>;</w:t>
      </w:r>
    </w:p>
    <w:p w14:paraId="2BA72E56" w14:textId="77777777" w:rsidR="00CC7DE7" w:rsidRDefault="00DD1E00" w:rsidP="00DD1E00">
      <w:pPr>
        <w:pStyle w:val="PKTpunkt"/>
      </w:pPr>
      <w:r>
        <w:t>3)</w:t>
      </w:r>
      <w:r>
        <w:tab/>
      </w:r>
      <w:r w:rsidR="00EC6A8D" w:rsidRPr="00EC6A8D">
        <w:t>określenie szacowanej części</w:t>
      </w:r>
      <w:r>
        <w:t xml:space="preserve"> energii elektrycznej</w:t>
      </w:r>
      <w:r w:rsidR="00EC6A8D" w:rsidRPr="00EC6A8D">
        <w:t>, która będzie zużywana na potrzeby, o których mowa w pkt 2</w:t>
      </w:r>
      <w:r w:rsidR="00CC7DE7">
        <w:t>;</w:t>
      </w:r>
    </w:p>
    <w:p w14:paraId="7B24EEA9" w14:textId="77777777" w:rsidR="005A1697" w:rsidRDefault="00CC7DE7" w:rsidP="00DD1E00">
      <w:pPr>
        <w:pStyle w:val="PKTpunkt"/>
      </w:pPr>
      <w:r>
        <w:t>4)</w:t>
      </w:r>
      <w:r>
        <w:tab/>
        <w:t>numer punktu poboru energii</w:t>
      </w:r>
      <w:r w:rsidR="00D90DA8">
        <w:t>;</w:t>
      </w:r>
    </w:p>
    <w:p w14:paraId="64B634B5" w14:textId="000FD9D8" w:rsidR="00D90DA8" w:rsidRPr="00EC6A8D" w:rsidRDefault="00D90DA8" w:rsidP="00DD1E00">
      <w:pPr>
        <w:pStyle w:val="PKTpunkt"/>
      </w:pPr>
      <w:r>
        <w:t>5)</w:t>
      </w:r>
      <w:r>
        <w:tab/>
        <w:t xml:space="preserve">wskazanie wysokości całkowitej wartości pomocy de </w:t>
      </w:r>
      <w:proofErr w:type="spellStart"/>
      <w:r>
        <w:t>minimis</w:t>
      </w:r>
      <w:proofErr w:type="spellEnd"/>
      <w:r>
        <w:t xml:space="preserve">, </w:t>
      </w:r>
      <w:r w:rsidRPr="00D90DA8">
        <w:t xml:space="preserve">o której mowa w art. 3 ust. 2 rozporządzenia Komisji (UE) nr 1407/2013 z dnia 18 grudnia 2013 r. w sprawie stosowania art. 107 i 108 Traktatu o funkcjonowaniu Unii Europejskiej do pomocy de </w:t>
      </w:r>
      <w:proofErr w:type="spellStart"/>
      <w:r w:rsidRPr="00D90DA8">
        <w:t>minimis</w:t>
      </w:r>
      <w:proofErr w:type="spellEnd"/>
      <w:r w:rsidRPr="00D90DA8">
        <w:t xml:space="preserve"> (Dz. Urz. UE L 352 z 24.12.2013, str. 1), albo rozporządzenia Komisji (UE) nr 1408/2013 z dnia 18 grudnia 2013 r. w sprawie stosowania art. 107 i 108 Traktatu o funkcjonowaniu Unii Europejskiej do pomocy de </w:t>
      </w:r>
      <w:proofErr w:type="spellStart"/>
      <w:r w:rsidRPr="00D90DA8">
        <w:t>minimis</w:t>
      </w:r>
      <w:proofErr w:type="spellEnd"/>
      <w:r w:rsidRPr="00D90DA8">
        <w:t xml:space="preserve"> w sektorze rolnym (Dz. Urz. UE L 352 z 24.12.2013, str. 9, z </w:t>
      </w:r>
      <w:proofErr w:type="spellStart"/>
      <w:r w:rsidRPr="00D90DA8">
        <w:t>późn</w:t>
      </w:r>
      <w:proofErr w:type="spellEnd"/>
      <w:r w:rsidRPr="00D90DA8">
        <w:t>. zm.</w:t>
      </w:r>
      <w:r w:rsidRPr="00D90DA8">
        <w:rPr>
          <w:rStyle w:val="Odwoanieprzypisudolnego"/>
        </w:rPr>
        <w:footnoteReference w:id="6"/>
      </w:r>
      <w:r w:rsidRPr="00D90DA8">
        <w:rPr>
          <w:rStyle w:val="IGindeksgrny"/>
        </w:rPr>
        <w:t>)</w:t>
      </w:r>
      <w:r w:rsidRPr="00D90DA8">
        <w:t xml:space="preserve">) albo rozporządzenia Komisji (UE) nr 717/2014 z dnia 27 czerwca 2014 r. w sprawie stosowania art. 107 i 108 Traktatu o </w:t>
      </w:r>
      <w:r w:rsidRPr="00D90DA8">
        <w:lastRenderedPageBreak/>
        <w:t xml:space="preserve">funkcjonowaniu Unii Europejskiej do pomocy de </w:t>
      </w:r>
      <w:proofErr w:type="spellStart"/>
      <w:r w:rsidRPr="00D90DA8">
        <w:t>minimis</w:t>
      </w:r>
      <w:proofErr w:type="spellEnd"/>
      <w:r w:rsidRPr="00D90DA8">
        <w:t xml:space="preserve"> w sektorze rybołówstwa i akwakultury (Dz. Urz. UE L 190 z 28.06.2014, str. 45)</w:t>
      </w:r>
      <w:r>
        <w:t xml:space="preserve">, zwanej dalej </w:t>
      </w:r>
      <w:r w:rsidRPr="00D90DA8">
        <w:t>„</w:t>
      </w:r>
      <w:r>
        <w:t xml:space="preserve">pomocą de </w:t>
      </w:r>
      <w:proofErr w:type="spellStart"/>
      <w:r>
        <w:t>minimis</w:t>
      </w:r>
      <w:proofErr w:type="spellEnd"/>
      <w:r w:rsidRPr="00D90DA8">
        <w:t>”</w:t>
      </w:r>
      <w:r>
        <w:t>, wykorzystanej na dzień złożenia oświadczenia - w przypadku podmiotów, o których mowa w art. 2 pkt 2 lit. b.</w:t>
      </w:r>
    </w:p>
    <w:p w14:paraId="7D309037" w14:textId="09B43510" w:rsidR="001F1A16" w:rsidRPr="001F1A16" w:rsidRDefault="00F63E45" w:rsidP="001F1A16">
      <w:pPr>
        <w:pStyle w:val="USTustnpkodeksu"/>
      </w:pPr>
      <w:r>
        <w:t>3</w:t>
      </w:r>
      <w:r w:rsidR="001F1A16" w:rsidRPr="001F1A16">
        <w:t>. Oświadczenie</w:t>
      </w:r>
      <w:r w:rsidR="001F1A16">
        <w:t>, o którym mowa w ust. 1,</w:t>
      </w:r>
      <w:r w:rsidR="001F1A16" w:rsidRPr="001F1A16">
        <w:t xml:space="preserve"> składa się na piśmie w postaci papierowej lub elektronicznej w terminie do dnia 30 listopada 2022 r.</w:t>
      </w:r>
    </w:p>
    <w:p w14:paraId="4B1994C7" w14:textId="075F54C7" w:rsidR="001F1A16" w:rsidRPr="001F1A16" w:rsidRDefault="00F63E45" w:rsidP="001F1A16">
      <w:pPr>
        <w:pStyle w:val="USTustnpkodeksu"/>
      </w:pPr>
      <w:r>
        <w:t>4</w:t>
      </w:r>
      <w:r w:rsidR="001F1A16" w:rsidRPr="001F1A16">
        <w:t>. Oświadczenie</w:t>
      </w:r>
      <w:r w:rsidR="001F1A16">
        <w:t xml:space="preserve">, </w:t>
      </w:r>
      <w:r w:rsidR="001F1A16" w:rsidRPr="001F1A16">
        <w:t>o którym mowa w ust. 1, złożone w postaci papierowej opatruje się własnoręcznym podpisem i składa osobiście w siedzibie podmiotu uprawnionego albo w formie przesyłki w polskiej placówce pocztowej operatora pocztowego w rozumieniu ustawy z dnia 23 listopada 2012 r. – Prawo pocztowe (Dz. U. z 2022 r. poz. 896</w:t>
      </w:r>
      <w:r w:rsidR="0066246B">
        <w:t xml:space="preserve"> i 1933</w:t>
      </w:r>
      <w:r w:rsidR="001F1A16" w:rsidRPr="001F1A16">
        <w:t>) lub w placówce podmiotu zajmującego się doręczaniem korespondencji na terenie Unii Europejskiej, co jest równoznaczne ze złożeniem go podmiotowi uprawnionemu.</w:t>
      </w:r>
    </w:p>
    <w:p w14:paraId="07C10CBA" w14:textId="6C5BB81D" w:rsidR="001F1A16" w:rsidRPr="00DD1E00" w:rsidRDefault="00F63E45" w:rsidP="00DD488C">
      <w:pPr>
        <w:pStyle w:val="USTustnpkodeksu"/>
      </w:pPr>
      <w:r>
        <w:t>5</w:t>
      </w:r>
      <w:r w:rsidR="001F1A16" w:rsidRPr="001F1A16">
        <w:t>. Oświadczenie</w:t>
      </w:r>
      <w:r w:rsidR="001F1A16">
        <w:t>,</w:t>
      </w:r>
      <w:r w:rsidR="001F1A16" w:rsidRPr="001F1A16">
        <w:t xml:space="preserve"> o którym mowa w ust. 1, w postaci elektronicznej opatruje się kwalifikowanym podpisem elektronicznym, podpisem zaufanym lub podpisem osobistym i za pomocą środków komunikacji elektronicznej w rozumieniu art. 2 pkt 5 ustawy z dnia 18 lipca 2002 r. o świadczeniu usług drogą elektroniczną (Dz. U. z 2020 r. poz. 344)</w:t>
      </w:r>
      <w:r w:rsidR="00DD488C">
        <w:t>.</w:t>
      </w:r>
    </w:p>
    <w:p w14:paraId="1088E4D2" w14:textId="74628E75" w:rsidR="00F47DB7" w:rsidRPr="00F47DB7" w:rsidRDefault="00F63E45" w:rsidP="00F47DB7">
      <w:pPr>
        <w:pStyle w:val="USTustnpkodeksu"/>
      </w:pPr>
      <w:r>
        <w:t>6</w:t>
      </w:r>
      <w:r w:rsidR="00F47DB7" w:rsidRPr="00F47DB7">
        <w:t>.</w:t>
      </w:r>
      <w:r>
        <w:tab/>
      </w:r>
      <w:r w:rsidR="00F47DB7" w:rsidRPr="00F47DB7">
        <w:t>Niezłożenie przez odbiorcę</w:t>
      </w:r>
      <w:r w:rsidR="00E5567C">
        <w:t xml:space="preserve"> uprawnionego</w:t>
      </w:r>
      <w:r w:rsidR="00F47DB7" w:rsidRPr="00F47DB7">
        <w:t xml:space="preserve"> oświadczenia w terminie</w:t>
      </w:r>
      <w:r w:rsidR="006C5BA4">
        <w:t xml:space="preserve">, o którym mowa </w:t>
      </w:r>
      <w:r w:rsidR="00F47DB7" w:rsidRPr="00F47DB7">
        <w:t>w ust. 2</w:t>
      </w:r>
      <w:r w:rsidR="006C5BA4">
        <w:t>,</w:t>
      </w:r>
      <w:r w:rsidR="00F47DB7" w:rsidRPr="00F47DB7">
        <w:t xml:space="preserve"> uprawnia</w:t>
      </w:r>
      <w:r w:rsidR="00F47DB7">
        <w:t xml:space="preserve"> </w:t>
      </w:r>
      <w:r w:rsidR="00D37183">
        <w:t>podmiot uprawniony</w:t>
      </w:r>
      <w:r w:rsidR="00F47DB7" w:rsidRPr="00F47DB7">
        <w:t xml:space="preserve"> do niestosowania wobec tego odbiorcy ceny maksymalnej.</w:t>
      </w:r>
    </w:p>
    <w:p w14:paraId="1339312F" w14:textId="544E9238" w:rsidR="00AF221E" w:rsidRDefault="00F63E45" w:rsidP="00AF221E">
      <w:pPr>
        <w:pStyle w:val="USTustnpkodeksu"/>
      </w:pPr>
      <w:r>
        <w:t>7</w:t>
      </w:r>
      <w:r w:rsidR="002D0FFE">
        <w:t>.</w:t>
      </w:r>
      <w:r>
        <w:tab/>
      </w:r>
      <w:r w:rsidR="00AF221E" w:rsidRPr="00AF221E">
        <w:t>Złożenie przez odbiorcę</w:t>
      </w:r>
      <w:r w:rsidR="000C4484">
        <w:t xml:space="preserve"> </w:t>
      </w:r>
      <w:r w:rsidR="00E5567C">
        <w:t xml:space="preserve">uprawnionego </w:t>
      </w:r>
      <w:r w:rsidR="002D0FFE">
        <w:t xml:space="preserve">oświadczenia </w:t>
      </w:r>
      <w:r w:rsidR="00AF221E" w:rsidRPr="00AF221E">
        <w:t>po upływie</w:t>
      </w:r>
      <w:r w:rsidR="00AF221E">
        <w:t xml:space="preserve"> </w:t>
      </w:r>
      <w:r w:rsidR="00814817">
        <w:t>terminu</w:t>
      </w:r>
      <w:r w:rsidR="00D37183">
        <w:t xml:space="preserve">, o którym mowa </w:t>
      </w:r>
      <w:r w:rsidR="00814817">
        <w:t>w ust. 2</w:t>
      </w:r>
      <w:r w:rsidR="00AF221E" w:rsidRPr="00AF221E">
        <w:t xml:space="preserve">, zobowiązuje </w:t>
      </w:r>
      <w:r w:rsidR="00D37183">
        <w:t>podmiot uprawniony</w:t>
      </w:r>
      <w:r w:rsidR="004B4FD0" w:rsidRPr="004B4FD0">
        <w:t xml:space="preserve"> </w:t>
      </w:r>
      <w:r w:rsidR="00AF221E" w:rsidRPr="00AF221E">
        <w:t xml:space="preserve">do stosowania wobec tego odbiorcy </w:t>
      </w:r>
      <w:r w:rsidR="000C4484">
        <w:t xml:space="preserve">ceny maksymalnej </w:t>
      </w:r>
      <w:r w:rsidR="00AF221E" w:rsidRPr="00AF221E">
        <w:t>ze skutkiem od miesiąca następującego po miesiącu, w którym złożono oświadczenie.</w:t>
      </w:r>
    </w:p>
    <w:p w14:paraId="13BCA3C9" w14:textId="2BA8BB7B" w:rsidR="007379C5" w:rsidRDefault="00F63E45" w:rsidP="00AF221E">
      <w:pPr>
        <w:pStyle w:val="USTustnpkodeksu"/>
      </w:pPr>
      <w:r>
        <w:t>8</w:t>
      </w:r>
      <w:r w:rsidR="007379C5">
        <w:t>.</w:t>
      </w:r>
      <w:r>
        <w:tab/>
      </w:r>
      <w:r w:rsidR="007379C5" w:rsidRPr="007379C5">
        <w:t>W przypadku zmiany okoliczności mających wpływ na spełni</w:t>
      </w:r>
      <w:r w:rsidR="00D37183">
        <w:t>e</w:t>
      </w:r>
      <w:r w:rsidR="007379C5" w:rsidRPr="007379C5">
        <w:t xml:space="preserve">nie przez </w:t>
      </w:r>
      <w:r w:rsidR="007379C5">
        <w:t xml:space="preserve">odbiorcę </w:t>
      </w:r>
      <w:r w:rsidR="00E5567C">
        <w:t xml:space="preserve">uprawnionego </w:t>
      </w:r>
      <w:r w:rsidR="007379C5" w:rsidRPr="007379C5">
        <w:t>warunków pozwalających na stosowanie wobec niego</w:t>
      </w:r>
      <w:r w:rsidR="007379C5">
        <w:t xml:space="preserve"> ceny maksymalnej</w:t>
      </w:r>
      <w:r w:rsidR="007379C5" w:rsidRPr="007379C5">
        <w:t xml:space="preserve">, odbiorca </w:t>
      </w:r>
      <w:r w:rsidR="007379C5">
        <w:t xml:space="preserve">ten </w:t>
      </w:r>
      <w:r w:rsidR="007379C5" w:rsidRPr="007379C5">
        <w:t xml:space="preserve">powiadamia </w:t>
      </w:r>
      <w:r w:rsidR="0066246B">
        <w:t xml:space="preserve">na piśmie </w:t>
      </w:r>
      <w:r w:rsidR="007379C5" w:rsidRPr="007379C5">
        <w:t xml:space="preserve">o tym </w:t>
      </w:r>
      <w:r w:rsidR="00D37183">
        <w:t>podmiot uprawniony</w:t>
      </w:r>
      <w:r w:rsidR="007379C5" w:rsidRPr="007379C5">
        <w:t xml:space="preserve"> w terminie 7 dni od dnia wystąpienia tych zmian.</w:t>
      </w:r>
      <w:r w:rsidR="0066246B" w:rsidRPr="0066246B">
        <w:t xml:space="preserve"> Do powiadomienia ust. 3 i 4 stosuje się.</w:t>
      </w:r>
    </w:p>
    <w:p w14:paraId="097AACDD" w14:textId="6CF9DEBA" w:rsidR="00C65BB4" w:rsidRDefault="00F63E45" w:rsidP="00AF221E">
      <w:pPr>
        <w:pStyle w:val="USTustnpkodeksu"/>
      </w:pPr>
      <w:r>
        <w:t>9</w:t>
      </w:r>
      <w:r w:rsidR="00474513">
        <w:t xml:space="preserve">. </w:t>
      </w:r>
      <w:r w:rsidR="00C65BB4" w:rsidRPr="00C65BB4">
        <w:t xml:space="preserve">Pomoc dla odbiorcy uprawnionego z tytułu zastosowania wobec niego ceny maksymalnej wobec stanowi pomoc de </w:t>
      </w:r>
      <w:proofErr w:type="spellStart"/>
      <w:r w:rsidR="00C65BB4" w:rsidRPr="00C65BB4">
        <w:t>minimis</w:t>
      </w:r>
      <w:proofErr w:type="spellEnd"/>
      <w:r w:rsidR="00C65BB4" w:rsidRPr="00C65BB4">
        <w:t>.</w:t>
      </w:r>
    </w:p>
    <w:p w14:paraId="3F29342F" w14:textId="5BBA0C54" w:rsidR="00474513" w:rsidRDefault="00C65BB4" w:rsidP="00AF221E">
      <w:pPr>
        <w:pStyle w:val="USTustnpkodeksu"/>
      </w:pPr>
      <w:r>
        <w:t>10.</w:t>
      </w:r>
      <w:r>
        <w:tab/>
      </w:r>
      <w:r w:rsidR="00474513" w:rsidRPr="00474513">
        <w:t>Minister właściwy do spraw energii określi</w:t>
      </w:r>
      <w:r w:rsidR="00474513">
        <w:t>, w drodze rozporządzenia, wzór</w:t>
      </w:r>
      <w:r w:rsidR="00474513" w:rsidRPr="00474513">
        <w:t xml:space="preserve"> ośw</w:t>
      </w:r>
      <w:r w:rsidR="00474513">
        <w:t>iadczenia, o którym</w:t>
      </w:r>
      <w:r w:rsidR="00474513" w:rsidRPr="00474513">
        <w:t xml:space="preserve"> mowa w </w:t>
      </w:r>
      <w:r w:rsidR="00474513">
        <w:t xml:space="preserve">ust. 1, </w:t>
      </w:r>
      <w:r w:rsidR="00474513" w:rsidRPr="00474513">
        <w:t>mając na względzie zapewnienie przejrzystości i komunikatywności t</w:t>
      </w:r>
      <w:r w:rsidR="00D37183">
        <w:t>ego</w:t>
      </w:r>
      <w:r w:rsidR="00474513" w:rsidRPr="00474513">
        <w:t xml:space="preserve"> oświadcze</w:t>
      </w:r>
      <w:r w:rsidR="00D37183">
        <w:t>nia</w:t>
      </w:r>
      <w:r w:rsidR="00474513" w:rsidRPr="00474513">
        <w:t xml:space="preserve"> oraz potrzebę ujednolicenia </w:t>
      </w:r>
      <w:r w:rsidR="00D37183">
        <w:t>jego</w:t>
      </w:r>
      <w:r w:rsidR="00D37183" w:rsidRPr="00474513">
        <w:t xml:space="preserve"> </w:t>
      </w:r>
      <w:r w:rsidR="00474513" w:rsidRPr="00474513">
        <w:t>formy.</w:t>
      </w:r>
    </w:p>
    <w:p w14:paraId="5CB6E7FE" w14:textId="7BF1EE7F" w:rsidR="008F3283" w:rsidRPr="008F3283" w:rsidRDefault="008F3283" w:rsidP="008F3283">
      <w:pPr>
        <w:pStyle w:val="ARTartustawynprozporzdzenia"/>
      </w:pPr>
      <w:r>
        <w:rPr>
          <w:rStyle w:val="Ppogrubienie"/>
        </w:rPr>
        <w:lastRenderedPageBreak/>
        <w:t xml:space="preserve">Art. </w:t>
      </w:r>
      <w:r w:rsidR="003A4505">
        <w:rPr>
          <w:rStyle w:val="Ppogrubienie"/>
        </w:rPr>
        <w:t>7</w:t>
      </w:r>
      <w:r w:rsidRPr="008F3283">
        <w:rPr>
          <w:rStyle w:val="Ppogrubienie"/>
        </w:rPr>
        <w:t>.</w:t>
      </w:r>
      <w:r w:rsidRPr="008F3283">
        <w:t xml:space="preserve"> 1. Oświadczeni</w:t>
      </w:r>
      <w:r w:rsidR="00B51BD1">
        <w:t>e</w:t>
      </w:r>
      <w:r w:rsidR="00D37183">
        <w:t>,</w:t>
      </w:r>
      <w:r w:rsidRPr="008F3283">
        <w:t xml:space="preserve"> o który</w:t>
      </w:r>
      <w:r w:rsidR="00D37183">
        <w:t>m</w:t>
      </w:r>
      <w:r w:rsidRPr="008F3283">
        <w:t xml:space="preserve"> mowa w art. </w:t>
      </w:r>
      <w:r w:rsidR="003A4505">
        <w:t>6</w:t>
      </w:r>
      <w:r w:rsidR="00B51BD1">
        <w:t xml:space="preserve"> ust. 1</w:t>
      </w:r>
      <w:r w:rsidR="00D37183">
        <w:t>,</w:t>
      </w:r>
      <w:r w:rsidRPr="008F3283">
        <w:t xml:space="preserve"> składa się pod rygorem odpowiedzialności karnej</w:t>
      </w:r>
      <w:r>
        <w:t xml:space="preserve"> </w:t>
      </w:r>
      <w:r w:rsidRPr="008F3283">
        <w:t>za składanie fałszywych oświadczeń. Składający oświadczenie jest obowiązany do zawarcia w nim klauzuli o następującej</w:t>
      </w:r>
      <w:r>
        <w:t xml:space="preserve"> </w:t>
      </w:r>
      <w:r w:rsidRPr="008F3283">
        <w:t>treści: „Jestem świadomy odpowiedzialności karnej za złożenie fałszywego oświadczenia wynikającej z art. 233 § 6 ustawy</w:t>
      </w:r>
      <w:r>
        <w:t xml:space="preserve"> </w:t>
      </w:r>
      <w:r w:rsidRPr="008F3283">
        <w:t>z dnia 6 czerwca 1997 r. – Kodeks karny.”. Klauzula ta zastępuje pouczenie organu o odpowiedzialności karnej za składanie</w:t>
      </w:r>
      <w:r>
        <w:t xml:space="preserve"> </w:t>
      </w:r>
      <w:r w:rsidRPr="008F3283">
        <w:t>fałszywych oświadczeń.</w:t>
      </w:r>
    </w:p>
    <w:p w14:paraId="6175E7CC" w14:textId="186687D8" w:rsidR="00AE1FEE" w:rsidRDefault="00A8093A" w:rsidP="008F3283">
      <w:pPr>
        <w:pStyle w:val="USTustnpkodeksu"/>
      </w:pPr>
      <w:r>
        <w:t>2. Oświadczenie</w:t>
      </w:r>
      <w:r w:rsidR="008F3283" w:rsidRPr="008F3283">
        <w:t>, o który</w:t>
      </w:r>
      <w:r w:rsidR="00D37183">
        <w:t>m</w:t>
      </w:r>
      <w:r w:rsidR="008F3283" w:rsidRPr="008F3283">
        <w:t xml:space="preserve"> mowa w art. </w:t>
      </w:r>
      <w:r w:rsidR="003A4505">
        <w:t>6</w:t>
      </w:r>
      <w:r w:rsidR="008F3283" w:rsidRPr="008F3283">
        <w:t xml:space="preserve"> </w:t>
      </w:r>
      <w:r w:rsidR="00B51BD1">
        <w:t>ust. 1</w:t>
      </w:r>
      <w:r w:rsidR="00D37183">
        <w:t>,</w:t>
      </w:r>
      <w:r w:rsidR="00B51BD1">
        <w:t xml:space="preserve"> </w:t>
      </w:r>
      <w:r w:rsidR="008F3283" w:rsidRPr="008F3283">
        <w:t>składają osoby uprawnione do reprezentowania</w:t>
      </w:r>
      <w:r w:rsidR="007379C5">
        <w:t xml:space="preserve"> odbiorców</w:t>
      </w:r>
      <w:r w:rsidR="00E5567C">
        <w:t xml:space="preserve"> uprawnionych</w:t>
      </w:r>
      <w:r w:rsidR="008F3283" w:rsidRPr="008F3283">
        <w:t>.</w:t>
      </w:r>
    </w:p>
    <w:p w14:paraId="0FBB623C" w14:textId="56C511B7" w:rsidR="002E61D2" w:rsidRDefault="00FC2FAA" w:rsidP="000856D2">
      <w:pPr>
        <w:pStyle w:val="ARTartustawynprozporzdzenia"/>
      </w:pPr>
      <w:r>
        <w:rPr>
          <w:rStyle w:val="Ppogrubienie"/>
        </w:rPr>
        <w:t xml:space="preserve">Art. </w:t>
      </w:r>
      <w:r w:rsidR="003A4505">
        <w:rPr>
          <w:rStyle w:val="Ppogrubienie"/>
        </w:rPr>
        <w:t>8</w:t>
      </w:r>
      <w:r w:rsidR="00534BD1" w:rsidRPr="00534BD1">
        <w:rPr>
          <w:rStyle w:val="Ppogrubienie"/>
        </w:rPr>
        <w:t>.</w:t>
      </w:r>
      <w:r w:rsidR="00DA10CF">
        <w:t xml:space="preserve"> 1</w:t>
      </w:r>
      <w:r w:rsidR="00DA10CF" w:rsidRPr="00F7757A">
        <w:t xml:space="preserve">. </w:t>
      </w:r>
      <w:r w:rsidR="00866BFC">
        <w:t>P</w:t>
      </w:r>
      <w:r w:rsidR="00D37183">
        <w:t xml:space="preserve">odmiotowi </w:t>
      </w:r>
      <w:r w:rsidR="00866BFC">
        <w:t>uprawnionemu</w:t>
      </w:r>
      <w:r w:rsidR="00F7757A" w:rsidRPr="00F7757A">
        <w:t xml:space="preserve"> przysługuje rekompensata </w:t>
      </w:r>
      <w:r w:rsidR="00D37183">
        <w:t>z</w:t>
      </w:r>
      <w:r w:rsidR="00F7757A" w:rsidRPr="00F7757A">
        <w:t xml:space="preserve"> tytułu stosowania ceny maksymalnej</w:t>
      </w:r>
      <w:r w:rsidR="00C84E98">
        <w:t xml:space="preserve">, zwana dalej </w:t>
      </w:r>
      <w:r w:rsidR="001A5CDB" w:rsidRPr="008F3283">
        <w:t>„</w:t>
      </w:r>
      <w:r w:rsidR="00C84E98">
        <w:t>rekompensatą</w:t>
      </w:r>
      <w:r w:rsidR="001A5CDB" w:rsidRPr="001A5CDB">
        <w:t>”</w:t>
      </w:r>
      <w:r w:rsidR="00C84E98">
        <w:t>,</w:t>
      </w:r>
      <w:r w:rsidR="00F7757A" w:rsidRPr="00F7757A">
        <w:t xml:space="preserve"> w kwocie stanowiącej iloczyn ilości energii elektrycznej zużytej w danym miesiącu i różnicy między ceną referencyjną</w:t>
      </w:r>
      <w:r w:rsidR="00C84E98">
        <w:t xml:space="preserve"> miesięczną</w:t>
      </w:r>
      <w:r w:rsidR="00F7757A" w:rsidRPr="00F7757A">
        <w:t xml:space="preserve"> a ceną maksymalną dla każdego punktu poboru energii elektrycznej.</w:t>
      </w:r>
      <w:r w:rsidR="00415394">
        <w:t xml:space="preserve"> W przypadku</w:t>
      </w:r>
      <w:r w:rsidR="000856D2">
        <w:t xml:space="preserve"> gdy po</w:t>
      </w:r>
      <w:r w:rsidR="001F5749">
        <w:t>d</w:t>
      </w:r>
      <w:r w:rsidR="000856D2">
        <w:t>miot uprawniony sprzedaje energię elekt</w:t>
      </w:r>
      <w:r w:rsidR="0066246B">
        <w:t>r</w:t>
      </w:r>
      <w:r w:rsidR="000856D2">
        <w:t xml:space="preserve">yczną </w:t>
      </w:r>
      <w:r w:rsidR="00415394">
        <w:t>odbiorcy uprawnione</w:t>
      </w:r>
      <w:r w:rsidR="000856D2">
        <w:t>mu</w:t>
      </w:r>
      <w:r w:rsidR="00415394">
        <w:t>, o którym mowa w art.</w:t>
      </w:r>
      <w:r w:rsidR="007A6F9E" w:rsidRPr="007A6F9E">
        <w:t xml:space="preserve"> 2 pkt 2 lit. a</w:t>
      </w:r>
      <w:r w:rsidR="00415394">
        <w:t xml:space="preserve">, rekompensata przysługuje </w:t>
      </w:r>
      <w:r w:rsidR="000856D2">
        <w:t xml:space="preserve">z tytułu stosowania ceny maksymalnej </w:t>
      </w:r>
      <w:r w:rsidR="00415394">
        <w:t>za okres od dnia przekroczenia</w:t>
      </w:r>
      <w:r w:rsidR="000856D2">
        <w:t xml:space="preserve"> przez tego odbiorcę uprawnionego</w:t>
      </w:r>
      <w:r w:rsidR="00415394">
        <w:t xml:space="preserve"> limitu zużycia energii elektrycznej, o którym mowa w art. 3 ust. 1, art. 4 ust. 2, art. 5 ust. 1, art. 6 ust. 1 ustawy z dnia 7 października 2022 r. o </w:t>
      </w:r>
      <w:r w:rsidR="00415394" w:rsidRPr="0095032E">
        <w:t>szczególnych rozwiązaniach służących ochronie odbiorców energii elektrycznej w 2023 roku w związku z sytuacją na rynku energii elektrycznej</w:t>
      </w:r>
      <w:r w:rsidR="00415394">
        <w:t xml:space="preserve"> do dnia 31 grudnia 2023 r.</w:t>
      </w:r>
    </w:p>
    <w:p w14:paraId="2B1EE0E0" w14:textId="2FDAE03F" w:rsidR="00A61814" w:rsidRPr="00A61814" w:rsidRDefault="00866BFC" w:rsidP="006A27F8">
      <w:pPr>
        <w:pStyle w:val="USTustnpkodeksu"/>
      </w:pPr>
      <w:r>
        <w:t>2</w:t>
      </w:r>
      <w:r w:rsidR="00A61814">
        <w:t xml:space="preserve">. </w:t>
      </w:r>
      <w:r w:rsidR="00A61814" w:rsidRPr="00A61814">
        <w:t>Cenę referencyjną</w:t>
      </w:r>
      <w:r w:rsidR="00C84E98">
        <w:t xml:space="preserve"> miesięczną, o której mowa w ust. 1, </w:t>
      </w:r>
      <w:r w:rsidR="00A61814" w:rsidRPr="00A61814">
        <w:t>ustala się zgodnie ze wzorem:</w:t>
      </w:r>
    </w:p>
    <w:p w14:paraId="4ABF2DC4" w14:textId="4DE97D65" w:rsidR="00A61814" w:rsidRPr="00A61814" w:rsidRDefault="00365846" w:rsidP="00A61814">
      <m:oMath>
        <m:r>
          <w:rPr>
            <w:rFonts w:ascii="Cambria Math" w:hAnsi="Cambria Math"/>
            <w:lang w:val="en-GB"/>
          </w:rPr>
          <m:t>C</m:t>
        </m:r>
        <m:r>
          <w:rPr>
            <w:rStyle w:val="IDindeksdolny"/>
            <w:rFonts w:ascii="Cambria Math" w:hAnsi="Cambria Math"/>
            <w:lang w:val="en-GB"/>
          </w:rPr>
          <m:t>R</m:t>
        </m:r>
        <m:r>
          <w:rPr>
            <w:rFonts w:ascii="Cambria Math" w:hAnsi="Cambria Math"/>
            <w:lang w:val="en-GB"/>
          </w:rPr>
          <m:t xml:space="preserve">= 80% * </m:t>
        </m:r>
        <m:r>
          <w:rPr>
            <w:rFonts w:ascii="Cambria Math" w:hAnsi="Cambria Math"/>
          </w:rPr>
          <m:t xml:space="preserve">C </m:t>
        </m:r>
        <m:r>
          <w:rPr>
            <w:rFonts w:ascii="Cambria Math" w:hAnsi="Cambria Math"/>
            <w:lang w:val="en-GB"/>
          </w:rPr>
          <m:t>TGeBase + 20% *</m:t>
        </m:r>
        <m:r>
          <w:rPr>
            <w:rFonts w:ascii="Cambria Math" w:hAnsi="Cambria Math"/>
          </w:rPr>
          <m:t xml:space="preserve">C </m:t>
        </m:r>
        <m:r>
          <w:rPr>
            <w:rFonts w:ascii="Cambria Math" w:hAnsi="Cambria Math"/>
            <w:lang w:val="en-GB"/>
          </w:rPr>
          <m:t>TGePeak + PMOZ</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A</m:t>
            </m:r>
          </m:sub>
        </m:sSub>
        <m:r>
          <w:rPr>
            <w:rFonts w:ascii="Cambria Math" w:hAnsi="Cambria Math"/>
            <w:lang w:val="en-GB"/>
          </w:rPr>
          <m:t>+ PMOZE</m:t>
        </m:r>
        <m:sSub>
          <m:sSubPr>
            <m:ctrlPr>
              <w:rPr>
                <w:rFonts w:ascii="Cambria Math" w:hAnsi="Cambria Math"/>
                <w:i/>
                <w:lang w:val="en-GB"/>
              </w:rPr>
            </m:ctrlPr>
          </m:sSubPr>
          <m:e>
            <m:r>
              <m:rPr>
                <m:sty m:val="p"/>
              </m:rPr>
              <w:rPr>
                <w:rFonts w:ascii="Cambria Math" w:hAnsi="Cambria Math"/>
                <w:lang w:val="en-GB"/>
              </w:rPr>
              <w:softHyphen/>
            </m:r>
          </m:e>
          <m:sub>
            <m:r>
              <w:rPr>
                <w:rFonts w:ascii="Cambria Math" w:hAnsi="Cambria Math"/>
                <w:lang w:val="en-GB"/>
              </w:rPr>
              <m:t>BIO</m:t>
            </m:r>
          </m:sub>
        </m:sSub>
        <m:r>
          <w:rPr>
            <w:rFonts w:ascii="Cambria Math" w:hAnsi="Cambria Math"/>
            <w:lang w:val="en-GB"/>
          </w:rPr>
          <m:t>+ PMEF</m:t>
        </m:r>
        <m:r>
          <w:rPr>
            <w:rFonts w:ascii="Cambria Math" w:hAnsi="Cambria Math"/>
          </w:rPr>
          <m:t>+M</m:t>
        </m:r>
      </m:oMath>
      <w:r w:rsidR="00A61814" w:rsidRPr="00A61814">
        <w:t>gdzie:</w:t>
      </w:r>
    </w:p>
    <w:p w14:paraId="26FA6CFA" w14:textId="7C976FB4" w:rsidR="00A61814" w:rsidRDefault="00A61814" w:rsidP="00A61814">
      <w:pPr>
        <w:pStyle w:val="LEGWMATFIZCHEMlegendawzorumatfizlubchem"/>
      </w:pPr>
      <w:r w:rsidRPr="00A61814">
        <w:t>C</w:t>
      </w:r>
      <w:r w:rsidRPr="006A27F8">
        <w:rPr>
          <w:rStyle w:val="IDindeksdolny"/>
        </w:rPr>
        <w:t>R</w:t>
      </w:r>
      <w:r w:rsidRPr="00A61814">
        <w:t xml:space="preserve"> –</w:t>
      </w:r>
      <w:r w:rsidRPr="00A61814">
        <w:tab/>
        <w:t>oznacza cenę referencyjną miesięczną [zł/MWh],</w:t>
      </w:r>
    </w:p>
    <w:p w14:paraId="40E2164D" w14:textId="0DC90BCC" w:rsidR="00AE60F2" w:rsidRPr="00AE60F2" w:rsidRDefault="0034711C" w:rsidP="00AE60F2">
      <w:pPr>
        <w:pStyle w:val="LEGWMATFIZCHEMlegendawzorumatfizlubchem"/>
      </w:pPr>
      <w:r>
        <w:t xml:space="preserve">C </w:t>
      </w:r>
      <w:proofErr w:type="spellStart"/>
      <w:r w:rsidR="00AE60F2" w:rsidRPr="00AE60F2">
        <w:t>TGeBase</w:t>
      </w:r>
      <w:proofErr w:type="spellEnd"/>
      <w:r w:rsidR="00AE60F2" w:rsidRPr="00AE60F2">
        <w:t xml:space="preserve"> –</w:t>
      </w:r>
      <w:r w:rsidR="00AE60F2" w:rsidRPr="00AE60F2">
        <w:tab/>
        <w:t xml:space="preserve">średnia ważona wolumenem obrotu </w:t>
      </w:r>
      <w:r w:rsidR="0035510F">
        <w:t xml:space="preserve">dobowych </w:t>
      </w:r>
      <w:r w:rsidR="00AE60F2" w:rsidRPr="00AE60F2">
        <w:t xml:space="preserve">indeksów </w:t>
      </w:r>
      <w:proofErr w:type="spellStart"/>
      <w:r w:rsidR="00AE60F2" w:rsidRPr="00AE60F2">
        <w:t>TGeBase</w:t>
      </w:r>
      <w:proofErr w:type="spellEnd"/>
      <w:r w:rsidR="00AE60F2" w:rsidRPr="00AE60F2">
        <w:t xml:space="preserve"> dla danego miesiąca </w:t>
      </w:r>
      <w:r>
        <w:t xml:space="preserve">dostawy energii elektrycznej </w:t>
      </w:r>
      <w:r w:rsidR="00AE60F2" w:rsidRPr="00AE60F2">
        <w:t xml:space="preserve">publikowanych </w:t>
      </w:r>
      <w:r>
        <w:t>przez</w:t>
      </w:r>
      <w:r w:rsidR="00AE60F2" w:rsidRPr="00AE60F2">
        <w:t xml:space="preserve"> Towarow</w:t>
      </w:r>
      <w:r>
        <w:t>ą</w:t>
      </w:r>
      <w:r w:rsidR="00AE60F2" w:rsidRPr="00AE60F2">
        <w:t xml:space="preserve"> Giełd</w:t>
      </w:r>
      <w:r>
        <w:t>ę</w:t>
      </w:r>
      <w:r w:rsidR="00AE60F2" w:rsidRPr="00AE60F2">
        <w:t xml:space="preserve"> Energii S.A. [zł/MWh],</w:t>
      </w:r>
    </w:p>
    <w:p w14:paraId="3C7E590C" w14:textId="2A33F93B" w:rsidR="00AE60F2" w:rsidRPr="00AE60F2" w:rsidRDefault="0034711C" w:rsidP="00AE60F2">
      <w:pPr>
        <w:pStyle w:val="LEGWMATFIZCHEMlegendawzorumatfizlubchem"/>
      </w:pPr>
      <w:r>
        <w:t xml:space="preserve">C </w:t>
      </w:r>
      <w:proofErr w:type="spellStart"/>
      <w:r w:rsidR="00AE60F2" w:rsidRPr="00AE60F2">
        <w:t>TGePeak</w:t>
      </w:r>
      <w:proofErr w:type="spellEnd"/>
      <w:r w:rsidR="00AE60F2" w:rsidRPr="00AE60F2">
        <w:t xml:space="preserve"> – średnia ważona wolumenem obrotu </w:t>
      </w:r>
      <w:r w:rsidR="0035510F">
        <w:t xml:space="preserve">dobowych </w:t>
      </w:r>
      <w:r w:rsidR="00AE60F2" w:rsidRPr="00AE60F2">
        <w:t xml:space="preserve">indeksów </w:t>
      </w:r>
      <w:proofErr w:type="spellStart"/>
      <w:r w:rsidR="00AE60F2" w:rsidRPr="00AE60F2">
        <w:t>TGePeak</w:t>
      </w:r>
      <w:proofErr w:type="spellEnd"/>
      <w:r w:rsidR="00AE60F2" w:rsidRPr="00AE60F2">
        <w:t xml:space="preserve"> dla danego miesiąca</w:t>
      </w:r>
      <w:r>
        <w:t xml:space="preserve"> dostawy energii elektrycznej</w:t>
      </w:r>
      <w:r w:rsidR="00AE60F2" w:rsidRPr="00AE60F2">
        <w:t xml:space="preserve"> publikowanych </w:t>
      </w:r>
      <w:r>
        <w:t>przez</w:t>
      </w:r>
      <w:r w:rsidR="00AE60F2" w:rsidRPr="00AE60F2">
        <w:t xml:space="preserve"> Towarow</w:t>
      </w:r>
      <w:r>
        <w:t>ą</w:t>
      </w:r>
      <w:r w:rsidR="00AE60F2" w:rsidRPr="00AE60F2">
        <w:t xml:space="preserve"> Giełd</w:t>
      </w:r>
      <w:r>
        <w:t>ę</w:t>
      </w:r>
      <w:r w:rsidR="00AE60F2" w:rsidRPr="00AE60F2">
        <w:t xml:space="preserve"> Energii S.A [zł/MWh],</w:t>
      </w:r>
    </w:p>
    <w:p w14:paraId="562AE95D" w14:textId="0FF8C5C3" w:rsidR="00AE60F2" w:rsidRPr="00AE60F2" w:rsidRDefault="00AE60F2" w:rsidP="000856D2">
      <w:pPr>
        <w:pStyle w:val="LEGWMATFIZCHEMlegendawzorumatfizlubchem"/>
      </w:pPr>
      <w:r w:rsidRPr="00AE60F2">
        <w:t xml:space="preserve"> PMOZE_A –</w:t>
      </w:r>
      <w:r w:rsidRPr="00AE60F2">
        <w:tab/>
      </w:r>
      <w:r w:rsidR="00365846">
        <w:t xml:space="preserve"> </w:t>
      </w:r>
      <w:r w:rsidRPr="00AE60F2">
        <w:t xml:space="preserve">jednostkowy </w:t>
      </w:r>
      <w:r w:rsidR="0034711C">
        <w:t xml:space="preserve">rynkowy </w:t>
      </w:r>
      <w:r w:rsidRPr="00AE60F2">
        <w:t xml:space="preserve">koszt umorzenia </w:t>
      </w:r>
      <w:r w:rsidR="00A43B1A">
        <w:t>ś</w:t>
      </w:r>
      <w:r w:rsidRPr="00AE60F2">
        <w:t xml:space="preserve">wiadectw </w:t>
      </w:r>
      <w:r w:rsidR="00A43B1A">
        <w:t>p</w:t>
      </w:r>
      <w:r w:rsidRPr="00AE60F2">
        <w:t>ochodzenia potwierdzających wytworzenie energii elektrycznej w odnawialnych źródłach energii wyznaczany jako iloczyn średni</w:t>
      </w:r>
      <w:r w:rsidR="0034711C">
        <w:t>ch</w:t>
      </w:r>
      <w:r w:rsidRPr="00AE60F2">
        <w:t xml:space="preserve"> ważonych wolumenem cen PMOZE_A [zł/MWh] z </w:t>
      </w:r>
      <w:r w:rsidR="0034711C">
        <w:t xml:space="preserve">transakcji sesyjnych i </w:t>
      </w:r>
      <w:proofErr w:type="spellStart"/>
      <w:r w:rsidR="0034711C">
        <w:t>pozasesyjnych</w:t>
      </w:r>
      <w:proofErr w:type="spellEnd"/>
      <w:r w:rsidR="0034711C">
        <w:t xml:space="preserve"> zawartych w </w:t>
      </w:r>
      <w:r w:rsidRPr="00AE60F2">
        <w:t>dan</w:t>
      </w:r>
      <w:r w:rsidR="0034711C">
        <w:t>ym</w:t>
      </w:r>
      <w:r w:rsidRPr="00AE60F2">
        <w:t xml:space="preserve"> miesiąc</w:t>
      </w:r>
      <w:r w:rsidR="0034711C">
        <w:t>u</w:t>
      </w:r>
      <w:r w:rsidRPr="00AE60F2">
        <w:t xml:space="preserve"> i </w:t>
      </w:r>
      <w:r w:rsidR="00FA3335">
        <w:t xml:space="preserve">minimalnej wielkości udziału </w:t>
      </w:r>
      <w:r w:rsidR="00FA3335" w:rsidRPr="00FA3335">
        <w:t xml:space="preserve">ilościowego sumy energii elektrycznej wynikającej </w:t>
      </w:r>
      <w:r w:rsidR="00FA3335" w:rsidRPr="00FA3335">
        <w:lastRenderedPageBreak/>
        <w:t>z umorzonych świadectw pochodzenia potwierdzających wytworzenie energii elektrycznej z odnawialnych źródeł energii w 2023 r.</w:t>
      </w:r>
      <w:r w:rsidR="0034711C">
        <w:t xml:space="preserve"> </w:t>
      </w:r>
      <w:r w:rsidR="004F5114">
        <w:t xml:space="preserve">określonego w </w:t>
      </w:r>
      <w:r w:rsidR="00C84E98">
        <w:t>przepisach wykonawczych wydanych na podstawie</w:t>
      </w:r>
      <w:r w:rsidR="00C84E98" w:rsidRPr="00C84E98">
        <w:t xml:space="preserve"> </w:t>
      </w:r>
      <w:r w:rsidR="00365846" w:rsidRPr="000856D2">
        <w:t>art. 60</w:t>
      </w:r>
      <w:r w:rsidR="00C84E98" w:rsidRPr="00C84E98">
        <w:t xml:space="preserve"> </w:t>
      </w:r>
      <w:r w:rsidR="00CF1618" w:rsidRPr="00CF1618">
        <w:t>ustawy z dnia 20 lutego 2015 r. o odnawialnych źródłach energii (Dz. U. z 2022 r. poz. 1378 i 1383) zwanej dalej „ustawą o odnawialnych źródłach energii”</w:t>
      </w:r>
      <w:r w:rsidR="004F5114">
        <w:t>,</w:t>
      </w:r>
    </w:p>
    <w:p w14:paraId="2DFB667C" w14:textId="219E79D2" w:rsidR="00FA3335" w:rsidRPr="00FA3335" w:rsidRDefault="00AE60F2" w:rsidP="00FA3335">
      <w:pPr>
        <w:pStyle w:val="LEGWMATFIZCHEMlegendawzorumatfizlubchem"/>
      </w:pPr>
      <w:r w:rsidRPr="00AE60F2">
        <w:t>PMOZE_BIO –</w:t>
      </w:r>
      <w:r w:rsidRPr="00AE60F2">
        <w:tab/>
        <w:t xml:space="preserve"> jednostkowy </w:t>
      </w:r>
      <w:r w:rsidR="0034711C">
        <w:t xml:space="preserve">rynkowy </w:t>
      </w:r>
      <w:r w:rsidRPr="00AE60F2">
        <w:t xml:space="preserve">koszt umorzenia </w:t>
      </w:r>
      <w:r w:rsidR="00A43B1A">
        <w:t>ś</w:t>
      </w:r>
      <w:r w:rsidRPr="00AE60F2">
        <w:t xml:space="preserve">wiadectw </w:t>
      </w:r>
      <w:r w:rsidR="00A43B1A">
        <w:t>p</w:t>
      </w:r>
      <w:r w:rsidRPr="00AE60F2">
        <w:t xml:space="preserve">ochodzenia potwierdzających wytworzenie energii elektrycznej w biogazowniach rolniczych wyznaczony jako iloczyn stawki opłaty zastępczej [zł/MWh] </w:t>
      </w:r>
      <w:r w:rsidR="0093244A" w:rsidRPr="00AE60F2">
        <w:t xml:space="preserve">i </w:t>
      </w:r>
      <w:r w:rsidR="00FA3335" w:rsidRPr="00FA3335">
        <w:t xml:space="preserve">minimalnej wielkości udziału ilościowego sumy energii elektrycznej wynikającej z umorzonych świadectw pochodzenia potwierdzających wytworzenie energii elektrycznej z odnawialnych źródeł energii w 2023 r. określonego w przepisach wykonawczych wydanych na podstawie </w:t>
      </w:r>
      <w:r w:rsidR="00365846" w:rsidRPr="001F5749">
        <w:t>art. 60</w:t>
      </w:r>
      <w:r w:rsidR="00FA3335" w:rsidRPr="00FA3335">
        <w:t xml:space="preserve"> ustawy o odnawialnych źródłach energii</w:t>
      </w:r>
      <w:r w:rsidR="00DA5E4E">
        <w:t>,</w:t>
      </w:r>
    </w:p>
    <w:p w14:paraId="120BEBE0" w14:textId="15F39E6B" w:rsidR="00CA2DF5" w:rsidRPr="00CA2DF5" w:rsidRDefault="00AE60F2" w:rsidP="00CA2DF5">
      <w:pPr>
        <w:pStyle w:val="LEGWMATFIZCHEMlegendawzorumatfizlubchem"/>
      </w:pPr>
      <w:r w:rsidRPr="00AE60F2">
        <w:t xml:space="preserve">PMEF – jednostkowy </w:t>
      </w:r>
      <w:r w:rsidR="0034711C">
        <w:t xml:space="preserve">rynkowy </w:t>
      </w:r>
      <w:r w:rsidRPr="00AE60F2">
        <w:t xml:space="preserve">koszt umorzenia </w:t>
      </w:r>
      <w:r w:rsidR="000C7BA8">
        <w:t>ś</w:t>
      </w:r>
      <w:r w:rsidRPr="00AE60F2">
        <w:t>wiadectw efektywności energetycznej wynikających z efektywności energetycznej wyznaczony jako iloczyn stawki opłaty zastępczej [zł/</w:t>
      </w:r>
      <w:proofErr w:type="spellStart"/>
      <w:r w:rsidRPr="00AE60F2">
        <w:t>toe</w:t>
      </w:r>
      <w:proofErr w:type="spellEnd"/>
      <w:r w:rsidRPr="00AE60F2">
        <w:t>]</w:t>
      </w:r>
      <w:r w:rsidR="00CA2DF5">
        <w:t>,</w:t>
      </w:r>
      <w:r w:rsidRPr="00AE60F2">
        <w:t xml:space="preserve"> </w:t>
      </w:r>
      <w:r w:rsidR="00CA2DF5">
        <w:t>o</w:t>
      </w:r>
      <w:r w:rsidR="00CA2DF5" w:rsidRPr="00CA2DF5">
        <w:t xml:space="preserve"> której mowa w art. 11 w ustawie z dnia 20 maja 2016 </w:t>
      </w:r>
      <w:r w:rsidR="00CA2DF5">
        <w:t>r</w:t>
      </w:r>
      <w:r w:rsidR="00CA2DF5" w:rsidRPr="00CA2DF5">
        <w:t>. o efektywności energetycznej (Dz. U. z 2021 r. poz. 2166)</w:t>
      </w:r>
      <w:r w:rsidR="00CA2DF5">
        <w:t>,</w:t>
      </w:r>
      <w:r w:rsidR="00CA2DF5" w:rsidRPr="00CA2DF5">
        <w:t xml:space="preserve"> przekształconej do jednostki [zł/MWh] i określonego procentowo wymaganego minimalnego obowiązku dla danego roku dostawy określonego w tej ustawie,</w:t>
      </w:r>
    </w:p>
    <w:p w14:paraId="39E370D7" w14:textId="19750887" w:rsidR="00DA5E4E" w:rsidRDefault="00DA5E4E" w:rsidP="00DA5E4E">
      <w:pPr>
        <w:pStyle w:val="LEGWMATFIZCHEMlegendawzorumatfizlubchem"/>
      </w:pPr>
      <w:r w:rsidRPr="00DA5E4E">
        <w:t>M -</w:t>
      </w:r>
      <w:r w:rsidRPr="00DA5E4E">
        <w:tab/>
        <w:t>marża pokrywająca koszty zaangażowanego kapitału, równa 3% sumy pozostałych składników</w:t>
      </w:r>
      <w:r>
        <w:t>.</w:t>
      </w:r>
    </w:p>
    <w:p w14:paraId="1FCAD265" w14:textId="5F6D7C12" w:rsidR="004B7E60" w:rsidRPr="00AE60F2" w:rsidRDefault="00866BFC" w:rsidP="004B7E60">
      <w:pPr>
        <w:pStyle w:val="USTustnpkodeksu"/>
      </w:pPr>
      <w:r>
        <w:t>3</w:t>
      </w:r>
      <w:r w:rsidR="004B7E60" w:rsidRPr="004B7E60">
        <w:t xml:space="preserve">. </w:t>
      </w:r>
      <w:bookmarkStart w:id="7" w:name="_Hlk115693900"/>
      <w:r w:rsidR="004B7E60" w:rsidRPr="004B7E60">
        <w:t xml:space="preserve">Towarowa Giełda Energii </w:t>
      </w:r>
      <w:r w:rsidR="00A069B6">
        <w:t xml:space="preserve">S.A. </w:t>
      </w:r>
      <w:r w:rsidR="004B7E60" w:rsidRPr="004B7E60">
        <w:t xml:space="preserve">publikuje wartość </w:t>
      </w:r>
      <w:r w:rsidR="00B51BD1">
        <w:t>c</w:t>
      </w:r>
      <w:r w:rsidR="004B7E60" w:rsidRPr="004B7E60">
        <w:t>eny referencyjnej</w:t>
      </w:r>
      <w:r w:rsidR="00FA3335">
        <w:t xml:space="preserve"> miesięcznej</w:t>
      </w:r>
      <w:r w:rsidR="004B7E60" w:rsidRPr="004B7E60">
        <w:t xml:space="preserve"> na swojej stronie internetowej w terminie 5 dni po zakończeniu </w:t>
      </w:r>
      <w:r w:rsidR="000926E6">
        <w:t xml:space="preserve">każdego </w:t>
      </w:r>
      <w:r w:rsidR="004B7E60" w:rsidRPr="004B7E60">
        <w:t>miesi</w:t>
      </w:r>
      <w:bookmarkEnd w:id="7"/>
      <w:r w:rsidR="004B7E60" w:rsidRPr="004B7E60">
        <w:t>ąca</w:t>
      </w:r>
      <w:r w:rsidR="0034711C">
        <w:t>, za okres od 1 grudnia 2022 r. do 31 grudnia 2023 r</w:t>
      </w:r>
      <w:r w:rsidR="004B7E60" w:rsidRPr="004B7E60">
        <w:t>.</w:t>
      </w:r>
    </w:p>
    <w:p w14:paraId="4143001A" w14:textId="251D0A4B" w:rsidR="00A61814" w:rsidRDefault="00866BFC" w:rsidP="0068051A">
      <w:pPr>
        <w:pStyle w:val="USTustnpkodeksu"/>
      </w:pPr>
      <w:r>
        <w:t>4</w:t>
      </w:r>
      <w:r w:rsidR="006A27F8" w:rsidRPr="0068051A">
        <w:t xml:space="preserve">. </w:t>
      </w:r>
      <w:r w:rsidR="004B7E60" w:rsidRPr="004B7E60">
        <w:t>W przypadku gdy rekompensata za dany miesiąc, obliczona zgodnie z ust. 2, ma wartość ujemną, kwota ta pomniejsza wysokość rekompensaty w kolejnych miesiącach.</w:t>
      </w:r>
    </w:p>
    <w:p w14:paraId="6C12B34D" w14:textId="19A81558" w:rsidR="00A80135" w:rsidRPr="0068051A" w:rsidRDefault="00866BFC" w:rsidP="0068051A">
      <w:pPr>
        <w:pStyle w:val="USTustnpkodeksu"/>
      </w:pPr>
      <w:r>
        <w:t>5</w:t>
      </w:r>
      <w:r w:rsidR="00A80135">
        <w:t xml:space="preserve">. </w:t>
      </w:r>
      <w:r w:rsidR="00A80135" w:rsidRPr="00A80135">
        <w:t xml:space="preserve">W przypadku gdy </w:t>
      </w:r>
      <w:r w:rsidR="00A80135">
        <w:t>na koniec 2023 r</w:t>
      </w:r>
      <w:r w:rsidR="00D607C3">
        <w:t>oku</w:t>
      </w:r>
      <w:r w:rsidR="00A80135">
        <w:t xml:space="preserve"> </w:t>
      </w:r>
      <w:r w:rsidR="00A80135" w:rsidRPr="00A80135">
        <w:t xml:space="preserve">w wyniku pomniejszenia rekompensaty wystąpi kwota do zwrotu, jest ona zwracana przez </w:t>
      </w:r>
      <w:r w:rsidR="00D37183">
        <w:t>podmiot uprawniony</w:t>
      </w:r>
      <w:r w:rsidR="00A80135" w:rsidRPr="00A80135">
        <w:t xml:space="preserve"> na rachunek </w:t>
      </w:r>
      <w:r w:rsidR="0019403B">
        <w:t>Funduszu</w:t>
      </w:r>
      <w:r w:rsidR="00CF1618" w:rsidRPr="00CF1618">
        <w:t>, w terminie 14 dni od dnia otrzymania pisemnej informacji od zarządcy rozliczeń o kwocie zwrotu</w:t>
      </w:r>
      <w:r w:rsidR="00A80135" w:rsidRPr="00A80135">
        <w:t xml:space="preserve"> w terminie 14 dni od dnia otrzymania informacji </w:t>
      </w:r>
      <w:r w:rsidR="00B040A1">
        <w:t xml:space="preserve">na piśmie </w:t>
      </w:r>
      <w:r w:rsidR="00A80135" w:rsidRPr="00A80135">
        <w:t xml:space="preserve">od </w:t>
      </w:r>
      <w:r w:rsidR="00D61E62" w:rsidRPr="00D61E62">
        <w:t>Zarządcy Rozliczeń S.A., o którym mowa w rozdziale 7 ustawy z dnia 29 czerwca 2007 r.</w:t>
      </w:r>
      <w:r w:rsidR="0034711C">
        <w:t xml:space="preserve"> </w:t>
      </w:r>
      <w:r w:rsidR="00D61E62" w:rsidRPr="00D61E62">
        <w:t xml:space="preserve">o zasadach pokrywania kosztów powstałych u wytwórców w związku z przedterminowym rozwiązaniem umów </w:t>
      </w:r>
      <w:r w:rsidR="00D61E62" w:rsidRPr="00D61E62">
        <w:lastRenderedPageBreak/>
        <w:t>długotermi</w:t>
      </w:r>
      <w:r w:rsidR="00B040A1">
        <w:t xml:space="preserve">nowych </w:t>
      </w:r>
      <w:r w:rsidR="00D61E62" w:rsidRPr="00D61E62">
        <w:t>sprzedaży mocy i energii elektrycznej (Dz. U. z 2022</w:t>
      </w:r>
      <w:r w:rsidR="00B040A1">
        <w:t xml:space="preserve"> </w:t>
      </w:r>
      <w:r w:rsidR="00D61E62" w:rsidRPr="00D61E62">
        <w:t>r. poz. 311), zwanego dalej „zarządcą rozliczeń”</w:t>
      </w:r>
      <w:r w:rsidR="008E26E3">
        <w:t xml:space="preserve">, </w:t>
      </w:r>
      <w:r w:rsidR="00A80135" w:rsidRPr="00A80135">
        <w:t>o kwocie zwrotu.</w:t>
      </w:r>
    </w:p>
    <w:p w14:paraId="2C5E2AA0" w14:textId="77777777" w:rsidR="0035510F" w:rsidRDefault="00866BFC" w:rsidP="00E61877">
      <w:pPr>
        <w:pStyle w:val="USTustnpkodeksu"/>
      </w:pPr>
      <w:r>
        <w:t>6</w:t>
      </w:r>
      <w:r w:rsidR="002E61D2">
        <w:t xml:space="preserve">. </w:t>
      </w:r>
      <w:r w:rsidR="00534BD1" w:rsidRPr="00534BD1">
        <w:t>Rekom</w:t>
      </w:r>
      <w:r w:rsidR="00534BD1">
        <w:t>pensata</w:t>
      </w:r>
      <w:r w:rsidR="00534BD1" w:rsidRPr="00534BD1">
        <w:t xml:space="preserve"> przysługuje za każdy miesiąc kalendarzowy od dnia rozpoczęcia stosowania przez </w:t>
      </w:r>
      <w:r w:rsidR="00D37183">
        <w:t>podmiot uprawniony</w:t>
      </w:r>
      <w:r w:rsidR="00534BD1">
        <w:t xml:space="preserve"> </w:t>
      </w:r>
      <w:r w:rsidR="00534BD1" w:rsidRPr="00534BD1">
        <w:t>w rozliczeniach z odbiorcami uprawnionymi</w:t>
      </w:r>
      <w:r w:rsidR="00534BD1">
        <w:t xml:space="preserve"> ceny maksymalnej</w:t>
      </w:r>
      <w:r w:rsidR="00534BD1" w:rsidRPr="00534BD1">
        <w:t>.</w:t>
      </w:r>
      <w:r w:rsidR="00986199">
        <w:t xml:space="preserve"> </w:t>
      </w:r>
    </w:p>
    <w:p w14:paraId="334FDC0E" w14:textId="051C5E66" w:rsidR="00534BD1" w:rsidRDefault="00FC2FAA" w:rsidP="00E61877">
      <w:pPr>
        <w:pStyle w:val="USTustnpkodeksu"/>
      </w:pPr>
      <w:r>
        <w:rPr>
          <w:rStyle w:val="Ppogrubienie"/>
        </w:rPr>
        <w:t xml:space="preserve">Art. </w:t>
      </w:r>
      <w:r w:rsidR="003A4505">
        <w:rPr>
          <w:rStyle w:val="Ppogrubienie"/>
        </w:rPr>
        <w:t>9</w:t>
      </w:r>
      <w:r w:rsidR="00534BD1" w:rsidRPr="00534BD1">
        <w:rPr>
          <w:rStyle w:val="Ppogrubienie"/>
        </w:rPr>
        <w:t>.</w:t>
      </w:r>
      <w:r w:rsidR="00534BD1" w:rsidRPr="00534BD1">
        <w:t xml:space="preserve"> 1. </w:t>
      </w:r>
      <w:bookmarkStart w:id="8" w:name="_Hlk115588181"/>
      <w:r w:rsidR="00D37183">
        <w:t>Podmiot uprawniony</w:t>
      </w:r>
      <w:r w:rsidR="00534BD1" w:rsidRPr="00534BD1">
        <w:t xml:space="preserve"> </w:t>
      </w:r>
      <w:bookmarkEnd w:id="8"/>
      <w:r w:rsidR="00B040A1">
        <w:t xml:space="preserve">może złożyć do </w:t>
      </w:r>
      <w:r w:rsidR="00534BD1" w:rsidRPr="00534BD1">
        <w:t xml:space="preserve">zarządcy rozliczeń </w:t>
      </w:r>
      <w:r w:rsidR="00B040A1">
        <w:t xml:space="preserve">wniosek </w:t>
      </w:r>
      <w:r w:rsidR="00534BD1" w:rsidRPr="00534BD1">
        <w:t xml:space="preserve">o wypłatę zaliczki </w:t>
      </w:r>
      <w:r w:rsidR="00B51BD1">
        <w:t>na poczet rekompensaty</w:t>
      </w:r>
      <w:r w:rsidR="00493723">
        <w:t xml:space="preserve"> </w:t>
      </w:r>
      <w:r w:rsidR="00534BD1" w:rsidRPr="00534BD1">
        <w:t xml:space="preserve">za </w:t>
      </w:r>
      <w:r w:rsidR="00866BFC">
        <w:t xml:space="preserve">grudzień 2022 r. i </w:t>
      </w:r>
      <w:r w:rsidR="00534BD1" w:rsidRPr="00534BD1">
        <w:t>styczeń</w:t>
      </w:r>
      <w:r w:rsidR="00391C9B">
        <w:t xml:space="preserve"> </w:t>
      </w:r>
      <w:r w:rsidR="00534BD1" w:rsidRPr="00534BD1">
        <w:t>2023 r</w:t>
      </w:r>
      <w:r w:rsidR="00B040A1">
        <w:t xml:space="preserve">., zwany dalej </w:t>
      </w:r>
      <w:r w:rsidR="00AE4EE2" w:rsidRPr="00D61E62">
        <w:t>„</w:t>
      </w:r>
      <w:r w:rsidR="00B040A1">
        <w:t>wnioskiem o wypłatę zaliczki</w:t>
      </w:r>
      <w:r w:rsidR="00AE4EE2" w:rsidRPr="00D61E62">
        <w:t>”</w:t>
      </w:r>
      <w:r w:rsidR="00B040A1">
        <w:t>.</w:t>
      </w:r>
    </w:p>
    <w:p w14:paraId="53A36873" w14:textId="682FAC5C" w:rsidR="00B040A1" w:rsidRPr="00B040A1" w:rsidRDefault="00B040A1" w:rsidP="00986199">
      <w:pPr>
        <w:pStyle w:val="USTustnpkodeksu"/>
      </w:pPr>
      <w:r>
        <w:t>2</w:t>
      </w:r>
      <w:r w:rsidRPr="00B040A1">
        <w:t>. Wniosek o wypłatę zaliczki zawiera:</w:t>
      </w:r>
    </w:p>
    <w:p w14:paraId="3EEAF4D8" w14:textId="3F63CEB4" w:rsidR="00B040A1" w:rsidRDefault="00B040A1">
      <w:pPr>
        <w:pStyle w:val="PKTpunkt"/>
      </w:pPr>
      <w:r w:rsidRPr="00B040A1">
        <w:t>1)</w:t>
      </w:r>
      <w:r w:rsidRPr="00B040A1">
        <w:tab/>
        <w:t>oznaczenie podmiotu uprawnionego i jego siedziby;</w:t>
      </w:r>
    </w:p>
    <w:p w14:paraId="72FDAEC6" w14:textId="5D658641" w:rsidR="00103C73" w:rsidRPr="00B040A1" w:rsidRDefault="00103C73" w:rsidP="00986199">
      <w:pPr>
        <w:pStyle w:val="PKTpunkt"/>
      </w:pPr>
      <w:r>
        <w:t>2)</w:t>
      </w:r>
      <w:r>
        <w:tab/>
      </w:r>
      <w:r w:rsidRPr="00103C73">
        <w:t>oznaczenie podmiotu, do którego kierowany jest wniosek</w:t>
      </w:r>
      <w:r>
        <w:t>;</w:t>
      </w:r>
    </w:p>
    <w:p w14:paraId="56BFDFFA" w14:textId="7982F03E" w:rsidR="00B040A1" w:rsidRPr="00B040A1" w:rsidRDefault="00103C73" w:rsidP="00986199">
      <w:pPr>
        <w:pStyle w:val="PKTpunkt"/>
      </w:pPr>
      <w:r>
        <w:t>3</w:t>
      </w:r>
      <w:r w:rsidR="00B040A1" w:rsidRPr="00B040A1">
        <w:t>)</w:t>
      </w:r>
      <w:r w:rsidR="00B040A1" w:rsidRPr="00B040A1">
        <w:tab/>
        <w:t>NIP podmiotu uprawnionego;</w:t>
      </w:r>
    </w:p>
    <w:p w14:paraId="1A006E09" w14:textId="2F47623A" w:rsidR="00B040A1" w:rsidRPr="00B040A1" w:rsidRDefault="00103C73" w:rsidP="00986199">
      <w:pPr>
        <w:pStyle w:val="PKTpunkt"/>
      </w:pPr>
      <w:r>
        <w:t>4</w:t>
      </w:r>
      <w:r w:rsidR="00B040A1" w:rsidRPr="00B040A1">
        <w:t>)</w:t>
      </w:r>
      <w:r w:rsidR="00B040A1" w:rsidRPr="00B040A1">
        <w:tab/>
        <w:t>adres poczty elektronicznej podmiotu uprawnionego;</w:t>
      </w:r>
    </w:p>
    <w:p w14:paraId="1D8A1E8C" w14:textId="60900D88" w:rsidR="00B040A1" w:rsidRPr="00B040A1" w:rsidRDefault="00103C73" w:rsidP="00986199">
      <w:pPr>
        <w:pStyle w:val="PKTpunkt"/>
      </w:pPr>
      <w:r>
        <w:t>5</w:t>
      </w:r>
      <w:r w:rsidR="00B040A1" w:rsidRPr="00B040A1">
        <w:t>)</w:t>
      </w:r>
      <w:r w:rsidR="00B040A1" w:rsidRPr="00B040A1">
        <w:tab/>
        <w:t>wnioskowaną wysokość zaliczki;</w:t>
      </w:r>
    </w:p>
    <w:p w14:paraId="56C29B14" w14:textId="28DD3CE4" w:rsidR="00B040A1" w:rsidRPr="00B040A1" w:rsidRDefault="00103C73" w:rsidP="00986199">
      <w:pPr>
        <w:pStyle w:val="PKTpunkt"/>
      </w:pPr>
      <w:r>
        <w:t>6</w:t>
      </w:r>
      <w:r w:rsidR="00B040A1" w:rsidRPr="00B040A1">
        <w:t>)</w:t>
      </w:r>
      <w:r w:rsidR="00B040A1" w:rsidRPr="00B040A1">
        <w:tab/>
        <w:t xml:space="preserve">oświadczenie o ilości energii elektrycznej sprzedanej do odbiorców uprawnionych w </w:t>
      </w:r>
      <w:r w:rsidR="00407AF3">
        <w:t xml:space="preserve">grudniu </w:t>
      </w:r>
      <w:r w:rsidR="00B040A1" w:rsidRPr="00B040A1">
        <w:t>2022 r.</w:t>
      </w:r>
      <w:r w:rsidR="00407AF3">
        <w:t xml:space="preserve"> i styczniu 2023 r.</w:t>
      </w:r>
      <w:r w:rsidR="00B040A1" w:rsidRPr="00B040A1">
        <w:t>, podpisane przez osoby uprawnione do reprezentacji podmiotu uprawnionego;</w:t>
      </w:r>
    </w:p>
    <w:p w14:paraId="02C42D47" w14:textId="4A75B4CB" w:rsidR="00B040A1" w:rsidRPr="00B040A1" w:rsidRDefault="00103C73" w:rsidP="00986199">
      <w:pPr>
        <w:pStyle w:val="PKTpunkt"/>
      </w:pPr>
      <w:r>
        <w:t>7</w:t>
      </w:r>
      <w:r w:rsidR="00B040A1" w:rsidRPr="00B040A1">
        <w:t>)</w:t>
      </w:r>
      <w:r w:rsidR="00B040A1" w:rsidRPr="00B040A1">
        <w:tab/>
        <w:t>numer rachunku bankowego, na który ma zostać dokonana wypłata rekompensaty;</w:t>
      </w:r>
    </w:p>
    <w:p w14:paraId="774E863C" w14:textId="20A5B1E8" w:rsidR="00B040A1" w:rsidRPr="00534BD1" w:rsidRDefault="00103C73" w:rsidP="00986199">
      <w:pPr>
        <w:pStyle w:val="PKTpunkt"/>
      </w:pPr>
      <w:r>
        <w:t>8</w:t>
      </w:r>
      <w:r w:rsidR="00B040A1" w:rsidRPr="00B040A1">
        <w:t>)</w:t>
      </w:r>
      <w:r w:rsidR="00B040A1" w:rsidRPr="00B040A1">
        <w:tab/>
        <w:t>inne informacje niezbędne do obliczenia i wypłaty zaliczki.</w:t>
      </w:r>
    </w:p>
    <w:p w14:paraId="5D39B5C7" w14:textId="42050009" w:rsidR="00986199" w:rsidRDefault="00B040A1" w:rsidP="00986199">
      <w:pPr>
        <w:pStyle w:val="PKTpunkt"/>
      </w:pPr>
      <w:r>
        <w:t>3</w:t>
      </w:r>
      <w:r w:rsidR="00534BD1" w:rsidRPr="00DA10CF">
        <w:t xml:space="preserve">. </w:t>
      </w:r>
      <w:r w:rsidR="00D37183">
        <w:t>Podmiot uprawniony</w:t>
      </w:r>
      <w:r w:rsidR="00D37183" w:rsidRPr="00534BD1">
        <w:t xml:space="preserve"> </w:t>
      </w:r>
      <w:r w:rsidR="00B51BD1">
        <w:t xml:space="preserve">składa wniosek o wypłatę </w:t>
      </w:r>
      <w:r w:rsidR="00534BD1" w:rsidRPr="00534BD1">
        <w:t>zaliczki w terminie</w:t>
      </w:r>
      <w:r w:rsidR="00986199">
        <w:t>:</w:t>
      </w:r>
      <w:r w:rsidR="00866BFC">
        <w:t xml:space="preserve"> </w:t>
      </w:r>
    </w:p>
    <w:p w14:paraId="183A7BE9" w14:textId="456AEE45" w:rsidR="00986199" w:rsidRPr="00986199" w:rsidRDefault="00986199" w:rsidP="00986199">
      <w:pPr>
        <w:pStyle w:val="PKTpunkt"/>
      </w:pPr>
      <w:r>
        <w:t>1)</w:t>
      </w:r>
      <w:r>
        <w:tab/>
      </w:r>
      <w:r w:rsidRPr="00986199">
        <w:t>od 1 do 9 grudnia 2022 r. - za grudzień 2022 r.</w:t>
      </w:r>
      <w:r>
        <w:t>;</w:t>
      </w:r>
    </w:p>
    <w:p w14:paraId="084B7710" w14:textId="54DF2ACA" w:rsidR="00534BD1" w:rsidRPr="00534BD1" w:rsidRDefault="00986199" w:rsidP="00986199">
      <w:pPr>
        <w:pStyle w:val="PKTpunkt"/>
      </w:pPr>
      <w:r w:rsidRPr="00986199">
        <w:t>2)</w:t>
      </w:r>
      <w:r>
        <w:tab/>
      </w:r>
      <w:r w:rsidRPr="00986199">
        <w:t>od 2 do 9 stycznia 2023 r. - za styczeń 2023 r.</w:t>
      </w:r>
    </w:p>
    <w:p w14:paraId="7F532653" w14:textId="607454A3" w:rsidR="00534BD1" w:rsidRPr="00534BD1" w:rsidRDefault="00B040A1" w:rsidP="004F1DCB">
      <w:pPr>
        <w:pStyle w:val="USTustnpkodeksu"/>
      </w:pPr>
      <w:r>
        <w:t>4</w:t>
      </w:r>
      <w:r w:rsidR="00534BD1" w:rsidRPr="00534BD1">
        <w:t>. W przypadku gdy wniosek</w:t>
      </w:r>
      <w:r>
        <w:t xml:space="preserve"> o wypłatę zaliczki</w:t>
      </w:r>
      <w:r w:rsidR="00534BD1" w:rsidRPr="00534BD1">
        <w:t xml:space="preserve"> nie zawiera </w:t>
      </w:r>
      <w:r w:rsidR="00D61E62">
        <w:t>braków</w:t>
      </w:r>
      <w:r w:rsidR="00D61E62" w:rsidRPr="00534BD1">
        <w:t xml:space="preserve"> </w:t>
      </w:r>
      <w:r w:rsidR="00534BD1" w:rsidRPr="00534BD1">
        <w:t xml:space="preserve">formalnych i </w:t>
      </w:r>
      <w:r w:rsidR="00D61E62">
        <w:t xml:space="preserve">błędów </w:t>
      </w:r>
      <w:r w:rsidR="00534BD1" w:rsidRPr="00534BD1">
        <w:t>obliczeniowych, zarządca rozliczeń wypłaca kwotę zaliczki w terminie</w:t>
      </w:r>
      <w:r w:rsidR="00866BFC">
        <w:t xml:space="preserve"> odpowiednio</w:t>
      </w:r>
      <w:r w:rsidR="00534BD1" w:rsidRPr="00534BD1">
        <w:t xml:space="preserve"> do dnia </w:t>
      </w:r>
      <w:r w:rsidR="00866BFC">
        <w:t xml:space="preserve">20 grudnia 2022 r. i </w:t>
      </w:r>
      <w:r w:rsidR="00391C9B">
        <w:t>20</w:t>
      </w:r>
      <w:r w:rsidR="00C67D00">
        <w:t xml:space="preserve"> stycznia 2023 r.</w:t>
      </w:r>
    </w:p>
    <w:p w14:paraId="6F20FCDF" w14:textId="60E34A2E" w:rsidR="00534BD1" w:rsidRPr="00534BD1" w:rsidRDefault="00B040A1" w:rsidP="00534BD1">
      <w:pPr>
        <w:pStyle w:val="USTustnpkodeksu"/>
      </w:pPr>
      <w:r>
        <w:t>5</w:t>
      </w:r>
      <w:r w:rsidR="00534BD1" w:rsidRPr="00534BD1">
        <w:t xml:space="preserve">. W przypadku </w:t>
      </w:r>
      <w:bookmarkStart w:id="9" w:name="_Hlk115586878"/>
      <w:r w:rsidR="00534BD1" w:rsidRPr="00534BD1">
        <w:t>gdy wniosek o wypłatę zaliczki zawiera braki formalne lub błędy obliczeniowe zarządca rozliczeń</w:t>
      </w:r>
      <w:bookmarkEnd w:id="9"/>
      <w:r w:rsidR="00D61E62">
        <w:t>,</w:t>
      </w:r>
      <w:r w:rsidR="00534BD1" w:rsidRPr="00534BD1">
        <w:t xml:space="preserve"> w terminie 7 dni od dnia otrzymania </w:t>
      </w:r>
      <w:r>
        <w:t xml:space="preserve">tego </w:t>
      </w:r>
      <w:r w:rsidR="00534BD1" w:rsidRPr="00534BD1">
        <w:t>wniosku</w:t>
      </w:r>
      <w:r w:rsidR="00D61E62">
        <w:t>,</w:t>
      </w:r>
      <w:r w:rsidR="00534BD1" w:rsidRPr="00534BD1">
        <w:t xml:space="preserve"> wzywa </w:t>
      </w:r>
      <w:r w:rsidR="00D37183">
        <w:t>podmiot uprawniony</w:t>
      </w:r>
      <w:r w:rsidR="00D37183" w:rsidRPr="00534BD1">
        <w:t xml:space="preserve"> </w:t>
      </w:r>
      <w:r w:rsidR="00534BD1" w:rsidRPr="00534BD1">
        <w:t>do</w:t>
      </w:r>
      <w:r w:rsidR="00D61E62">
        <w:t xml:space="preserve"> </w:t>
      </w:r>
      <w:r w:rsidR="00D61E62" w:rsidRPr="00D61E62">
        <w:t>usunięcia braków formalnych lub błędów obliczeniowych</w:t>
      </w:r>
      <w:r w:rsidR="00534BD1" w:rsidRPr="00534BD1">
        <w:t xml:space="preserve"> w terminie 7 dni</w:t>
      </w:r>
      <w:r w:rsidR="00D61E62">
        <w:t xml:space="preserve"> od dnia otrzymania wezwania</w:t>
      </w:r>
      <w:r w:rsidR="00534BD1" w:rsidRPr="00534BD1">
        <w:t xml:space="preserve"> i wypłaca kwotę zaliczki w terminie 14 dni od dnia złożenia prawidłowego wniosku o</w:t>
      </w:r>
      <w:r w:rsidR="007A62CB">
        <w:t xml:space="preserve"> zaliczkę</w:t>
      </w:r>
      <w:r w:rsidR="00534BD1" w:rsidRPr="00534BD1">
        <w:t xml:space="preserve">. </w:t>
      </w:r>
    </w:p>
    <w:p w14:paraId="5F91F2F1" w14:textId="05182D8B" w:rsidR="00534BD1" w:rsidRPr="00534BD1" w:rsidRDefault="00B040A1" w:rsidP="00534BD1">
      <w:pPr>
        <w:pStyle w:val="USTustnpkodeksu"/>
      </w:pPr>
      <w:r>
        <w:t>6</w:t>
      </w:r>
      <w:r w:rsidR="00534BD1" w:rsidRPr="00534BD1">
        <w:t xml:space="preserve">. W przypadku uchybienia terminom, o którym mowa w ust. </w:t>
      </w:r>
      <w:r>
        <w:t>3</w:t>
      </w:r>
      <w:r w:rsidR="00D61E62">
        <w:t>,</w:t>
      </w:r>
      <w:r w:rsidR="00534BD1" w:rsidRPr="00534BD1">
        <w:t xml:space="preserve"> lub </w:t>
      </w:r>
      <w:r w:rsidR="00D61E62" w:rsidRPr="00D61E62">
        <w:t xml:space="preserve">nieusunięcia braków formalnych lub błędów obliczeniowych zawartych we wniosku </w:t>
      </w:r>
      <w:r>
        <w:t xml:space="preserve">o wypłatę zaliczki </w:t>
      </w:r>
      <w:r w:rsidR="00534BD1" w:rsidRPr="00534BD1">
        <w:t xml:space="preserve">w </w:t>
      </w:r>
      <w:r w:rsidR="00534BD1" w:rsidRPr="00534BD1">
        <w:lastRenderedPageBreak/>
        <w:t xml:space="preserve">wyznaczonym terminie, zarządca rozliczeń pozostawia </w:t>
      </w:r>
      <w:r>
        <w:t xml:space="preserve">ten </w:t>
      </w:r>
      <w:r w:rsidR="00534BD1" w:rsidRPr="00534BD1">
        <w:t>wniosek</w:t>
      </w:r>
      <w:r>
        <w:t xml:space="preserve"> </w:t>
      </w:r>
      <w:r w:rsidR="00534BD1" w:rsidRPr="00534BD1">
        <w:t xml:space="preserve">bez </w:t>
      </w:r>
      <w:r w:rsidR="004314E0">
        <w:t>rozpoznania</w:t>
      </w:r>
      <w:r w:rsidR="00534BD1" w:rsidRPr="00534BD1">
        <w:t>, a zaliczk</w:t>
      </w:r>
      <w:r w:rsidR="00493723">
        <w:t>a</w:t>
      </w:r>
      <w:r w:rsidR="00534BD1" w:rsidRPr="00534BD1">
        <w:t xml:space="preserve"> nie przysługuje.</w:t>
      </w:r>
    </w:p>
    <w:p w14:paraId="3BDE6990" w14:textId="34C47F94" w:rsidR="00493723" w:rsidRDefault="00B040A1" w:rsidP="00534BD1">
      <w:pPr>
        <w:pStyle w:val="USTustnpkodeksu"/>
      </w:pPr>
      <w:r>
        <w:t>7</w:t>
      </w:r>
      <w:r w:rsidR="00534BD1" w:rsidRPr="00534BD1">
        <w:t xml:space="preserve">. </w:t>
      </w:r>
      <w:r w:rsidR="00391C9B">
        <w:t>Z</w:t>
      </w:r>
      <w:r w:rsidR="00534BD1" w:rsidRPr="00534BD1">
        <w:t>aliczk</w:t>
      </w:r>
      <w:r w:rsidR="00391C9B">
        <w:t>a</w:t>
      </w:r>
      <w:r w:rsidR="00534BD1" w:rsidRPr="00534BD1">
        <w:t xml:space="preserve"> przysługuje w kwocie stanowiącej </w:t>
      </w:r>
      <w:bookmarkStart w:id="10" w:name="_Hlk115587060"/>
      <w:r w:rsidR="005C0109">
        <w:t xml:space="preserve">iloczyn ilości energii elektrycznej sprzedanej </w:t>
      </w:r>
      <w:r w:rsidR="00977FB9">
        <w:t>przez podmiot uprawniony odbiorcom uprawnionym</w:t>
      </w:r>
      <w:r w:rsidR="00C72A04">
        <w:t>, o których mowa w art. 2 pkt 2 lit. b - d,</w:t>
      </w:r>
      <w:r w:rsidR="004F1DCB">
        <w:t xml:space="preserve"> </w:t>
      </w:r>
      <w:r w:rsidR="00B869BB">
        <w:t xml:space="preserve">w </w:t>
      </w:r>
      <w:r w:rsidR="00866BFC">
        <w:t>grudniu 202</w:t>
      </w:r>
      <w:r w:rsidR="00067CD2">
        <w:t>1</w:t>
      </w:r>
      <w:r w:rsidR="00866BFC">
        <w:t xml:space="preserve"> r. i </w:t>
      </w:r>
      <w:r w:rsidR="00493723">
        <w:t>styczniu</w:t>
      </w:r>
      <w:r w:rsidR="00B869BB">
        <w:t xml:space="preserve"> 2022 </w:t>
      </w:r>
      <w:bookmarkEnd w:id="10"/>
      <w:r w:rsidR="00B869BB">
        <w:t>r.</w:t>
      </w:r>
      <w:r w:rsidR="005C0109">
        <w:t xml:space="preserve"> </w:t>
      </w:r>
      <w:r w:rsidR="00067CD2">
        <w:t>oraz</w:t>
      </w:r>
      <w:r w:rsidR="008E781A">
        <w:t xml:space="preserve"> </w:t>
      </w:r>
      <w:r w:rsidR="005C0109">
        <w:t xml:space="preserve">ceny referencyjnej </w:t>
      </w:r>
      <w:r w:rsidR="00D61E62">
        <w:t xml:space="preserve">miesięcznej </w:t>
      </w:r>
      <w:r w:rsidR="005C0109">
        <w:t xml:space="preserve">ustalonej </w:t>
      </w:r>
      <w:r w:rsidR="00493723">
        <w:t>za</w:t>
      </w:r>
      <w:r w:rsidR="005C0109">
        <w:t xml:space="preserve"> </w:t>
      </w:r>
      <w:r w:rsidR="00493723">
        <w:t>okres</w:t>
      </w:r>
      <w:r w:rsidR="00A8093A">
        <w:t xml:space="preserve"> od dnia 1 stycznia 2022 r. do dnia 31</w:t>
      </w:r>
      <w:r w:rsidR="00493723">
        <w:t xml:space="preserve"> październik</w:t>
      </w:r>
      <w:r w:rsidR="00A8093A">
        <w:t>a</w:t>
      </w:r>
      <w:r w:rsidR="005C0109">
        <w:t xml:space="preserve"> 2022 r. </w:t>
      </w:r>
    </w:p>
    <w:p w14:paraId="0C19E734" w14:textId="7FA3F773" w:rsidR="008E781A" w:rsidRDefault="00B040A1" w:rsidP="00534BD1">
      <w:pPr>
        <w:pStyle w:val="USTustnpkodeksu"/>
      </w:pPr>
      <w:r>
        <w:t>8</w:t>
      </w:r>
      <w:r w:rsidR="008E781A">
        <w:t xml:space="preserve">. Zaliczka przysługuje </w:t>
      </w:r>
      <w:r w:rsidR="00AA0234">
        <w:t>podmiotowi uprawnionemu</w:t>
      </w:r>
      <w:r w:rsidR="008E781A">
        <w:t xml:space="preserve"> sprzedające</w:t>
      </w:r>
      <w:r w:rsidR="00AA0234">
        <w:t>mu</w:t>
      </w:r>
      <w:r w:rsidR="008E781A">
        <w:t xml:space="preserve"> energię elektryczną </w:t>
      </w:r>
      <w:r w:rsidR="00977FB9">
        <w:t xml:space="preserve">odbiorcom uprawnionym </w:t>
      </w:r>
      <w:r w:rsidR="004536F4">
        <w:t xml:space="preserve">w okresie obejmującym </w:t>
      </w:r>
      <w:r w:rsidR="00067CD2">
        <w:t xml:space="preserve">grudzień 2022 r. </w:t>
      </w:r>
      <w:r w:rsidR="004536F4">
        <w:t xml:space="preserve">lub </w:t>
      </w:r>
      <w:r w:rsidR="00BE21BE">
        <w:t>styczeń</w:t>
      </w:r>
      <w:r w:rsidR="004536F4">
        <w:t xml:space="preserve"> </w:t>
      </w:r>
      <w:r w:rsidR="008E781A">
        <w:t>2023 r.</w:t>
      </w:r>
    </w:p>
    <w:p w14:paraId="4B24B8DB" w14:textId="547792C5" w:rsidR="009F6896" w:rsidRDefault="00B040A1" w:rsidP="00534BD1">
      <w:pPr>
        <w:pStyle w:val="USTustnpkodeksu"/>
      </w:pPr>
      <w:r>
        <w:t>9</w:t>
      </w:r>
      <w:r w:rsidR="00773934">
        <w:t xml:space="preserve">. W przypadku, gdy </w:t>
      </w:r>
      <w:r w:rsidR="00977FB9">
        <w:t xml:space="preserve">podmiot uprawniony </w:t>
      </w:r>
      <w:r w:rsidR="00773934">
        <w:t xml:space="preserve">nie sprzedawał energii elektrycznej </w:t>
      </w:r>
      <w:r w:rsidR="004F1DCB">
        <w:t xml:space="preserve">odbiorcom uprawnionym </w:t>
      </w:r>
      <w:r w:rsidR="00773934">
        <w:t xml:space="preserve">w </w:t>
      </w:r>
      <w:r w:rsidR="00067CD2">
        <w:t>grudniu 2021 r.</w:t>
      </w:r>
      <w:r w:rsidR="00773934">
        <w:t xml:space="preserve"> lub </w:t>
      </w:r>
      <w:r w:rsidR="00067CD2">
        <w:t>styczniu</w:t>
      </w:r>
      <w:r w:rsidR="00773934">
        <w:t xml:space="preserve"> 2022 r., jako </w:t>
      </w:r>
      <w:r w:rsidR="00083697">
        <w:t xml:space="preserve">ilość </w:t>
      </w:r>
      <w:r w:rsidR="00773934">
        <w:t xml:space="preserve">energii elektrycznej </w:t>
      </w:r>
      <w:r w:rsidR="00083697">
        <w:t xml:space="preserve">planowaną </w:t>
      </w:r>
      <w:r w:rsidR="00773934">
        <w:t xml:space="preserve">do sprzedaży w </w:t>
      </w:r>
      <w:r w:rsidR="00067CD2">
        <w:t xml:space="preserve">grudniu 2022 r. lub </w:t>
      </w:r>
      <w:r w:rsidR="00773934">
        <w:t>styczniu 2023 r. przyjmuje się</w:t>
      </w:r>
      <w:r w:rsidR="009F6896">
        <w:t xml:space="preserve"> ilość energii elektrycznej:</w:t>
      </w:r>
    </w:p>
    <w:p w14:paraId="473E2108" w14:textId="446F0915" w:rsidR="009F6896" w:rsidRDefault="009F6896" w:rsidP="00534BD1">
      <w:pPr>
        <w:pStyle w:val="USTustnpkodeksu"/>
      </w:pPr>
      <w:r>
        <w:t>1)</w:t>
      </w:r>
      <w:r>
        <w:tab/>
      </w:r>
      <w:r w:rsidR="00083697">
        <w:t xml:space="preserve">deklarowanej </w:t>
      </w:r>
      <w:r w:rsidR="00773934">
        <w:t xml:space="preserve">do poboru energii elektrycznej dla tego okresu przez odbiorcę </w:t>
      </w:r>
      <w:r>
        <w:t>- w przypadku, o którym mowa w art. 4 ust. 2 pkt 1;</w:t>
      </w:r>
    </w:p>
    <w:p w14:paraId="42DC6E8D" w14:textId="3DAC6978" w:rsidR="00773934" w:rsidRDefault="009F6896" w:rsidP="00534BD1">
      <w:pPr>
        <w:pStyle w:val="USTustnpkodeksu"/>
      </w:pPr>
      <w:r>
        <w:t>2)</w:t>
      </w:r>
      <w:r>
        <w:tab/>
      </w:r>
      <w:r w:rsidR="00C167AC">
        <w:t>przeliczan</w:t>
      </w:r>
      <w:r>
        <w:t>ej</w:t>
      </w:r>
      <w:r w:rsidR="00773934">
        <w:t xml:space="preserve"> proporcjonalnie</w:t>
      </w:r>
      <w:r w:rsidR="00C167AC">
        <w:t xml:space="preserve"> na podstawie danych rocznych</w:t>
      </w:r>
      <w:r>
        <w:t xml:space="preserve"> - </w:t>
      </w:r>
      <w:r w:rsidRPr="009F6896">
        <w:t xml:space="preserve">w przypadku, o którym mowa w art. 4 ust. 2 pkt </w:t>
      </w:r>
      <w:r>
        <w:t>2.</w:t>
      </w:r>
    </w:p>
    <w:p w14:paraId="7D21F22C" w14:textId="748F9A5A" w:rsidR="00534BD1" w:rsidRPr="00534BD1" w:rsidRDefault="00B040A1" w:rsidP="00534BD1">
      <w:pPr>
        <w:pStyle w:val="USTustnpkodeksu"/>
      </w:pPr>
      <w:r>
        <w:t>10</w:t>
      </w:r>
      <w:r w:rsidR="008E781A">
        <w:t xml:space="preserve">. </w:t>
      </w:r>
      <w:r w:rsidR="005C0109">
        <w:t xml:space="preserve"> </w:t>
      </w:r>
      <w:r w:rsidR="008E781A">
        <w:t xml:space="preserve">Do obliczenia ceny referencyjnej za okres </w:t>
      </w:r>
      <w:r w:rsidR="004F1DCB">
        <w:t>od dnia 1 stycznia do dnia 31</w:t>
      </w:r>
      <w:r w:rsidR="008E781A">
        <w:t xml:space="preserve"> październik</w:t>
      </w:r>
      <w:r w:rsidR="004F1DCB">
        <w:t>a</w:t>
      </w:r>
      <w:r w:rsidR="008E781A">
        <w:t xml:space="preserve"> 2022 r. p</w:t>
      </w:r>
      <w:r w:rsidR="004F1DCB">
        <w:t xml:space="preserve">rzepis </w:t>
      </w:r>
      <w:r w:rsidR="008E781A">
        <w:t xml:space="preserve">art. </w:t>
      </w:r>
      <w:r w:rsidR="003A4505">
        <w:t>8</w:t>
      </w:r>
      <w:r w:rsidR="008E781A">
        <w:t xml:space="preserve"> ust. </w:t>
      </w:r>
      <w:r w:rsidR="001D2259">
        <w:t xml:space="preserve">2 </w:t>
      </w:r>
      <w:r w:rsidR="008E781A">
        <w:t xml:space="preserve">stosuje się odpowiednio. </w:t>
      </w:r>
    </w:p>
    <w:p w14:paraId="020F29C2" w14:textId="03B57EEC" w:rsidR="00534BD1" w:rsidRPr="00DA10CF" w:rsidRDefault="0087569F" w:rsidP="00DA10CF">
      <w:pPr>
        <w:pStyle w:val="USTustnpkodeksu"/>
      </w:pPr>
      <w:r>
        <w:t>11</w:t>
      </w:r>
      <w:r w:rsidR="00534BD1" w:rsidRPr="00DA10CF">
        <w:t xml:space="preserve">. </w:t>
      </w:r>
      <w:r w:rsidR="00103C73">
        <w:t>Wypłacone z</w:t>
      </w:r>
      <w:r w:rsidR="00534BD1" w:rsidRPr="00DA10CF">
        <w:t>aliczk</w:t>
      </w:r>
      <w:r w:rsidR="00103C73">
        <w:t>i</w:t>
      </w:r>
      <w:r w:rsidR="00534BD1" w:rsidRPr="00DA10CF">
        <w:t xml:space="preserve"> rozlicza </w:t>
      </w:r>
      <w:r w:rsidR="00103C73">
        <w:t>się</w:t>
      </w:r>
      <w:r w:rsidR="00103C73" w:rsidRPr="00DA10CF">
        <w:t xml:space="preserve"> </w:t>
      </w:r>
      <w:r w:rsidR="00534BD1" w:rsidRPr="00DA10CF">
        <w:t xml:space="preserve">z wnioskiem o </w:t>
      </w:r>
      <w:r w:rsidR="00977FB9">
        <w:t xml:space="preserve">wypłatę </w:t>
      </w:r>
      <w:r w:rsidR="00534BD1" w:rsidRPr="00DA10CF">
        <w:t>rekompensat</w:t>
      </w:r>
      <w:r w:rsidR="00977FB9">
        <w:t>y</w:t>
      </w:r>
      <w:r w:rsidR="00534BD1" w:rsidRPr="00DA10CF">
        <w:t xml:space="preserve"> składanym za miesiąc </w:t>
      </w:r>
      <w:r w:rsidR="00391C9B">
        <w:t>lipiec</w:t>
      </w:r>
      <w:r w:rsidR="00391C9B" w:rsidRPr="00DA10CF">
        <w:t xml:space="preserve"> </w:t>
      </w:r>
      <w:r w:rsidR="00534BD1" w:rsidRPr="00DA10CF">
        <w:t xml:space="preserve">2023 r. poprzez pomniejszenie kwoty rekompensaty za </w:t>
      </w:r>
      <w:r w:rsidR="004536F4">
        <w:t>ten miesiąc</w:t>
      </w:r>
      <w:r w:rsidR="00534BD1" w:rsidRPr="00DA10CF">
        <w:t>.</w:t>
      </w:r>
    </w:p>
    <w:p w14:paraId="1AC1B2F9" w14:textId="5F976231" w:rsidR="00534BD1" w:rsidRPr="00DA10CF" w:rsidRDefault="0087569F" w:rsidP="00DA10CF">
      <w:pPr>
        <w:pStyle w:val="USTustnpkodeksu"/>
      </w:pPr>
      <w:r>
        <w:t>12</w:t>
      </w:r>
      <w:r w:rsidR="00534BD1" w:rsidRPr="00DA10CF">
        <w:t xml:space="preserve">. </w:t>
      </w:r>
      <w:r w:rsidR="00391C9B">
        <w:t>W przypadku gdy zaliczk</w:t>
      </w:r>
      <w:r w:rsidR="00103C73">
        <w:t>i</w:t>
      </w:r>
      <w:r w:rsidR="00391C9B">
        <w:t xml:space="preserve"> nie zostan</w:t>
      </w:r>
      <w:r w:rsidR="00103C73">
        <w:t>ą</w:t>
      </w:r>
      <w:r w:rsidR="00391C9B">
        <w:t xml:space="preserve"> w całości rozliczon</w:t>
      </w:r>
      <w:r w:rsidR="00103C73">
        <w:t>e</w:t>
      </w:r>
      <w:r w:rsidR="00391C9B">
        <w:t xml:space="preserve"> wartością rekompensaty za lipiec 2023 r., zostan</w:t>
      </w:r>
      <w:r w:rsidR="00103C73">
        <w:t>ą</w:t>
      </w:r>
      <w:r w:rsidR="00391C9B">
        <w:t xml:space="preserve"> on</w:t>
      </w:r>
      <w:r w:rsidR="00103C73">
        <w:t>e</w:t>
      </w:r>
      <w:r w:rsidR="00391C9B">
        <w:t xml:space="preserve"> rozliczon</w:t>
      </w:r>
      <w:r w:rsidR="00103C73">
        <w:t>e</w:t>
      </w:r>
      <w:r w:rsidR="00391C9B">
        <w:t xml:space="preserve"> poprzez pomniejszenie wypłat z tytułu rekompensaty za kolejne miesiące. </w:t>
      </w:r>
    </w:p>
    <w:p w14:paraId="13FBB67B" w14:textId="1F732361" w:rsidR="00534BD1" w:rsidRDefault="0087569F" w:rsidP="00534BD1">
      <w:pPr>
        <w:pStyle w:val="USTustnpkodeksu"/>
      </w:pPr>
      <w:r>
        <w:t>13</w:t>
      </w:r>
      <w:r w:rsidR="00534BD1" w:rsidRPr="00534BD1">
        <w:t xml:space="preserve">. W przypadku gdy w wyniku pomniejszenia rekompensaty wystąpi kwota do zwrotu, jest ona zwracana przez </w:t>
      </w:r>
      <w:r w:rsidR="00AA0234">
        <w:t xml:space="preserve">podmiot uprawniony </w:t>
      </w:r>
      <w:r w:rsidR="00534BD1" w:rsidRPr="00534BD1">
        <w:t xml:space="preserve">na </w:t>
      </w:r>
      <w:r w:rsidR="000C3FE9" w:rsidRPr="000C3FE9">
        <w:t>wyodrębniony rachunek bankowy, zwany dalej „rachunkiem rekompensaty ceny maksymalnej”</w:t>
      </w:r>
      <w:r w:rsidR="000C3FE9">
        <w:t xml:space="preserve">, </w:t>
      </w:r>
      <w:r w:rsidR="00534BD1" w:rsidRPr="00534BD1">
        <w:t xml:space="preserve">w terminie 14 dni od dnia otrzymania informacji </w:t>
      </w:r>
      <w:r w:rsidR="009D32E3">
        <w:t xml:space="preserve">na piśmie </w:t>
      </w:r>
      <w:r w:rsidR="00534BD1" w:rsidRPr="00534BD1">
        <w:t>od zarządcy rozliczeń o kwocie zwrotu.</w:t>
      </w:r>
    </w:p>
    <w:p w14:paraId="3A9443C2" w14:textId="4F58DD66" w:rsidR="00534BD1" w:rsidRPr="00534BD1" w:rsidRDefault="0087569F" w:rsidP="00534BD1">
      <w:pPr>
        <w:pStyle w:val="USTustnpkodeksu"/>
      </w:pPr>
      <w:r>
        <w:t>14</w:t>
      </w:r>
      <w:r w:rsidR="00534BD1" w:rsidRPr="00534BD1">
        <w:t>. Do rozpatrywania wniosku o zaliczk</w:t>
      </w:r>
      <w:r w:rsidR="00773934">
        <w:t>ę</w:t>
      </w:r>
      <w:r w:rsidR="00534BD1" w:rsidRPr="00534BD1">
        <w:t xml:space="preserve"> stosuje </w:t>
      </w:r>
      <w:r w:rsidR="001D3231">
        <w:t>się odpowiednio przepisy art. 1</w:t>
      </w:r>
      <w:r w:rsidR="00D61918">
        <w:t>0 i 14</w:t>
      </w:r>
      <w:r w:rsidR="00BF1A89">
        <w:t xml:space="preserve"> – </w:t>
      </w:r>
      <w:r w:rsidR="00D61918">
        <w:t>20</w:t>
      </w:r>
      <w:r w:rsidR="00534BD1" w:rsidRPr="00534BD1">
        <w:t>.</w:t>
      </w:r>
    </w:p>
    <w:p w14:paraId="6D9FA3A9" w14:textId="6B8EEE2F" w:rsidR="00534BD1" w:rsidRPr="00534BD1" w:rsidRDefault="00FC2FAA" w:rsidP="00CF1618">
      <w:pPr>
        <w:pStyle w:val="ARTartustawynprozporzdzenia"/>
      </w:pPr>
      <w:r>
        <w:rPr>
          <w:rStyle w:val="Ppogrubienie"/>
        </w:rPr>
        <w:t xml:space="preserve">Art. </w:t>
      </w:r>
      <w:r w:rsidR="003A4505">
        <w:rPr>
          <w:rStyle w:val="Ppogrubienie"/>
        </w:rPr>
        <w:t>10</w:t>
      </w:r>
      <w:r w:rsidR="00534BD1" w:rsidRPr="00FC2FAA">
        <w:rPr>
          <w:rStyle w:val="Ppogrubienie"/>
        </w:rPr>
        <w:t>.</w:t>
      </w:r>
      <w:r w:rsidR="00534BD1" w:rsidRPr="00534BD1">
        <w:t xml:space="preserve"> 1. Ceny energii elektrycznej podaje się w złotych za kWh z dokładnością do czterech miejsc po przecinku. Cenę energii elektrycznej zaokrągla się powyżej czterech miejsc po przecinku w górę. </w:t>
      </w:r>
    </w:p>
    <w:p w14:paraId="20568415" w14:textId="08346E54" w:rsidR="00534BD1" w:rsidRDefault="00534BD1" w:rsidP="00534BD1">
      <w:pPr>
        <w:pStyle w:val="USTustnpkodeksu"/>
      </w:pPr>
      <w:r w:rsidRPr="00534BD1">
        <w:lastRenderedPageBreak/>
        <w:t>2. Kwoty rekom</w:t>
      </w:r>
      <w:r w:rsidR="00FC2FAA">
        <w:t>pensat</w:t>
      </w:r>
      <w:r w:rsidR="00A16F1D">
        <w:t xml:space="preserve"> </w:t>
      </w:r>
      <w:r w:rsidRPr="00534BD1">
        <w:t xml:space="preserve">nie stanowią dotacji, subwencji i innych dopłat o podobnym charakterze, o których mowa w art. 29a ust. 1 ustawy z dnia 11 marca 2004 r. o podatku od towarów i usług. </w:t>
      </w:r>
    </w:p>
    <w:p w14:paraId="7F46E9E3" w14:textId="5CFFA483" w:rsidR="00FC2FAA" w:rsidRPr="00534BD1" w:rsidRDefault="00FC2FAA" w:rsidP="00534BD1">
      <w:pPr>
        <w:pStyle w:val="USTustnpkodeksu"/>
      </w:pPr>
      <w:r w:rsidRPr="00FC2FAA">
        <w:t>3.</w:t>
      </w:r>
      <w:r w:rsidRPr="00FC2FAA">
        <w:tab/>
        <w:t>Cena energii elektrycznej nie zawiera podatku od towarów i usług, o którym mowa w ustawie z dnia 11 marca 2004 r. o podatku od towarów i usług oraz podatku akcyzowego, o którym mowa w ustawie z dnia 6 grudnia 2008 r. o podatku akcyzowym</w:t>
      </w:r>
      <w:r>
        <w:t>.</w:t>
      </w:r>
    </w:p>
    <w:p w14:paraId="09535785" w14:textId="6B7A4898" w:rsidR="00534BD1" w:rsidRDefault="00977FB9" w:rsidP="00534BD1">
      <w:pPr>
        <w:pStyle w:val="USTustnpkodeksu"/>
      </w:pPr>
      <w:r>
        <w:t>4</w:t>
      </w:r>
      <w:r w:rsidR="00534BD1" w:rsidRPr="00534BD1">
        <w:t xml:space="preserve">. Rekompensata stanowi przychód </w:t>
      </w:r>
      <w:r>
        <w:t>podmiotu uprawnionego</w:t>
      </w:r>
      <w:r w:rsidR="00534BD1" w:rsidRPr="00534BD1">
        <w:t xml:space="preserve"> ze sprzedaży energii elektrycznej lub usług.</w:t>
      </w:r>
    </w:p>
    <w:p w14:paraId="4D3FF02B" w14:textId="3CDC0151" w:rsidR="0026029D" w:rsidRDefault="0026029D" w:rsidP="0026029D">
      <w:pPr>
        <w:pStyle w:val="USTustnpkodeksu"/>
      </w:pPr>
      <w:r>
        <w:t>5.</w:t>
      </w:r>
      <w:r>
        <w:tab/>
      </w:r>
      <w:r w:rsidRPr="0026029D">
        <w:t xml:space="preserve">W rozliczeniach z odbiorcą uprawnionym, o którym mowa w art. 2 pkt 2 lit. b, podmiot uprawniony stosuje cenę maksymalną do takiej wysokości rekompensaty, dla której całkowita kwoty pomocy de </w:t>
      </w:r>
      <w:proofErr w:type="spellStart"/>
      <w:r w:rsidRPr="0026029D">
        <w:t>minimis</w:t>
      </w:r>
      <w:proofErr w:type="spellEnd"/>
      <w:r w:rsidRPr="0026029D">
        <w:t xml:space="preserve"> przekroczyłaby wysokość, o której mowa w art. 3 ust. 2 rozporządzenia Komisji (UE) nr 1407/2013 z dnia 18 grudnia 2013 r. w sprawie stosowania art. 107 i 108 Traktatu o funkcjonowaniu Unii Europejskiej do pomocy de </w:t>
      </w:r>
      <w:proofErr w:type="spellStart"/>
      <w:r w:rsidRPr="0026029D">
        <w:t>minimis</w:t>
      </w:r>
      <w:proofErr w:type="spellEnd"/>
      <w:r w:rsidRPr="0026029D">
        <w:t xml:space="preserve">, albo rozporządzenia Komisji (UE) nr 1408/2013 z dnia 18 grudnia 2013 r. w sprawie stosowania art. 107 i 108 Traktatu o funkcjonowaniu Unii Europejskiej do pomocy de </w:t>
      </w:r>
      <w:proofErr w:type="spellStart"/>
      <w:r w:rsidRPr="0026029D">
        <w:t>minimis</w:t>
      </w:r>
      <w:proofErr w:type="spellEnd"/>
      <w:r w:rsidRPr="0026029D">
        <w:t xml:space="preserve"> w sektorze rolnym albo rozporządzenia Komisji (UE) nr 717/2014 z dnia 27 czerwca 2014 r. w sprawie stosowania art. 107 i 108 Traktatu o funkcjonowaniu Unii Europejskiej do pomocy de </w:t>
      </w:r>
      <w:proofErr w:type="spellStart"/>
      <w:r w:rsidRPr="0026029D">
        <w:t>minimis</w:t>
      </w:r>
      <w:proofErr w:type="spellEnd"/>
      <w:r w:rsidRPr="0026029D">
        <w:t xml:space="preserve"> w sektorze rybołówstwa i akwakultury nie powodować przekroczenia całkowitej wartości pomocy de </w:t>
      </w:r>
      <w:proofErr w:type="spellStart"/>
      <w:r w:rsidRPr="0026029D">
        <w:t>minimis</w:t>
      </w:r>
      <w:proofErr w:type="spellEnd"/>
      <w:r w:rsidRPr="0026029D">
        <w:t>, o której mowa w art. 3 ust. 2 tych przepisów.</w:t>
      </w:r>
    </w:p>
    <w:p w14:paraId="5D5136F2" w14:textId="1ED0EDE2" w:rsidR="00534BD1" w:rsidRPr="00FC2FAA" w:rsidRDefault="00FC2FAA" w:rsidP="00FC2FAA">
      <w:pPr>
        <w:pStyle w:val="ARTartustawynprozporzdzenia"/>
      </w:pPr>
      <w:r>
        <w:rPr>
          <w:rStyle w:val="Ppogrubienie"/>
        </w:rPr>
        <w:t>Art. 1</w:t>
      </w:r>
      <w:r w:rsidR="003A4505">
        <w:rPr>
          <w:rStyle w:val="Ppogrubienie"/>
        </w:rPr>
        <w:t>1</w:t>
      </w:r>
      <w:r w:rsidR="00534BD1" w:rsidRPr="00FC2FAA">
        <w:rPr>
          <w:rStyle w:val="Ppogrubienie"/>
        </w:rPr>
        <w:t>.</w:t>
      </w:r>
      <w:r w:rsidR="00534BD1" w:rsidRPr="00FC2FAA">
        <w:t xml:space="preserve"> 1. Rekompensata</w:t>
      </w:r>
      <w:r w:rsidR="0087569F">
        <w:t xml:space="preserve"> </w:t>
      </w:r>
      <w:r w:rsidR="00534BD1" w:rsidRPr="00FC2FAA">
        <w:t>jest wypłacana za każdy miesiąc na wniosek</w:t>
      </w:r>
      <w:r>
        <w:t xml:space="preserve"> </w:t>
      </w:r>
      <w:r w:rsidR="00977FB9">
        <w:t>podmiotu uprawnionego</w:t>
      </w:r>
      <w:r w:rsidR="009D32E3">
        <w:t>.</w:t>
      </w:r>
    </w:p>
    <w:p w14:paraId="0FB5D382" w14:textId="7C329151" w:rsidR="00534BD1" w:rsidRPr="001D3231" w:rsidRDefault="00534BD1" w:rsidP="001D3231">
      <w:pPr>
        <w:pStyle w:val="USTustnpkodeksu"/>
      </w:pPr>
      <w:r w:rsidRPr="001D3231">
        <w:t>2. Wysokość rekom</w:t>
      </w:r>
      <w:r w:rsidR="00FC2FAA" w:rsidRPr="001D3231">
        <w:t>pensaty</w:t>
      </w:r>
      <w:r w:rsidRPr="001D3231">
        <w:t xml:space="preserve"> za dany miesiąc rozliczeniowy oblicza</w:t>
      </w:r>
      <w:r w:rsidR="00FC2FAA" w:rsidRPr="001D3231">
        <w:t xml:space="preserve"> </w:t>
      </w:r>
      <w:r w:rsidR="00977FB9">
        <w:t>podmiot uprawniony</w:t>
      </w:r>
      <w:r w:rsidRPr="001D3231">
        <w:t>.</w:t>
      </w:r>
    </w:p>
    <w:p w14:paraId="4D7FE3CA" w14:textId="7563B382" w:rsidR="00534BD1" w:rsidRPr="001D3231" w:rsidRDefault="00534BD1" w:rsidP="001D3231">
      <w:pPr>
        <w:pStyle w:val="USTustnpkodeksu"/>
      </w:pPr>
      <w:r w:rsidRPr="001D3231">
        <w:t xml:space="preserve">3. </w:t>
      </w:r>
      <w:r w:rsidR="009D32E3">
        <w:t xml:space="preserve">Zarządca rozliczeń </w:t>
      </w:r>
      <w:r w:rsidR="009D32E3" w:rsidRPr="001D3231">
        <w:t>rozpatr</w:t>
      </w:r>
      <w:r w:rsidR="009D32E3">
        <w:t>uje</w:t>
      </w:r>
      <w:r w:rsidR="009D32E3" w:rsidRPr="001D3231">
        <w:t xml:space="preserve"> wniosk</w:t>
      </w:r>
      <w:r w:rsidR="009D32E3">
        <w:t>i</w:t>
      </w:r>
      <w:r w:rsidR="009D32E3" w:rsidRPr="001D3231">
        <w:t xml:space="preserve"> </w:t>
      </w:r>
      <w:r w:rsidRPr="001D3231">
        <w:t>o wypłatę rekom</w:t>
      </w:r>
      <w:r w:rsidR="00FC2FAA" w:rsidRPr="001D3231">
        <w:t>pensaty</w:t>
      </w:r>
      <w:r w:rsidRPr="001D3231">
        <w:t>.</w:t>
      </w:r>
    </w:p>
    <w:p w14:paraId="3E5293C0" w14:textId="77777777" w:rsidR="00534BD1" w:rsidRPr="001D3231" w:rsidRDefault="00534BD1" w:rsidP="001D3231">
      <w:pPr>
        <w:pStyle w:val="USTustnpkodeksu"/>
      </w:pPr>
      <w:r w:rsidRPr="001D3231">
        <w:t>4. Zarządca rozliczeń weryfikuje wniosek o wypłatę rekompensaty pod względem jej wysokości, prawidłowości dokonanych obliczeń i kompletności wymaganych dokumentów i prawidłowego reprezentowania na podstawie podanych we wniosku danych i dokumentów, w tym dowodów potwierdzających uprawnienie do reprezentowania.</w:t>
      </w:r>
    </w:p>
    <w:p w14:paraId="00FAFEA7" w14:textId="0C7E8BFA" w:rsidR="00534BD1" w:rsidRPr="001D3231" w:rsidRDefault="00534BD1" w:rsidP="001D3231">
      <w:pPr>
        <w:pStyle w:val="USTustnpkodeksu"/>
      </w:pPr>
      <w:r w:rsidRPr="001D3231">
        <w:t xml:space="preserve">5. Wraz z wnioskiem o wypłatę rekompensaty </w:t>
      </w:r>
      <w:r w:rsidR="00977FB9">
        <w:t xml:space="preserve">podmiot uprawniony </w:t>
      </w:r>
      <w:r w:rsidRPr="001D3231">
        <w:t xml:space="preserve">składa oświadczenie o dokonaniu rozliczeń z odbiorcami uprawnionymi, o następującej treści: ,,Świadomy odpowiedzialności karnej za złożenie fałszywego oświadczenia wynikającej z art. 233 § 6 ustawy z dnia 6 czerwca 1997 r. – Kodeks karny oświadczam, że ceny energii elektrycznej, za okres objęty wnioskiem o wypłatę rekompensaty, stosowane względem odbiorców uprawnionych, o których mowa w ustawie z dnia … 2022 r. </w:t>
      </w:r>
      <w:r w:rsidR="00AE4EE2" w:rsidRPr="00AE4EE2">
        <w:t xml:space="preserve">o środkach nadzwyczajnych </w:t>
      </w:r>
      <w:r w:rsidR="00AE4EE2" w:rsidRPr="00AE4EE2">
        <w:lastRenderedPageBreak/>
        <w:t xml:space="preserve">mających na celu ograniczenie wysokości cen energii elektrycznej oraz wsparciu niektórych odbiorców w 2023 roku </w:t>
      </w:r>
      <w:r w:rsidRPr="001D3231">
        <w:t xml:space="preserve">(Dz. U. poz. …), zostały zastosowane zgodnie z </w:t>
      </w:r>
      <w:r w:rsidR="001D3231" w:rsidRPr="001D3231">
        <w:t xml:space="preserve">art. 3 </w:t>
      </w:r>
      <w:r w:rsidRPr="001D3231">
        <w:t xml:space="preserve">tej ustawy.”. Klauzula ta zastępuje pouczenie organu o odpowiedzialności karnej za składanie fałszywych oświadczeń. </w:t>
      </w:r>
    </w:p>
    <w:p w14:paraId="3807EE3D" w14:textId="52E4B964" w:rsidR="00534BD1" w:rsidRDefault="001D3231" w:rsidP="00BF1A89">
      <w:pPr>
        <w:pStyle w:val="ARTartustawynprozporzdzenia"/>
      </w:pPr>
      <w:r w:rsidRPr="001D3231">
        <w:rPr>
          <w:rStyle w:val="Ppogrubienie"/>
        </w:rPr>
        <w:t>Art. 1</w:t>
      </w:r>
      <w:r w:rsidR="003A4505">
        <w:rPr>
          <w:rStyle w:val="Ppogrubienie"/>
        </w:rPr>
        <w:t>2</w:t>
      </w:r>
      <w:r w:rsidR="00534BD1" w:rsidRPr="001D3231">
        <w:rPr>
          <w:rStyle w:val="Ppogrubienie"/>
        </w:rPr>
        <w:t>.</w:t>
      </w:r>
      <w:r w:rsidR="00534BD1" w:rsidRPr="00534BD1">
        <w:t xml:space="preserve"> 1. Wniosek o wypłatę rekompensaty składa się do zarządcy rozliczeń do 25. dnia każdego miesiąca następującego po danym miesięcznym okresie rozliczeniowym. Termin przypadający w dzień wolny od pracy przypada w pierwszy dzień roboczy po tym terminie. W przypadku złożenia wniosku z niedochowaniem terminu wniosek pozostawia się bez rozpoznania. </w:t>
      </w:r>
    </w:p>
    <w:p w14:paraId="3D469C0B" w14:textId="2BDD1D18" w:rsidR="00103C73" w:rsidRPr="00534BD1" w:rsidRDefault="00103C73" w:rsidP="006C1E68">
      <w:pPr>
        <w:pStyle w:val="USTustnpkodeksu"/>
      </w:pPr>
      <w:r>
        <w:t>2.</w:t>
      </w:r>
      <w:r>
        <w:tab/>
      </w:r>
      <w:r w:rsidRPr="00103C73">
        <w:t xml:space="preserve">Wnioski o wypłatę rekompensaty </w:t>
      </w:r>
      <w:r w:rsidR="00252AC0">
        <w:t xml:space="preserve">składa się </w:t>
      </w:r>
      <w:r w:rsidRPr="00103C73">
        <w:t xml:space="preserve">oddzielnie za grudzień 2022 r. i </w:t>
      </w:r>
      <w:r w:rsidR="00252AC0">
        <w:t xml:space="preserve">za </w:t>
      </w:r>
      <w:r w:rsidRPr="00103C73">
        <w:t>styczeń 2023 r.</w:t>
      </w:r>
      <w:r w:rsidR="00252AC0">
        <w:t>,</w:t>
      </w:r>
      <w:r w:rsidRPr="00103C73">
        <w:t xml:space="preserve"> w terminie od</w:t>
      </w:r>
      <w:r w:rsidR="00C72A04">
        <w:t xml:space="preserve"> dnia</w:t>
      </w:r>
      <w:r w:rsidRPr="00103C73">
        <w:t xml:space="preserve"> 14 lutego do</w:t>
      </w:r>
      <w:r w:rsidR="00C72A04">
        <w:t xml:space="preserve"> dnia</w:t>
      </w:r>
      <w:r w:rsidRPr="00103C73">
        <w:t xml:space="preserve"> 28 lutego 2023 r.</w:t>
      </w:r>
    </w:p>
    <w:p w14:paraId="234B5C06" w14:textId="3A4D2DD0" w:rsidR="00534BD1" w:rsidRPr="00534BD1" w:rsidRDefault="00103C73" w:rsidP="00534BD1">
      <w:pPr>
        <w:pStyle w:val="USTustnpkodeksu"/>
      </w:pPr>
      <w:r>
        <w:t>3</w:t>
      </w:r>
      <w:r w:rsidR="00534BD1" w:rsidRPr="00534BD1">
        <w:t xml:space="preserve">. W przypadku pozytywnej weryfikacji wniosku o wypłatę rekompensaty zarządca rozliczeń zatwierdza wniosek i </w:t>
      </w:r>
      <w:r w:rsidR="004314E0">
        <w:t>wypłaca</w:t>
      </w:r>
      <w:r w:rsidR="00534BD1" w:rsidRPr="00534BD1">
        <w:t xml:space="preserve"> </w:t>
      </w:r>
      <w:r w:rsidR="004314E0" w:rsidRPr="00534BD1">
        <w:t>rekompensat</w:t>
      </w:r>
      <w:r w:rsidR="004314E0">
        <w:t>ę</w:t>
      </w:r>
      <w:r w:rsidR="004314E0" w:rsidRPr="00534BD1">
        <w:t xml:space="preserve"> </w:t>
      </w:r>
      <w:r w:rsidR="00534BD1" w:rsidRPr="00534BD1">
        <w:t>w terminie 30 dni od dnia otrzymania prawidłowo sporządzonego wniosku, z uwzględnieniem ust. 3. Zatwierdzenie wniosku o wypłatę rekompensaty nie wymaga wydania decyzji administracyjnej.</w:t>
      </w:r>
    </w:p>
    <w:p w14:paraId="1D162A86" w14:textId="53762BF2" w:rsidR="00534BD1" w:rsidRPr="00534BD1" w:rsidRDefault="00103C73" w:rsidP="00534BD1">
      <w:pPr>
        <w:pStyle w:val="USTustnpkodeksu"/>
      </w:pPr>
      <w:r>
        <w:t>4</w:t>
      </w:r>
      <w:r w:rsidR="00534BD1" w:rsidRPr="00534BD1">
        <w:t xml:space="preserve">. W przypadku gdy wniosek o wypłatę rekompensaty zawiera braki formalne lub błędy obliczeniowe lub budzi uzasadnione wątpliwości zarządcy rozliczeń co do zgodności ze stanem rzeczywistym, wzywa on </w:t>
      </w:r>
      <w:r w:rsidR="00977FB9">
        <w:t>podmiot uprawniony</w:t>
      </w:r>
      <w:r w:rsidR="00AA0234">
        <w:t xml:space="preserve"> </w:t>
      </w:r>
      <w:r w:rsidR="00534BD1" w:rsidRPr="00534BD1">
        <w:t xml:space="preserve">do usunięcia braków formalnych lub błędów obliczeniowych lub usunięcia wątpliwości w terminie 7 dni od dnia otrzymania wezwania do ich usunięcia. W zakresie, w jakim kwota rekompensaty nie budzi wątpliwości, kwota ta jest wypłacana przez zarządcę rozliczeń zgodnie z ust. </w:t>
      </w:r>
      <w:r>
        <w:t>3</w:t>
      </w:r>
      <w:r w:rsidR="00534BD1" w:rsidRPr="00534BD1">
        <w:t>.</w:t>
      </w:r>
    </w:p>
    <w:p w14:paraId="766A1012" w14:textId="7780D3E7" w:rsidR="00534BD1" w:rsidRPr="00534BD1" w:rsidRDefault="00103C73" w:rsidP="00534BD1">
      <w:pPr>
        <w:pStyle w:val="USTustnpkodeksu"/>
      </w:pPr>
      <w:r>
        <w:t>5</w:t>
      </w:r>
      <w:r w:rsidR="00534BD1" w:rsidRPr="00534BD1">
        <w:t>. W przypadku negatywnej weryfikacji wniosku o wypłatę rekompensaty zarządca rozliczeń odmawia zatwierdzenia tego wniosku informując wnioskodawcę o przyczynie tej odmowy. Odmowa zatwierdzenia wniosku o wypłatę rekompensaty nie wymaga wydania decyzji administracyjnej.</w:t>
      </w:r>
    </w:p>
    <w:p w14:paraId="5DF787FC" w14:textId="244E41D3" w:rsidR="00534BD1" w:rsidRPr="00534BD1" w:rsidRDefault="00103C73" w:rsidP="00534BD1">
      <w:pPr>
        <w:pStyle w:val="USTustnpkodeksu"/>
      </w:pPr>
      <w:r>
        <w:t>6</w:t>
      </w:r>
      <w:r w:rsidR="00534BD1" w:rsidRPr="00534BD1">
        <w:t xml:space="preserve">. W przypadku nieusunięcia braków formalnych lub błędów obliczeniowych zawartych we wniosku o wypłatę rekompensaty lub wątpliwości zarządcy rozliczeń w terminie 7 dni od dnia otrzymania wezwania do ich usunięcia zarządca rozliczeń odmawia zatwierdzenia wniosku o wypłatę rekompensaty w zakresie, w jakim kwota rekompensaty budzi wątpliwości lub nie przysługuje, informując </w:t>
      </w:r>
      <w:r w:rsidR="00977FB9">
        <w:t xml:space="preserve">podmiot uprawniony </w:t>
      </w:r>
      <w:r w:rsidR="00534BD1" w:rsidRPr="00534BD1">
        <w:t>o przyczynie tej odmowy. Odmowa zatwierdzenia wniosku o wypłatę rekompensaty nie wymaga wydania decyzji administracyjnej.</w:t>
      </w:r>
    </w:p>
    <w:p w14:paraId="7C28BBB7" w14:textId="3D1181F9" w:rsidR="00534BD1" w:rsidRPr="00534BD1" w:rsidRDefault="00103C73" w:rsidP="00534BD1">
      <w:pPr>
        <w:pStyle w:val="USTustnpkodeksu"/>
      </w:pPr>
      <w:r>
        <w:t>7</w:t>
      </w:r>
      <w:r w:rsidR="00534BD1" w:rsidRPr="00534BD1">
        <w:t xml:space="preserve">. Odmowa, o której mowa w ust. </w:t>
      </w:r>
      <w:r>
        <w:t>5</w:t>
      </w:r>
      <w:r w:rsidR="00534BD1" w:rsidRPr="00534BD1">
        <w:t xml:space="preserve"> i </w:t>
      </w:r>
      <w:r>
        <w:t>6</w:t>
      </w:r>
      <w:r w:rsidR="00534BD1" w:rsidRPr="00534BD1">
        <w:t xml:space="preserve">, nie pozbawia </w:t>
      </w:r>
      <w:r w:rsidR="00977FB9">
        <w:t xml:space="preserve">podmiotu uprawnionego </w:t>
      </w:r>
      <w:r w:rsidR="00534BD1" w:rsidRPr="00534BD1">
        <w:t xml:space="preserve">możliwości ponownego złożenia wniosku o wypłatę rekompensaty, z wyjątkiem gdy rekompensata nie </w:t>
      </w:r>
      <w:r w:rsidR="00534BD1" w:rsidRPr="00534BD1">
        <w:lastRenderedPageBreak/>
        <w:t>przysługuje. Wnioski o wypłatę rekompensaty niezatwierdzone przed dniem złożenia wniosku o rozliczenie rekom</w:t>
      </w:r>
      <w:r w:rsidR="001D3231">
        <w:t>pensaty, o którym mowa w art. 12</w:t>
      </w:r>
      <w:r w:rsidR="00534BD1" w:rsidRPr="00534BD1">
        <w:t xml:space="preserve"> ust. 1, pozostawia się bez rozpoznania. Przepisy ust. 1–</w:t>
      </w:r>
      <w:r>
        <w:t>6</w:t>
      </w:r>
      <w:r w:rsidR="00534BD1" w:rsidRPr="00534BD1">
        <w:t xml:space="preserve"> stosuje się odpowiednio.</w:t>
      </w:r>
    </w:p>
    <w:p w14:paraId="3AE85353" w14:textId="63B40E30" w:rsidR="000B3223" w:rsidRDefault="00103C73" w:rsidP="00534BD1">
      <w:pPr>
        <w:pStyle w:val="USTustnpkodeksu"/>
      </w:pPr>
      <w:r>
        <w:t>8</w:t>
      </w:r>
      <w:r w:rsidR="00534BD1" w:rsidRPr="00534BD1">
        <w:t>. Jeżeli</w:t>
      </w:r>
      <w:r w:rsidR="001D3231">
        <w:t xml:space="preserve"> </w:t>
      </w:r>
      <w:r w:rsidR="00977FB9">
        <w:t>podmiot uprawniony</w:t>
      </w:r>
      <w:r w:rsidR="00534BD1" w:rsidRPr="00534BD1">
        <w:t xml:space="preserve"> w okresie 12 miesięcy od dnia wypłaty rekompensaty za ostatni miesiąc zaprzestał wykonywania działalności gospodarczej w zakresie obrotu energią elektryczną, kwotę rekompensaty uznaje się za pobraną nienależnie i </w:t>
      </w:r>
      <w:r w:rsidR="00977FB9">
        <w:t xml:space="preserve">podmiot uprawniony </w:t>
      </w:r>
      <w:r w:rsidR="00AD05F8">
        <w:t>jest obowiązan</w:t>
      </w:r>
      <w:r w:rsidR="00977FB9">
        <w:t>y</w:t>
      </w:r>
      <w:r w:rsidR="00534BD1" w:rsidRPr="00534BD1">
        <w:t xml:space="preserve"> do jej zwrotu w całości wraz z odsetkami ustawowymi za opóźnienie liczonymi od dnia otrzymania rekompensaty. </w:t>
      </w:r>
    </w:p>
    <w:p w14:paraId="41B64E45" w14:textId="7C47D021" w:rsidR="00534BD1" w:rsidRPr="00534BD1" w:rsidRDefault="00103C73" w:rsidP="00534BD1">
      <w:pPr>
        <w:pStyle w:val="USTustnpkodeksu"/>
      </w:pPr>
      <w:r>
        <w:t>9</w:t>
      </w:r>
      <w:r w:rsidR="000B3223">
        <w:t xml:space="preserve">. </w:t>
      </w:r>
      <w:r w:rsidR="00534BD1" w:rsidRPr="00534BD1">
        <w:t xml:space="preserve">W przypadku gdy </w:t>
      </w:r>
      <w:r w:rsidR="000B3223">
        <w:t xml:space="preserve">podmiot uprawniony nie zwróci rekompensaty zgodnie z ust. </w:t>
      </w:r>
      <w:r>
        <w:t>8</w:t>
      </w:r>
      <w:r w:rsidR="00534BD1" w:rsidRPr="00534BD1">
        <w:t xml:space="preserve">, zarządca rozliczeń wzywa </w:t>
      </w:r>
      <w:r w:rsidR="00AA0234">
        <w:t xml:space="preserve">podmiot </w:t>
      </w:r>
      <w:r w:rsidR="000B3223">
        <w:t xml:space="preserve">uprawniony </w:t>
      </w:r>
      <w:r w:rsidR="00534BD1" w:rsidRPr="00534BD1">
        <w:t>do zwrotu nienależnie otrzymanych środków w terminie 14 dni od dnia otrzymania wezwania, a w przypadku zaniechania zwrotu środków, zarządca rozliczeń wydaje decyzję administracyjną określającą wysokość nienależnie pobranej kwoty podlegającej zwrotowi oraz termin dokonania tego zwrotu. Od nienależnie pobranej kwoty rekompensaty są naliczane odsetki za opóźnienie od dnia jej otrzymania.</w:t>
      </w:r>
    </w:p>
    <w:p w14:paraId="09E59166" w14:textId="0FC7AF23" w:rsidR="00534BD1" w:rsidRPr="00534BD1" w:rsidRDefault="00103C73" w:rsidP="00534BD1">
      <w:pPr>
        <w:pStyle w:val="USTustnpkodeksu"/>
      </w:pPr>
      <w:r>
        <w:t>10</w:t>
      </w:r>
      <w:r w:rsidR="00534BD1" w:rsidRPr="00534BD1">
        <w:t xml:space="preserve">. </w:t>
      </w:r>
      <w:r w:rsidR="00977FB9">
        <w:t xml:space="preserve">Podmiot uprawniony </w:t>
      </w:r>
      <w:r w:rsidR="000B3223" w:rsidRPr="00534BD1">
        <w:t>przechow</w:t>
      </w:r>
      <w:r w:rsidR="000B3223">
        <w:t>uje</w:t>
      </w:r>
      <w:r w:rsidR="000B3223" w:rsidRPr="00534BD1">
        <w:t xml:space="preserve"> dokumentac</w:t>
      </w:r>
      <w:r w:rsidR="000B3223">
        <w:t>ję</w:t>
      </w:r>
      <w:r w:rsidR="000B3223" w:rsidRPr="00534BD1">
        <w:t xml:space="preserve"> </w:t>
      </w:r>
      <w:r w:rsidR="00534BD1" w:rsidRPr="00534BD1">
        <w:t>związan</w:t>
      </w:r>
      <w:r w:rsidR="000B3223">
        <w:t>ą</w:t>
      </w:r>
      <w:r w:rsidR="00534BD1" w:rsidRPr="00534BD1">
        <w:t xml:space="preserve"> z wnioskowaną rekompensatą przez 5 lat kalendarzowych począwszy od dnia, w którym została wypłacona lub zwrócona kwota wynikająca z wniosku o rozliczenie rekompensaty, o którym mowa w art. 1</w:t>
      </w:r>
      <w:r w:rsidR="00A9095C">
        <w:t>2</w:t>
      </w:r>
      <w:r w:rsidR="00534BD1" w:rsidRPr="00534BD1">
        <w:t xml:space="preserve"> ust. 1.</w:t>
      </w:r>
    </w:p>
    <w:p w14:paraId="3801FA85" w14:textId="7AD66129" w:rsidR="00534BD1" w:rsidRPr="00534BD1" w:rsidRDefault="00AC79F5" w:rsidP="00AC79F5">
      <w:pPr>
        <w:pStyle w:val="ARTartustawynprozporzdzenia"/>
      </w:pPr>
      <w:r>
        <w:rPr>
          <w:rStyle w:val="Ppogrubienie"/>
        </w:rPr>
        <w:t>Art. 1</w:t>
      </w:r>
      <w:r w:rsidR="003A4505">
        <w:rPr>
          <w:rStyle w:val="Ppogrubienie"/>
        </w:rPr>
        <w:t>3</w:t>
      </w:r>
      <w:r w:rsidR="00534BD1" w:rsidRPr="00AC79F5">
        <w:rPr>
          <w:rStyle w:val="Ppogrubienie"/>
        </w:rPr>
        <w:t>.</w:t>
      </w:r>
      <w:r w:rsidR="00534BD1" w:rsidRPr="00534BD1">
        <w:t xml:space="preserve"> 1. Wniosek o rozliczenie rekompensaty </w:t>
      </w:r>
      <w:r w:rsidR="00977FB9">
        <w:t xml:space="preserve">podmiot uprawniony </w:t>
      </w:r>
      <w:r w:rsidR="00534BD1" w:rsidRPr="00534BD1">
        <w:t>składa do zarządcy rozlicz</w:t>
      </w:r>
      <w:r>
        <w:t>eń o</w:t>
      </w:r>
      <w:r w:rsidR="002511F4">
        <w:t>d</w:t>
      </w:r>
      <w:r>
        <w:t xml:space="preserve"> dnia 30 kwietnia </w:t>
      </w:r>
      <w:r w:rsidR="002511F4">
        <w:t xml:space="preserve">do dnia </w:t>
      </w:r>
      <w:r w:rsidR="002511F4" w:rsidRPr="002511F4">
        <w:t>31 maja 2024 r.</w:t>
      </w:r>
    </w:p>
    <w:p w14:paraId="3EF491C4" w14:textId="554EF1EE" w:rsidR="00534BD1" w:rsidRPr="00534BD1" w:rsidRDefault="00534BD1" w:rsidP="00534BD1">
      <w:pPr>
        <w:pStyle w:val="USTustnpkodeksu"/>
      </w:pPr>
      <w:r w:rsidRPr="00534BD1">
        <w:t xml:space="preserve">2. Zarządca rozliczeń dokonuje weryfikacji rekompensat należnych </w:t>
      </w:r>
      <w:r w:rsidR="00977FB9">
        <w:t>podmiotowi uprawnionemu</w:t>
      </w:r>
      <w:r w:rsidR="00AC79F5" w:rsidRPr="00AC79F5">
        <w:t xml:space="preserve"> </w:t>
      </w:r>
      <w:r w:rsidRPr="00534BD1">
        <w:t>na podstawie wniosku o rozliczenie rekompensaty i niezwłocznie informuje o jej wynikach Prezesa U</w:t>
      </w:r>
      <w:r w:rsidR="000B3223">
        <w:t xml:space="preserve">rzędu </w:t>
      </w:r>
      <w:r w:rsidRPr="00534BD1">
        <w:t>R</w:t>
      </w:r>
      <w:r w:rsidR="000B3223">
        <w:t xml:space="preserve">egulacji </w:t>
      </w:r>
      <w:r w:rsidRPr="00534BD1">
        <w:t>E</w:t>
      </w:r>
      <w:r w:rsidR="000B3223">
        <w:t>nergetyki</w:t>
      </w:r>
      <w:r w:rsidR="002C3F2B">
        <w:t xml:space="preserve">, zwanego dalej </w:t>
      </w:r>
      <w:r w:rsidR="002C3F2B" w:rsidRPr="002C3F2B">
        <w:t>„</w:t>
      </w:r>
      <w:r w:rsidR="002C3F2B">
        <w:t>Prezesem URE</w:t>
      </w:r>
      <w:r w:rsidR="002C3F2B" w:rsidRPr="002C3F2B">
        <w:t>”</w:t>
      </w:r>
      <w:r w:rsidRPr="00534BD1">
        <w:t>.</w:t>
      </w:r>
    </w:p>
    <w:p w14:paraId="4788D0B0" w14:textId="729B3EEE" w:rsidR="00534BD1" w:rsidRPr="00534BD1" w:rsidRDefault="00534BD1" w:rsidP="00534BD1">
      <w:pPr>
        <w:pStyle w:val="USTustnpkodeksu"/>
      </w:pPr>
      <w:r w:rsidRPr="00534BD1">
        <w:t xml:space="preserve">3. W przypadku niezłożenia wniosku o rozliczenie rekompensaty w terminie, o którym mowa w ust. 1, wypłaconą rekompensatę uznaje się za otrzymaną nienależnie i </w:t>
      </w:r>
      <w:r w:rsidR="00977FB9">
        <w:t xml:space="preserve">podmiot uprawniony </w:t>
      </w:r>
      <w:r w:rsidRPr="00534BD1">
        <w:t>jest obowiązany do jej zwrotu w całości wraz z odsetkami ustawowymi za opóźnienie liczonymi od daty otrzymania rekompensaty.</w:t>
      </w:r>
    </w:p>
    <w:p w14:paraId="66BACA86" w14:textId="531231EE" w:rsidR="00534BD1" w:rsidRPr="00534BD1" w:rsidRDefault="00534BD1" w:rsidP="00534BD1">
      <w:pPr>
        <w:pStyle w:val="USTustnpkodeksu"/>
      </w:pPr>
      <w:r w:rsidRPr="00534BD1">
        <w:t xml:space="preserve">4. Jeżeli z wniosku o rozliczenie rekompensaty wynika zwrot kwoty nadpłaconej rekompensaty, uznaje się ją za otrzymaną nienależnie i </w:t>
      </w:r>
      <w:r w:rsidR="00977FB9">
        <w:t xml:space="preserve">podmiot uprawniony </w:t>
      </w:r>
      <w:r w:rsidRPr="00534BD1">
        <w:t>zwraca ją w terminie 14 dni od dnia zatwierdzenia wniosku przez zarządcę rozliczeń.</w:t>
      </w:r>
    </w:p>
    <w:p w14:paraId="26F867AC" w14:textId="4D1B5B39" w:rsidR="00534BD1" w:rsidRPr="00534BD1" w:rsidRDefault="00534BD1" w:rsidP="00534BD1">
      <w:pPr>
        <w:pStyle w:val="USTustnpkodeksu"/>
      </w:pPr>
      <w:r w:rsidRPr="00534BD1">
        <w:t xml:space="preserve">5. W przypadku gdy </w:t>
      </w:r>
      <w:r w:rsidR="00977FB9">
        <w:t xml:space="preserve">podmiot uprawniony </w:t>
      </w:r>
      <w:r w:rsidRPr="00534BD1">
        <w:t xml:space="preserve">nie zwrócił nienależnie otrzymanej rekompensaty zarządca rozliczeń wzywa </w:t>
      </w:r>
      <w:r w:rsidR="0008379B">
        <w:t>t</w:t>
      </w:r>
      <w:r w:rsidR="00AA0234">
        <w:t>en</w:t>
      </w:r>
      <w:r w:rsidR="0008379B">
        <w:t xml:space="preserve"> </w:t>
      </w:r>
      <w:r w:rsidR="00AA0234">
        <w:t xml:space="preserve">podmiot </w:t>
      </w:r>
      <w:r w:rsidRPr="00534BD1">
        <w:t>do jej zwrotu w terminie 14 dni od dnia otrzymania wezwania.</w:t>
      </w:r>
    </w:p>
    <w:p w14:paraId="22AE0807" w14:textId="1C9C4A34" w:rsidR="00534BD1" w:rsidRPr="00534BD1" w:rsidRDefault="00534BD1" w:rsidP="00534BD1">
      <w:pPr>
        <w:pStyle w:val="USTustnpkodeksu"/>
      </w:pPr>
      <w:r w:rsidRPr="00534BD1">
        <w:lastRenderedPageBreak/>
        <w:t xml:space="preserve">6. W przypadku gdy </w:t>
      </w:r>
      <w:r w:rsidR="00977FB9">
        <w:t xml:space="preserve">podmiot uprawniony </w:t>
      </w:r>
      <w:r w:rsidRPr="00534BD1">
        <w:t xml:space="preserve">nie </w:t>
      </w:r>
      <w:r w:rsidR="000B3223">
        <w:t>zwróci</w:t>
      </w:r>
      <w:r w:rsidRPr="00534BD1">
        <w:t xml:space="preserve"> rekompensaty zgodnie z ust. 5, zarządca rozliczeń wydaje decyzję administracyjną określającą wysokość nienależnie pobranej kwoty rekompensaty podlegającej zwrotowi oraz termin dokonania tego zwrotu. Od nienależnie pobranej kwoty rekompensaty nalicza się odsetki za opóźnienie od dnia jej otrzymania.</w:t>
      </w:r>
    </w:p>
    <w:p w14:paraId="0976C685" w14:textId="599E522E" w:rsidR="00534BD1" w:rsidRPr="00534BD1" w:rsidRDefault="008A58A0" w:rsidP="00534BD1">
      <w:pPr>
        <w:pStyle w:val="USTustnpkodeksu"/>
      </w:pPr>
      <w:r>
        <w:t xml:space="preserve">7. Przepis art. </w:t>
      </w:r>
      <w:r w:rsidR="003A4505">
        <w:t>10</w:t>
      </w:r>
      <w:r w:rsidR="00534BD1" w:rsidRPr="00534BD1">
        <w:t xml:space="preserve"> u</w:t>
      </w:r>
      <w:r>
        <w:t>st. 3, art. 1</w:t>
      </w:r>
      <w:r w:rsidR="003A4505">
        <w:t>2</w:t>
      </w:r>
      <w:r>
        <w:t xml:space="preserve"> ust. 2–8, art. 1</w:t>
      </w:r>
      <w:r w:rsidR="003A4505">
        <w:t>4</w:t>
      </w:r>
      <w:r w:rsidR="00534BD1" w:rsidRPr="00534BD1">
        <w:t xml:space="preserve"> stosuje się odpowiednio do wniosków o rozliczenie rekompensaty. </w:t>
      </w:r>
    </w:p>
    <w:p w14:paraId="2CAA84DB" w14:textId="29C3A0E7" w:rsidR="00534BD1" w:rsidRPr="00534BD1" w:rsidRDefault="00401B1E" w:rsidP="00534BD1">
      <w:pPr>
        <w:pStyle w:val="USTustnpkodeksu"/>
      </w:pPr>
      <w:r w:rsidRPr="00401B1E">
        <w:rPr>
          <w:rStyle w:val="Ppogrubienie"/>
        </w:rPr>
        <w:t>Art. 1</w:t>
      </w:r>
      <w:r w:rsidR="003A4505">
        <w:rPr>
          <w:rStyle w:val="Ppogrubienie"/>
        </w:rPr>
        <w:t>4</w:t>
      </w:r>
      <w:r w:rsidR="00534BD1" w:rsidRPr="00401B1E">
        <w:rPr>
          <w:rStyle w:val="Ppogrubienie"/>
        </w:rPr>
        <w:t>.</w:t>
      </w:r>
      <w:r w:rsidR="00534BD1" w:rsidRPr="00534BD1">
        <w:t xml:space="preserve"> Wniosek o wypłatę rekompensaty oraz wniosek o rozliczenie rekompensaty zawiera:</w:t>
      </w:r>
    </w:p>
    <w:p w14:paraId="24B7834D" w14:textId="77777777" w:rsidR="00534BD1" w:rsidRPr="00534BD1" w:rsidRDefault="00534BD1" w:rsidP="00401B1E">
      <w:pPr>
        <w:pStyle w:val="PKTpunkt"/>
      </w:pPr>
      <w:r w:rsidRPr="00534BD1">
        <w:t>1)</w:t>
      </w:r>
      <w:r w:rsidRPr="00534BD1">
        <w:tab/>
        <w:t>oznaczenie podmiotu, do którego jest kierowany wniosek;</w:t>
      </w:r>
    </w:p>
    <w:p w14:paraId="2F34EE3A" w14:textId="5D49C22E" w:rsidR="00534BD1" w:rsidRPr="00534BD1" w:rsidRDefault="00534BD1" w:rsidP="00401B1E">
      <w:pPr>
        <w:pStyle w:val="PKTpunkt"/>
      </w:pPr>
      <w:r w:rsidRPr="00534BD1">
        <w:t>2)</w:t>
      </w:r>
      <w:r w:rsidRPr="00534BD1">
        <w:tab/>
        <w:t xml:space="preserve">oznaczenie </w:t>
      </w:r>
      <w:r w:rsidR="00AA0234">
        <w:t>podmiotu uprawnionego</w:t>
      </w:r>
      <w:r w:rsidR="0008379B">
        <w:t xml:space="preserve"> </w:t>
      </w:r>
      <w:r w:rsidRPr="00534BD1">
        <w:t>i jego siedziby;</w:t>
      </w:r>
    </w:p>
    <w:p w14:paraId="1CA3E4F7" w14:textId="431C9B2B" w:rsidR="00534BD1" w:rsidRPr="00534BD1" w:rsidRDefault="00534BD1" w:rsidP="00401B1E">
      <w:pPr>
        <w:pStyle w:val="PKTpunkt"/>
      </w:pPr>
      <w:r w:rsidRPr="00534BD1">
        <w:t>3)</w:t>
      </w:r>
      <w:r w:rsidRPr="00534BD1">
        <w:tab/>
        <w:t>NIP</w:t>
      </w:r>
      <w:r w:rsidR="0008379B">
        <w:t xml:space="preserve"> </w:t>
      </w:r>
      <w:r w:rsidR="00AA0234">
        <w:t>podmiotu uprawnionego</w:t>
      </w:r>
      <w:r w:rsidRPr="00534BD1">
        <w:t>;</w:t>
      </w:r>
    </w:p>
    <w:p w14:paraId="56938C8E" w14:textId="19E3F16A" w:rsidR="00534BD1" w:rsidRPr="00534BD1" w:rsidRDefault="00534BD1" w:rsidP="00401B1E">
      <w:pPr>
        <w:pStyle w:val="PKTpunkt"/>
      </w:pPr>
      <w:r w:rsidRPr="00534BD1">
        <w:t>4)</w:t>
      </w:r>
      <w:r w:rsidRPr="00534BD1">
        <w:tab/>
        <w:t>adres poczty elektronicznej</w:t>
      </w:r>
      <w:r w:rsidR="0008379B">
        <w:t xml:space="preserve"> </w:t>
      </w:r>
      <w:r w:rsidR="00AA0234">
        <w:t>podmiotu uprawnionego</w:t>
      </w:r>
      <w:r w:rsidRPr="00534BD1">
        <w:t>;</w:t>
      </w:r>
    </w:p>
    <w:p w14:paraId="7583FF98" w14:textId="66AF2870" w:rsidR="00534BD1" w:rsidRPr="00534BD1" w:rsidRDefault="00534BD1" w:rsidP="00401B1E">
      <w:pPr>
        <w:pStyle w:val="PKTpunkt"/>
      </w:pPr>
      <w:r w:rsidRPr="00534BD1">
        <w:t>5)</w:t>
      </w:r>
      <w:r w:rsidRPr="00534BD1">
        <w:tab/>
        <w:t>dla każdego</w:t>
      </w:r>
      <w:r w:rsidR="00664C59">
        <w:t xml:space="preserve"> </w:t>
      </w:r>
      <w:r w:rsidR="00664C59" w:rsidRPr="00664C59">
        <w:t>punktu poboru energii:</w:t>
      </w:r>
    </w:p>
    <w:p w14:paraId="63F16C84" w14:textId="69E1D460" w:rsidR="00534BD1" w:rsidRDefault="00534BD1" w:rsidP="00401B1E">
      <w:pPr>
        <w:pStyle w:val="LITlitera"/>
      </w:pPr>
      <w:r w:rsidRPr="00534BD1">
        <w:t>a)</w:t>
      </w:r>
      <w:r w:rsidRPr="00534BD1">
        <w:tab/>
        <w:t>ilość energii elektrycznej,</w:t>
      </w:r>
      <w:r w:rsidR="00BA6921">
        <w:t xml:space="preserve"> za które prowadzone są rozliczenia w danym miesiącu,</w:t>
      </w:r>
    </w:p>
    <w:p w14:paraId="1DB040D3" w14:textId="35690995" w:rsidR="00664C59" w:rsidRPr="00534BD1" w:rsidRDefault="00664C59" w:rsidP="00401B1E">
      <w:pPr>
        <w:pStyle w:val="LITlitera"/>
      </w:pPr>
      <w:r>
        <w:t>b)</w:t>
      </w:r>
      <w:r>
        <w:tab/>
      </w:r>
      <w:r w:rsidRPr="00664C59">
        <w:t>numer punktu poboru energii,</w:t>
      </w:r>
    </w:p>
    <w:p w14:paraId="3FDCFF5C" w14:textId="71775C25" w:rsidR="00534BD1" w:rsidRPr="00534BD1" w:rsidRDefault="00664C59" w:rsidP="00401B1E">
      <w:pPr>
        <w:pStyle w:val="LITlitera"/>
      </w:pPr>
      <w:r>
        <w:t>c</w:t>
      </w:r>
      <w:r w:rsidR="00534BD1" w:rsidRPr="00534BD1">
        <w:t>)</w:t>
      </w:r>
      <w:r w:rsidR="00534BD1" w:rsidRPr="00534BD1">
        <w:tab/>
        <w:t>cenę energii elektrycznej</w:t>
      </w:r>
      <w:r w:rsidR="00401B1E">
        <w:t xml:space="preserve"> wynikająca z umowy zawartej z odbiorcą uprawnionym</w:t>
      </w:r>
      <w:r w:rsidR="00474513">
        <w:t xml:space="preserve"> </w:t>
      </w:r>
      <w:r w:rsidR="00BA6921">
        <w:t>i cenę referencyjną za miesiąc, za który składany jest wniosek,</w:t>
      </w:r>
    </w:p>
    <w:p w14:paraId="1C3D4C7C" w14:textId="5DFCC119" w:rsidR="00534BD1" w:rsidRPr="00534BD1" w:rsidRDefault="00664C59" w:rsidP="00401B1E">
      <w:pPr>
        <w:pStyle w:val="LITlitera"/>
      </w:pPr>
      <w:r>
        <w:t>d</w:t>
      </w:r>
      <w:r w:rsidR="00534BD1" w:rsidRPr="00534BD1">
        <w:t>)</w:t>
      </w:r>
      <w:r w:rsidR="00534BD1" w:rsidRPr="00534BD1">
        <w:tab/>
        <w:t>cenę energii elektrycznej</w:t>
      </w:r>
      <w:r w:rsidR="00401B1E">
        <w:t xml:space="preserve"> z uwzględnieniem ceny maksymalnej</w:t>
      </w:r>
      <w:r w:rsidR="00534BD1" w:rsidRPr="00534BD1">
        <w:t>,</w:t>
      </w:r>
    </w:p>
    <w:p w14:paraId="76ABDF46" w14:textId="0B16F7DF" w:rsidR="00534BD1" w:rsidRPr="00534BD1" w:rsidRDefault="00664C59" w:rsidP="00401B1E">
      <w:pPr>
        <w:pStyle w:val="LITlitera"/>
      </w:pPr>
      <w:r>
        <w:t>e</w:t>
      </w:r>
      <w:r w:rsidR="00534BD1" w:rsidRPr="00534BD1">
        <w:t>)</w:t>
      </w:r>
      <w:r w:rsidR="00534BD1" w:rsidRPr="00534BD1">
        <w:tab/>
      </w:r>
      <w:r w:rsidR="00401B1E">
        <w:t xml:space="preserve">NIP </w:t>
      </w:r>
      <w:r w:rsidR="00BA6921">
        <w:t xml:space="preserve">odbiorcy </w:t>
      </w:r>
      <w:r w:rsidR="00AA0234">
        <w:t>uprawnionego</w:t>
      </w:r>
      <w:r w:rsidR="00534BD1" w:rsidRPr="00534BD1">
        <w:t>,</w:t>
      </w:r>
    </w:p>
    <w:p w14:paraId="102E8604" w14:textId="0B2FE661" w:rsidR="00BA6921" w:rsidRDefault="00664C59" w:rsidP="00401B1E">
      <w:pPr>
        <w:pStyle w:val="LITlitera"/>
      </w:pPr>
      <w:r>
        <w:t>f</w:t>
      </w:r>
      <w:r w:rsidR="00534BD1" w:rsidRPr="00534BD1">
        <w:t>)</w:t>
      </w:r>
      <w:r w:rsidR="00534BD1" w:rsidRPr="00534BD1">
        <w:tab/>
        <w:t>rodzaj odbiorcy uprawnionego zgodnie z</w:t>
      </w:r>
      <w:r w:rsidR="00401B1E">
        <w:t xml:space="preserve"> art. </w:t>
      </w:r>
      <w:r w:rsidR="004C7936">
        <w:t>2 pkt 2</w:t>
      </w:r>
      <w:r w:rsidR="00BA6921">
        <w:t>,</w:t>
      </w:r>
    </w:p>
    <w:p w14:paraId="3AA18368" w14:textId="47A5CBD6" w:rsidR="00534BD1" w:rsidRPr="00534BD1" w:rsidRDefault="00BA6921" w:rsidP="00BA6921">
      <w:pPr>
        <w:pStyle w:val="LITlitera"/>
      </w:pPr>
      <w:r>
        <w:t>g)</w:t>
      </w:r>
      <w:r>
        <w:tab/>
      </w:r>
      <w:r w:rsidRPr="00BA6921">
        <w:t>PESEL odbiorcy uprawnionego odbiorcy uprawnionego, o który</w:t>
      </w:r>
      <w:r>
        <w:t>m</w:t>
      </w:r>
      <w:r w:rsidRPr="00BA6921">
        <w:t xml:space="preserve"> mowa w art. 3 ust. 1</w:t>
      </w:r>
      <w:r>
        <w:t xml:space="preserve"> pkt 1 - 3,</w:t>
      </w:r>
      <w:r w:rsidRPr="00BA6921">
        <w:t xml:space="preserve"> </w:t>
      </w:r>
      <w:r>
        <w:t>art. 4 ust. 2 pkt 1 - 3, art. 5 ust. 1 pkt. 1 - 3,  art. 6 ust. 1 pkt 1 - 3 ustawy z dnia 7 października 2022 r. o szczególnych rozwiązaniach służących ochronie odbiorców energii elektrycznej w 2023 roku w związku z sytuacją na rynku energii elektrycznej.</w:t>
      </w:r>
    </w:p>
    <w:p w14:paraId="613AF3BD" w14:textId="77777777" w:rsidR="00534BD1" w:rsidRPr="00534BD1" w:rsidRDefault="00534BD1" w:rsidP="00401B1E">
      <w:pPr>
        <w:pStyle w:val="PKTpunkt"/>
      </w:pPr>
      <w:r w:rsidRPr="00534BD1">
        <w:t>6)</w:t>
      </w:r>
      <w:r w:rsidRPr="00534BD1">
        <w:tab/>
        <w:t>wnioskowaną wysokość rekompensaty – w przypadku wniosku o wypłatę rekompensaty;</w:t>
      </w:r>
    </w:p>
    <w:p w14:paraId="2DA57406" w14:textId="77777777" w:rsidR="00534BD1" w:rsidRPr="00534BD1" w:rsidRDefault="00534BD1" w:rsidP="00401B1E">
      <w:pPr>
        <w:pStyle w:val="PKTpunkt"/>
      </w:pPr>
      <w:r w:rsidRPr="00534BD1">
        <w:t xml:space="preserve">7) </w:t>
      </w:r>
      <w:r w:rsidRPr="00534BD1">
        <w:tab/>
        <w:t>numer rachunku bankowego, na który ma zostać dokonana wypłata rekompensaty;</w:t>
      </w:r>
    </w:p>
    <w:p w14:paraId="68BBF2A3" w14:textId="3C824F71" w:rsidR="004C7936" w:rsidRDefault="00534BD1" w:rsidP="00401B1E">
      <w:pPr>
        <w:pStyle w:val="PKTpunkt"/>
      </w:pPr>
      <w:r w:rsidRPr="00534BD1">
        <w:t>8)</w:t>
      </w:r>
      <w:r w:rsidRPr="00534BD1">
        <w:tab/>
        <w:t>inne informacje niezbędne do obliczenia i wypłaty rekompensaty lub rozliczenia rekompensaty</w:t>
      </w:r>
      <w:r w:rsidR="004C7936">
        <w:t>;</w:t>
      </w:r>
    </w:p>
    <w:p w14:paraId="3F60E644" w14:textId="5E09D056" w:rsidR="00534BD1" w:rsidRPr="00534BD1" w:rsidRDefault="004C7936" w:rsidP="004C7936">
      <w:pPr>
        <w:pStyle w:val="PKTpunkt"/>
      </w:pPr>
      <w:r>
        <w:t>9)</w:t>
      </w:r>
      <w:r>
        <w:tab/>
      </w:r>
      <w:r w:rsidRPr="004C7936">
        <w:t>dokument</w:t>
      </w:r>
      <w:r>
        <w:t xml:space="preserve">y </w:t>
      </w:r>
      <w:r w:rsidRPr="004C7936">
        <w:t>potwierdzając</w:t>
      </w:r>
      <w:r>
        <w:t>e</w:t>
      </w:r>
      <w:r w:rsidRPr="004C7936">
        <w:t xml:space="preserve"> uprawnienie </w:t>
      </w:r>
      <w:r>
        <w:t xml:space="preserve">osoby podpisującej wniosek </w:t>
      </w:r>
      <w:r w:rsidRPr="004C7936">
        <w:t>do reprezentowania</w:t>
      </w:r>
      <w:r>
        <w:t xml:space="preserve"> podmiotu uprawnionego.</w:t>
      </w:r>
    </w:p>
    <w:p w14:paraId="036EA19D" w14:textId="785BB785" w:rsidR="00534BD1" w:rsidRPr="00534BD1" w:rsidRDefault="00401B1E" w:rsidP="00401B1E">
      <w:pPr>
        <w:pStyle w:val="ARTartustawynprozporzdzenia"/>
      </w:pPr>
      <w:r>
        <w:rPr>
          <w:rStyle w:val="Ppogrubienie"/>
        </w:rPr>
        <w:lastRenderedPageBreak/>
        <w:t>Art. 1</w:t>
      </w:r>
      <w:r w:rsidR="003A4505">
        <w:rPr>
          <w:rStyle w:val="Ppogrubienie"/>
        </w:rPr>
        <w:t>5</w:t>
      </w:r>
      <w:r w:rsidR="00534BD1" w:rsidRPr="00401B1E">
        <w:rPr>
          <w:rStyle w:val="Ppogrubienie"/>
        </w:rPr>
        <w:t>.</w:t>
      </w:r>
      <w:r w:rsidR="00534BD1" w:rsidRPr="00534BD1">
        <w:t xml:space="preserve"> Środki wypłacone z tytułu rekom</w:t>
      </w:r>
      <w:r>
        <w:t xml:space="preserve">pensat, o których mowa </w:t>
      </w:r>
      <w:r w:rsidR="00534BD1" w:rsidRPr="00534BD1">
        <w:t>zalicza się do kategorii drugiej należności podlegających zaspokojeniu z funduszów masy upadłości, o której mowa w art. 342 ust. 1 pkt 2 ustawy z dnia z dnia 28 lutego 2003 r. –</w:t>
      </w:r>
      <w:r w:rsidR="00101AFF">
        <w:t xml:space="preserve"> </w:t>
      </w:r>
      <w:r w:rsidR="00534BD1" w:rsidRPr="00534BD1">
        <w:t>Prawo upadłościowe (Dz. U. z 2022 r. poz. 1520).</w:t>
      </w:r>
    </w:p>
    <w:p w14:paraId="463AAE85" w14:textId="719C50CA" w:rsidR="00534BD1" w:rsidRPr="00101AFF" w:rsidRDefault="00101AFF" w:rsidP="00101AFF">
      <w:pPr>
        <w:pStyle w:val="ARTartustawynprozporzdzenia"/>
      </w:pPr>
      <w:bookmarkStart w:id="11" w:name="_Hlk116213285"/>
      <w:r w:rsidRPr="00101AFF">
        <w:rPr>
          <w:rStyle w:val="Ppogrubienie"/>
        </w:rPr>
        <w:t>Art. 1</w:t>
      </w:r>
      <w:r w:rsidR="003A4505">
        <w:rPr>
          <w:rStyle w:val="Ppogrubienie"/>
        </w:rPr>
        <w:t>6</w:t>
      </w:r>
      <w:r w:rsidR="00534BD1" w:rsidRPr="00101AFF">
        <w:rPr>
          <w:rStyle w:val="Ppogrubienie"/>
        </w:rPr>
        <w:t>.</w:t>
      </w:r>
      <w:r w:rsidR="00534BD1" w:rsidRPr="00101AFF">
        <w:t xml:space="preserve"> 1. Składanie, weryfikacja i rozpatrywanie wniosków o wypłatę </w:t>
      </w:r>
      <w:r w:rsidR="00AD17D8">
        <w:t xml:space="preserve">zaliczki, wniosków o wypłatę </w:t>
      </w:r>
      <w:r w:rsidR="00534BD1" w:rsidRPr="00101AFF">
        <w:t>rekompensaty oraz wniosków o rozliczenie rekompensaty, a także korespondencja z zarządcą rozliczeń odbywa się wyłącznie w formie elektronicznej.</w:t>
      </w:r>
    </w:p>
    <w:p w14:paraId="5445FDC8" w14:textId="0D058D8D" w:rsidR="00534BD1" w:rsidRPr="00534BD1" w:rsidRDefault="00534BD1" w:rsidP="00CD78C0">
      <w:pPr>
        <w:pStyle w:val="USTustnpkodeksu"/>
      </w:pPr>
      <w:r w:rsidRPr="00534BD1">
        <w:t xml:space="preserve">2. </w:t>
      </w:r>
      <w:r w:rsidR="00CD78C0" w:rsidRPr="00CD78C0">
        <w:t xml:space="preserve">Wnioski o wypłatę rekompensaty oraz wnioski o rozliczenie rekompensaty składa się do zarządcy rozliczeń przy użyciu formularza udostępnionego na stronie internetowej administrowanej przez zarządcę rozliczeń i opatruje się kwalifikowanym podpisem elektronicznym albo podpisem zaufanym. </w:t>
      </w:r>
    </w:p>
    <w:p w14:paraId="1C25B6DA" w14:textId="34A96F0B" w:rsidR="00534BD1" w:rsidRPr="00534BD1" w:rsidRDefault="00534BD1" w:rsidP="00534BD1">
      <w:pPr>
        <w:pStyle w:val="USTustnpkodeksu"/>
      </w:pPr>
      <w:r w:rsidRPr="00534BD1">
        <w:t xml:space="preserve">3. </w:t>
      </w:r>
      <w:r w:rsidR="00CD78C0" w:rsidRPr="00CD78C0">
        <w:t xml:space="preserve">Zarządca rozliczeń na swojej stronie internetowej udostępnia wzór wniosku o wypłatę raty zaliczki, wzór wniosku o wypłatę rekompensaty, wzór wniosku o rozliczenie rekompensaty oraz instrukcję składania tych wniosków. </w:t>
      </w:r>
    </w:p>
    <w:bookmarkEnd w:id="11"/>
    <w:p w14:paraId="6DE490D3" w14:textId="1123593A" w:rsidR="00534BD1" w:rsidRPr="00534BD1" w:rsidRDefault="007B56B2" w:rsidP="007B56B2">
      <w:pPr>
        <w:pStyle w:val="ARTartustawynprozporzdzenia"/>
      </w:pPr>
      <w:r w:rsidRPr="007B56B2">
        <w:rPr>
          <w:rStyle w:val="Ppogrubienie"/>
        </w:rPr>
        <w:t>Art. 1</w:t>
      </w:r>
      <w:r w:rsidR="003A4505">
        <w:rPr>
          <w:rStyle w:val="Ppogrubienie"/>
        </w:rPr>
        <w:t>7</w:t>
      </w:r>
      <w:r w:rsidR="00534BD1" w:rsidRPr="007B56B2">
        <w:rPr>
          <w:rStyle w:val="Ppogrubienie"/>
        </w:rPr>
        <w:t>.</w:t>
      </w:r>
      <w:r w:rsidR="00534BD1" w:rsidRPr="00534BD1">
        <w:t xml:space="preserve"> 1 Rekom</w:t>
      </w:r>
      <w:r>
        <w:t>pensata</w:t>
      </w:r>
      <w:r w:rsidR="0087569F">
        <w:t xml:space="preserve"> </w:t>
      </w:r>
      <w:r w:rsidR="00534BD1" w:rsidRPr="00534BD1">
        <w:t>jest wypłacana przez zarządcę rozliczeń.</w:t>
      </w:r>
    </w:p>
    <w:p w14:paraId="7494E15D" w14:textId="247E9EE4" w:rsidR="00534BD1" w:rsidRPr="007B56B2" w:rsidRDefault="00534BD1" w:rsidP="007B56B2">
      <w:pPr>
        <w:pStyle w:val="USTustnpkodeksu"/>
      </w:pPr>
      <w:r w:rsidRPr="007B56B2">
        <w:t>2.</w:t>
      </w:r>
      <w:r w:rsidRPr="007B56B2">
        <w:tab/>
        <w:t>Zarządca rozliczeń otrzymuje środki na realizację wypłat rekompensat z</w:t>
      </w:r>
      <w:r w:rsidR="00C30AE2">
        <w:t xml:space="preserve"> </w:t>
      </w:r>
      <w:r w:rsidR="00E66D91">
        <w:t xml:space="preserve">Funduszu </w:t>
      </w:r>
      <w:r w:rsidRPr="007B56B2">
        <w:t>w ramach limitu określonego na ten cel w planie finansowym Funduszu na rachun</w:t>
      </w:r>
      <w:r w:rsidR="000C3FE9">
        <w:t>ek</w:t>
      </w:r>
      <w:r w:rsidRPr="007B56B2">
        <w:t xml:space="preserve"> rekompensaty </w:t>
      </w:r>
      <w:r w:rsidR="00856D69">
        <w:t>ceny maksymalnej</w:t>
      </w:r>
      <w:r w:rsidRPr="007B56B2">
        <w:t>.</w:t>
      </w:r>
    </w:p>
    <w:p w14:paraId="0E96B096" w14:textId="0EAD8EF8" w:rsidR="00534BD1" w:rsidRPr="007B56B2" w:rsidRDefault="00534BD1" w:rsidP="007B56B2">
      <w:pPr>
        <w:pStyle w:val="USTustnpkodeksu"/>
      </w:pPr>
      <w:r w:rsidRPr="007B56B2">
        <w:t>3.</w:t>
      </w:r>
      <w:r w:rsidRPr="007B56B2">
        <w:tab/>
        <w:t xml:space="preserve">Wniosek o przekazanie środków na wypłaty rekompensat dla </w:t>
      </w:r>
      <w:r w:rsidR="00977FB9">
        <w:t>podmiotów uprawnionych</w:t>
      </w:r>
      <w:r w:rsidR="007B56B2" w:rsidRPr="007B56B2">
        <w:t xml:space="preserve"> </w:t>
      </w:r>
      <w:r w:rsidRPr="007B56B2">
        <w:t xml:space="preserve">zarządca rozliczeń składa co kwartał do ministra właściwego do spraw energii, określając łączną wysokość wnioskowanej kwoty i numer rachunku rekompensaty </w:t>
      </w:r>
      <w:r w:rsidR="00E66D91">
        <w:t>ceny maksymalnej</w:t>
      </w:r>
      <w:r w:rsidRPr="007B56B2">
        <w:t>.</w:t>
      </w:r>
    </w:p>
    <w:p w14:paraId="46013173" w14:textId="403E284D" w:rsidR="00534BD1" w:rsidRPr="007B56B2" w:rsidRDefault="00534BD1" w:rsidP="007B56B2">
      <w:pPr>
        <w:pStyle w:val="USTustnpkodeksu"/>
      </w:pPr>
      <w:r w:rsidRPr="007B56B2">
        <w:t xml:space="preserve">4. Wniosek o przekazanie środków na wypłaty </w:t>
      </w:r>
      <w:r w:rsidR="0087569F">
        <w:t xml:space="preserve">zaliczki </w:t>
      </w:r>
      <w:r w:rsidRPr="007B56B2">
        <w:t xml:space="preserve">dla </w:t>
      </w:r>
      <w:r w:rsidR="00977FB9">
        <w:t>podmiotów uprawnionych</w:t>
      </w:r>
      <w:r w:rsidR="007B56B2" w:rsidRPr="007B56B2">
        <w:t xml:space="preserve">, </w:t>
      </w:r>
      <w:r w:rsidRPr="007B56B2">
        <w:t xml:space="preserve">zarządca rozliczeń składa odpowiednio w terminie do dnia </w:t>
      </w:r>
      <w:r w:rsidR="004674AB">
        <w:t>14</w:t>
      </w:r>
      <w:r w:rsidRPr="007B56B2">
        <w:t xml:space="preserve"> grudnia 2022 r. i </w:t>
      </w:r>
      <w:r w:rsidR="004674AB">
        <w:t>13</w:t>
      </w:r>
      <w:r w:rsidRPr="007B56B2">
        <w:t xml:space="preserve"> stycznia 2023 r. do ministra właściwego do spraw energii, określając łączną wysokość wnioskowanej kwoty i numer rachunku rekompensaty </w:t>
      </w:r>
      <w:r w:rsidR="00FE2549">
        <w:t>ceny maksymalnej</w:t>
      </w:r>
      <w:r w:rsidRPr="007B56B2">
        <w:t>.</w:t>
      </w:r>
    </w:p>
    <w:p w14:paraId="36D2E324" w14:textId="11BF4A27" w:rsidR="00534BD1" w:rsidRPr="007B56B2" w:rsidRDefault="00534BD1" w:rsidP="007B56B2">
      <w:pPr>
        <w:pStyle w:val="USTustnpkodeksu"/>
      </w:pPr>
      <w:r w:rsidRPr="007B56B2">
        <w:t>5.</w:t>
      </w:r>
      <w:r w:rsidRPr="007B56B2">
        <w:tab/>
        <w:t xml:space="preserve">Minister właściwy do spraw energii przekazuje środki na wypłaty rekompensat zarządcy rozliczeń w terminie </w:t>
      </w:r>
      <w:r w:rsidR="004674AB">
        <w:t>3</w:t>
      </w:r>
      <w:r w:rsidRPr="007B56B2">
        <w:t xml:space="preserve"> dni roboczych od dnia otrzymania </w:t>
      </w:r>
      <w:r w:rsidR="0019403B">
        <w:t>środków z Funduszu</w:t>
      </w:r>
      <w:r w:rsidRPr="007B56B2">
        <w:t>.</w:t>
      </w:r>
    </w:p>
    <w:p w14:paraId="5360B82A" w14:textId="1356A216" w:rsidR="00534BD1" w:rsidRPr="007B56B2" w:rsidRDefault="00534BD1" w:rsidP="007B56B2">
      <w:pPr>
        <w:pStyle w:val="USTustnpkodeksu"/>
      </w:pPr>
      <w:r w:rsidRPr="007B56B2">
        <w:t>6. Minister właściwy do spraw energii przekazuje środki na</w:t>
      </w:r>
      <w:r w:rsidR="00074E17">
        <w:t xml:space="preserve"> wypłaty zaliczek </w:t>
      </w:r>
      <w:r w:rsidRPr="007B56B2">
        <w:t xml:space="preserve">w terminie </w:t>
      </w:r>
      <w:r w:rsidR="004674AB">
        <w:t>3</w:t>
      </w:r>
      <w:r w:rsidR="00A61DC3">
        <w:t xml:space="preserve"> </w:t>
      </w:r>
      <w:r w:rsidRPr="007B56B2">
        <w:t xml:space="preserve">dni roboczych od dnia otrzymania </w:t>
      </w:r>
      <w:r w:rsidR="0019403B">
        <w:t>środków z Funduszu</w:t>
      </w:r>
      <w:r w:rsidR="00C30AE2">
        <w:t>.</w:t>
      </w:r>
    </w:p>
    <w:p w14:paraId="4086062A" w14:textId="7D94E54E" w:rsidR="00534BD1" w:rsidRPr="007B56B2" w:rsidRDefault="00534BD1" w:rsidP="007B56B2">
      <w:pPr>
        <w:pStyle w:val="USTustnpkodeksu"/>
      </w:pPr>
      <w:r w:rsidRPr="007B56B2">
        <w:lastRenderedPageBreak/>
        <w:t xml:space="preserve">7. Zarządca rozliczeń przedstawia ministrowi właściwemu do spraw energii zbiorcze rozliczenie środków oraz przekazuje niewykorzystane środki do </w:t>
      </w:r>
      <w:r w:rsidR="00E66D91">
        <w:t>Funduszu</w:t>
      </w:r>
      <w:r w:rsidR="007564E5" w:rsidRPr="007B56B2">
        <w:t xml:space="preserve"> </w:t>
      </w:r>
      <w:r w:rsidRPr="007B56B2">
        <w:t xml:space="preserve">w </w:t>
      </w:r>
      <w:r w:rsidR="00E17AE2">
        <w:t>terminie do dnia 31 grudnia 202</w:t>
      </w:r>
      <w:r w:rsidR="0061553F">
        <w:t>5</w:t>
      </w:r>
      <w:r w:rsidRPr="007B56B2">
        <w:t xml:space="preserve"> r.</w:t>
      </w:r>
    </w:p>
    <w:p w14:paraId="70A74A1A" w14:textId="5ECBE6C8" w:rsidR="00534BD1" w:rsidRPr="007B56B2" w:rsidRDefault="00534BD1" w:rsidP="007B56B2">
      <w:pPr>
        <w:pStyle w:val="USTustnpkodeksu"/>
      </w:pPr>
      <w:r w:rsidRPr="007B56B2">
        <w:t xml:space="preserve">8. Środki uzyskane z </w:t>
      </w:r>
      <w:r w:rsidR="00E66D91">
        <w:t>Funduszu</w:t>
      </w:r>
      <w:r w:rsidR="007564E5" w:rsidRPr="007B56B2">
        <w:t xml:space="preserve"> </w:t>
      </w:r>
      <w:r w:rsidRPr="007B56B2">
        <w:t xml:space="preserve">oraz odsetki od środków zgromadzonych na rachunku rekompensaty </w:t>
      </w:r>
      <w:r w:rsidR="00E66D91">
        <w:t>ceny maksymalnej</w:t>
      </w:r>
      <w:r w:rsidRPr="007B56B2">
        <w:t xml:space="preserve"> nie stanowią przychodu zarządcy rozliczeń w rozumieniu ustawy z dnia 15 lutego 1992 r. o podatku dochodowym od osób prawnych (Dz. U. z </w:t>
      </w:r>
      <w:r w:rsidR="007B56B2" w:rsidRPr="007B56B2">
        <w:t xml:space="preserve">2021 r. poz. 1800, z </w:t>
      </w:r>
      <w:proofErr w:type="spellStart"/>
      <w:r w:rsidR="007B56B2" w:rsidRPr="007B56B2">
        <w:t>późn</w:t>
      </w:r>
      <w:proofErr w:type="spellEnd"/>
      <w:r w:rsidR="007B56B2" w:rsidRPr="007B56B2">
        <w:t>. zm.</w:t>
      </w:r>
      <w:r w:rsidR="00252AC0">
        <w:rPr>
          <w:rStyle w:val="Odwoanieprzypisudolnego"/>
        </w:rPr>
        <w:footnoteReference w:id="7"/>
      </w:r>
      <w:r w:rsidR="00252AC0" w:rsidRPr="00252AC0">
        <w:rPr>
          <w:rStyle w:val="IGindeksgrny"/>
        </w:rPr>
        <w:t>)</w:t>
      </w:r>
      <w:r w:rsidRPr="007B56B2">
        <w:t>).</w:t>
      </w:r>
    </w:p>
    <w:p w14:paraId="5CD2C746" w14:textId="000907C9" w:rsidR="00534BD1" w:rsidRPr="007B56B2" w:rsidRDefault="00534BD1" w:rsidP="007B56B2">
      <w:pPr>
        <w:pStyle w:val="USTustnpkodeksu"/>
      </w:pPr>
      <w:r w:rsidRPr="007B56B2">
        <w:t xml:space="preserve">9. Zarządca rozliczeń przeznacza całość odsetek od środków zgromadzonych na rachunku rekompensaty </w:t>
      </w:r>
      <w:r w:rsidR="00E66D91">
        <w:t>ceny maksymalnej</w:t>
      </w:r>
      <w:r w:rsidRPr="007B56B2">
        <w:t xml:space="preserve"> na wypłatę rekompensat. Niewydatkowane środki podlegają zwrotowi do </w:t>
      </w:r>
      <w:r w:rsidR="00E66D91">
        <w:t>Funduszu</w:t>
      </w:r>
      <w:r w:rsidRPr="007B56B2">
        <w:t>.</w:t>
      </w:r>
    </w:p>
    <w:p w14:paraId="1D339DC7" w14:textId="26451BAE" w:rsidR="00534BD1" w:rsidRPr="007B56B2" w:rsidRDefault="00534BD1" w:rsidP="007B56B2">
      <w:pPr>
        <w:pStyle w:val="USTustnpkodeksu"/>
      </w:pPr>
      <w:r w:rsidRPr="007B56B2">
        <w:t xml:space="preserve">10. Środki przekazane przez zarządcę rozliczeń na rzecz </w:t>
      </w:r>
      <w:r w:rsidR="005A237C">
        <w:t xml:space="preserve">podmiotów uprawnionych </w:t>
      </w:r>
      <w:r w:rsidRPr="007B56B2">
        <w:t>oraz wydatki i koszty finansowane ze środków, o których mowa w ust. 8, nie stanowią u zarządcy rozliczeń kosztów uzyskania przychodu w rozumieniu ustawy wymienionej w ust. 8.</w:t>
      </w:r>
    </w:p>
    <w:p w14:paraId="60388A7F" w14:textId="6DC3A827" w:rsidR="00534BD1" w:rsidRPr="007B56B2" w:rsidRDefault="00534BD1" w:rsidP="007B56B2">
      <w:pPr>
        <w:pStyle w:val="USTustnpkodeksu"/>
      </w:pPr>
      <w:r w:rsidRPr="007B56B2">
        <w:t xml:space="preserve">11. Szczegółowe zasady współpracy ministra właściwego do spraw energii oraz zarządcy rozliczeń w zakresie przekazywania środków na rachunek rekompensaty </w:t>
      </w:r>
      <w:r w:rsidR="00856D69">
        <w:t>ceny maksymalnej</w:t>
      </w:r>
      <w:r w:rsidRPr="007B56B2">
        <w:t xml:space="preserve"> oraz wymiany dokumentów i informacji określa umowa.</w:t>
      </w:r>
    </w:p>
    <w:p w14:paraId="7426149B" w14:textId="6624F9E4" w:rsidR="00534BD1" w:rsidRPr="00534BD1" w:rsidRDefault="007B56B2" w:rsidP="000B091F">
      <w:pPr>
        <w:pStyle w:val="ARTartustawynprozporzdzenia"/>
      </w:pPr>
      <w:r w:rsidRPr="007B56B2">
        <w:rPr>
          <w:rStyle w:val="Ppogrubienie"/>
        </w:rPr>
        <w:t>Art. 1</w:t>
      </w:r>
      <w:r w:rsidR="003A4505">
        <w:rPr>
          <w:rStyle w:val="Ppogrubienie"/>
        </w:rPr>
        <w:t>8</w:t>
      </w:r>
      <w:r w:rsidR="00534BD1" w:rsidRPr="007B56B2">
        <w:rPr>
          <w:rStyle w:val="Ppogrubienie"/>
        </w:rPr>
        <w:t>.</w:t>
      </w:r>
      <w:r w:rsidR="00534BD1" w:rsidRPr="00534BD1">
        <w:t xml:space="preserve"> 1. W przypadku braku środków na wypłatę rekompensat zarządca rozliczeń wstrzymuje wypłatę do czasu zapewnienia środków na ten cel. </w:t>
      </w:r>
    </w:p>
    <w:p w14:paraId="73F182C7" w14:textId="315BEDE0" w:rsidR="00534BD1" w:rsidRPr="007B56B2" w:rsidRDefault="00534BD1" w:rsidP="007B56B2">
      <w:pPr>
        <w:pStyle w:val="USTustnpkodeksu"/>
      </w:pPr>
      <w:r w:rsidRPr="007B56B2">
        <w:t>2.</w:t>
      </w:r>
      <w:r w:rsidRPr="007B56B2">
        <w:tab/>
        <w:t xml:space="preserve">O wypłaconych </w:t>
      </w:r>
      <w:r w:rsidR="007564E5">
        <w:t xml:space="preserve">podmiotowi uprawnionemu </w:t>
      </w:r>
      <w:r w:rsidRPr="007B56B2">
        <w:t>kwotach rekompensat zarządca rozliczeń, w terminie 7 dni od dnia dokonania wypłaty informuje Prezesa URE.</w:t>
      </w:r>
    </w:p>
    <w:p w14:paraId="133311E5" w14:textId="09D698AD" w:rsidR="00534BD1" w:rsidRPr="00534BD1" w:rsidRDefault="007B56B2" w:rsidP="007B56B2">
      <w:pPr>
        <w:pStyle w:val="ARTartustawynprozporzdzenia"/>
      </w:pPr>
      <w:r w:rsidRPr="007B56B2">
        <w:rPr>
          <w:rStyle w:val="Ppogrubienie"/>
        </w:rPr>
        <w:t>Art. 1</w:t>
      </w:r>
      <w:r w:rsidR="003A4505">
        <w:rPr>
          <w:rStyle w:val="Ppogrubienie"/>
        </w:rPr>
        <w:t>9</w:t>
      </w:r>
      <w:r w:rsidR="00534BD1" w:rsidRPr="007B56B2">
        <w:rPr>
          <w:rStyle w:val="Ppogrubienie"/>
        </w:rPr>
        <w:t>.</w:t>
      </w:r>
      <w:r w:rsidR="00534BD1" w:rsidRPr="00534BD1">
        <w:t xml:space="preserve"> 1. Zarządca rozliczeń może żądać od </w:t>
      </w:r>
      <w:r w:rsidR="007564E5">
        <w:t xml:space="preserve">podmiotu uprawnionego </w:t>
      </w:r>
      <w:r w:rsidR="00534BD1" w:rsidRPr="00534BD1">
        <w:t xml:space="preserve">przedłożenia dokumentów lub informacji uzasadniających wysokość wypłaconej rekompensaty do dnia </w:t>
      </w:r>
      <w:r w:rsidR="00626400" w:rsidRPr="00534BD1">
        <w:t>31</w:t>
      </w:r>
      <w:r w:rsidR="00626400">
        <w:t> </w:t>
      </w:r>
      <w:r w:rsidR="00534BD1" w:rsidRPr="00534BD1">
        <w:t xml:space="preserve">grudnia 2025 r. </w:t>
      </w:r>
    </w:p>
    <w:p w14:paraId="29422C93" w14:textId="755897B2" w:rsidR="00534BD1" w:rsidRPr="008A58A0" w:rsidRDefault="007B56B2" w:rsidP="008A58A0">
      <w:pPr>
        <w:pStyle w:val="USTustnpkodeksu"/>
      </w:pPr>
      <w:r w:rsidRPr="008A58A0">
        <w:t xml:space="preserve">2. Jeżeli </w:t>
      </w:r>
      <w:r w:rsidR="007564E5">
        <w:t>podmiot uprawniony</w:t>
      </w:r>
      <w:r w:rsidRPr="008A58A0">
        <w:t xml:space="preserve"> </w:t>
      </w:r>
      <w:r w:rsidR="00534BD1" w:rsidRPr="008A58A0">
        <w:t>nie przedłożył dokumentów lub informacji uzasadniających wysokość wypłaconej rekompensaty lub z dokumentów i informacji wynika, że całość lub część wysokości kwoty rekompensaty została wypłacona nienależnie, zarządca rozliczeń wzywa te</w:t>
      </w:r>
      <w:r w:rsidR="007564E5">
        <w:t>n</w:t>
      </w:r>
      <w:r w:rsidR="00534BD1" w:rsidRPr="008A58A0">
        <w:t xml:space="preserve"> </w:t>
      </w:r>
      <w:r w:rsidR="007564E5">
        <w:t>podmiot</w:t>
      </w:r>
      <w:r w:rsidR="007564E5" w:rsidRPr="008A58A0">
        <w:t xml:space="preserve"> </w:t>
      </w:r>
      <w:r w:rsidR="00534BD1" w:rsidRPr="008A58A0">
        <w:t>do jej zwrotu w terminie 14 dni od dnia otrzymania wezwania wraz z odsetkami ustawowymi za opóźnienie od dnia wypłaty rekompensaty.</w:t>
      </w:r>
    </w:p>
    <w:p w14:paraId="6AB4C796" w14:textId="7E588A5A" w:rsidR="00534BD1" w:rsidRPr="008A58A0" w:rsidRDefault="00534BD1" w:rsidP="008A58A0">
      <w:pPr>
        <w:pStyle w:val="USTustnpkodeksu"/>
      </w:pPr>
      <w:r w:rsidRPr="008A58A0">
        <w:t xml:space="preserve">3. W przypadku gdy </w:t>
      </w:r>
      <w:r w:rsidR="007564E5">
        <w:t>podmiot uprawniony</w:t>
      </w:r>
      <w:r w:rsidR="007564E5" w:rsidRPr="008A58A0">
        <w:t xml:space="preserve"> </w:t>
      </w:r>
      <w:r w:rsidRPr="008A58A0">
        <w:t>nie dokona zwrotu rekompensaty zgodnie z ust. 2</w:t>
      </w:r>
      <w:r w:rsidR="00351108">
        <w:t xml:space="preserve"> lub z art. </w:t>
      </w:r>
      <w:r w:rsidR="00CD4940">
        <w:t>8</w:t>
      </w:r>
      <w:r w:rsidR="00351108">
        <w:t xml:space="preserve"> ust. </w:t>
      </w:r>
      <w:r w:rsidR="00CD4940">
        <w:t>5</w:t>
      </w:r>
      <w:r w:rsidR="004674AB">
        <w:t xml:space="preserve"> i art. 9 ust. 13</w:t>
      </w:r>
      <w:r w:rsidRPr="008A58A0">
        <w:t xml:space="preserve">, zarządca rozliczeń wydaje decyzję administracyjną </w:t>
      </w:r>
      <w:r w:rsidRPr="008A58A0">
        <w:lastRenderedPageBreak/>
        <w:t xml:space="preserve">określającą wysokość nienależnie pobranej kwoty rekompensaty podlegającej zwrotowi oraz termin dokonania tego zwrotu. Od nienależnie pobranej kwoty rekompensaty nalicza się odsetki </w:t>
      </w:r>
      <w:r w:rsidR="00351108">
        <w:t xml:space="preserve">ustawowe </w:t>
      </w:r>
      <w:r w:rsidRPr="008A58A0">
        <w:t>za opóźnienie od dnia jej otrzymania.</w:t>
      </w:r>
    </w:p>
    <w:p w14:paraId="3459AA92" w14:textId="0045E019" w:rsidR="00534BD1" w:rsidRDefault="00534BD1" w:rsidP="008A58A0">
      <w:pPr>
        <w:pStyle w:val="USTustnpkodeksu"/>
      </w:pPr>
      <w:r w:rsidRPr="008A58A0">
        <w:t>4. W sprawach decyzji administracyjnych wydawanych przez zarządcę roz</w:t>
      </w:r>
      <w:r w:rsidR="008A58A0">
        <w:t>liczeń, o których mowa w art. 11</w:t>
      </w:r>
      <w:r w:rsidRPr="008A58A0">
        <w:t xml:space="preserve"> ust</w:t>
      </w:r>
      <w:r w:rsidR="008A58A0">
        <w:t>. 7, art. 12</w:t>
      </w:r>
      <w:r w:rsidR="008A58A0" w:rsidRPr="008A58A0">
        <w:t xml:space="preserve"> ust. 6 oraz art. 18</w:t>
      </w:r>
      <w:r w:rsidRPr="008A58A0">
        <w:t xml:space="preserve"> ust. 3 organem wyższego stopnia w rozumieniu przepisów ustawy z dnia 14 czerwca 1960 r. – Kodeks postępowania administracyjnego (Dz</w:t>
      </w:r>
      <w:r w:rsidR="00BF5738">
        <w:t>. U. z 2022</w:t>
      </w:r>
      <w:r w:rsidRPr="008A58A0">
        <w:t xml:space="preserve"> r. poz.</w:t>
      </w:r>
      <w:r w:rsidR="00BF5738">
        <w:t xml:space="preserve"> 2000</w:t>
      </w:r>
      <w:r w:rsidRPr="008A58A0">
        <w:t>) w stosunku do zarządcy rozliczeń jest minister właściwy do spraw energii.</w:t>
      </w:r>
    </w:p>
    <w:p w14:paraId="724C2134" w14:textId="06711E53" w:rsidR="00101FFB" w:rsidRDefault="00101FFB" w:rsidP="002A165A">
      <w:pPr>
        <w:pStyle w:val="ROZDZODDZOZNoznaczenierozdziauluboddziau"/>
      </w:pPr>
      <w:r>
        <w:t>Rozdział 3</w:t>
      </w:r>
    </w:p>
    <w:p w14:paraId="7710E07D" w14:textId="4E9DD69B" w:rsidR="001E36F0" w:rsidRDefault="00016D57" w:rsidP="001E36F0">
      <w:pPr>
        <w:pStyle w:val="ROZDZODDZPRZEDMprzedmiotregulacjirozdziauluboddziau"/>
      </w:pPr>
      <w:r>
        <w:t>Kwota wpłaty</w:t>
      </w:r>
    </w:p>
    <w:p w14:paraId="5D811B63" w14:textId="6AD75504" w:rsidR="001E36F0" w:rsidRDefault="001E36F0" w:rsidP="001E36F0">
      <w:pPr>
        <w:pStyle w:val="ARTartustawynprozporzdzenia"/>
      </w:pPr>
      <w:r w:rsidRPr="0082509C">
        <w:rPr>
          <w:rStyle w:val="Ppogrubienie"/>
        </w:rPr>
        <w:t xml:space="preserve">Art. </w:t>
      </w:r>
      <w:r>
        <w:rPr>
          <w:rStyle w:val="Ppogrubienie"/>
        </w:rPr>
        <w:t>2</w:t>
      </w:r>
      <w:r w:rsidR="00CE6EF5">
        <w:rPr>
          <w:rStyle w:val="Ppogrubienie"/>
        </w:rPr>
        <w:t>0</w:t>
      </w:r>
      <w:r w:rsidRPr="0082509C">
        <w:rPr>
          <w:rStyle w:val="Ppogrubienie"/>
        </w:rPr>
        <w:t>.</w:t>
      </w:r>
      <w:r w:rsidRPr="002E5AB7">
        <w:tab/>
      </w:r>
      <w:r>
        <w:t>1. Wytwórca energii elektrycznej wykorzystujący do wytwarzania energii elektrycznej:</w:t>
      </w:r>
    </w:p>
    <w:p w14:paraId="3D048818" w14:textId="77777777" w:rsidR="001E36F0" w:rsidRPr="001F723A" w:rsidRDefault="001E36F0" w:rsidP="001E36F0">
      <w:pPr>
        <w:pStyle w:val="PKTpunkt"/>
      </w:pPr>
      <w:r w:rsidRPr="001F723A">
        <w:t>1)</w:t>
      </w:r>
      <w:r w:rsidRPr="001F723A">
        <w:tab/>
        <w:t>e</w:t>
      </w:r>
      <w:r>
        <w:t>nergię wiatru,</w:t>
      </w:r>
    </w:p>
    <w:p w14:paraId="71E5E678" w14:textId="77777777" w:rsidR="001E36F0" w:rsidRDefault="001E36F0" w:rsidP="001E36F0">
      <w:pPr>
        <w:pStyle w:val="PKTpunkt"/>
      </w:pPr>
      <w:r>
        <w:t>2)</w:t>
      </w:r>
      <w:r>
        <w:tab/>
        <w:t>energię promieniowania słonecznego,</w:t>
      </w:r>
    </w:p>
    <w:p w14:paraId="1BC77D10" w14:textId="394B8A14" w:rsidR="001E36F0" w:rsidRPr="005C29D9" w:rsidRDefault="001E36F0" w:rsidP="002A165A">
      <w:pPr>
        <w:pStyle w:val="PKTpunkt"/>
      </w:pPr>
      <w:r w:rsidRPr="005C29D9">
        <w:t>3)</w:t>
      </w:r>
      <w:r w:rsidRPr="005C29D9">
        <w:tab/>
        <w:t>energi</w:t>
      </w:r>
      <w:r>
        <w:t>ę</w:t>
      </w:r>
      <w:r w:rsidRPr="005C29D9">
        <w:t xml:space="preserve"> geotermaln</w:t>
      </w:r>
      <w:r w:rsidR="002A165A">
        <w:t>ą</w:t>
      </w:r>
      <w:r>
        <w:t>,</w:t>
      </w:r>
      <w:r w:rsidR="002A165A">
        <w:t xml:space="preserve"> </w:t>
      </w:r>
      <w:r w:rsidR="002A165A" w:rsidRPr="002A165A">
        <w:t>w rozumieniu art. 2 pkt 10 ustawy o odnawialnych źródłach energii,</w:t>
      </w:r>
    </w:p>
    <w:p w14:paraId="4F157ED7" w14:textId="38610906" w:rsidR="001E36F0" w:rsidRPr="005C29D9" w:rsidRDefault="001E36F0" w:rsidP="002A165A">
      <w:pPr>
        <w:pStyle w:val="PKTpunkt"/>
      </w:pPr>
      <w:r w:rsidRPr="005C29D9">
        <w:t>4)</w:t>
      </w:r>
      <w:r w:rsidRPr="005C29D9">
        <w:tab/>
        <w:t>hydroenergi</w:t>
      </w:r>
      <w:r>
        <w:t>ę,</w:t>
      </w:r>
      <w:r w:rsidR="002A165A">
        <w:t xml:space="preserve"> </w:t>
      </w:r>
      <w:r w:rsidR="002A165A" w:rsidRPr="002A165A">
        <w:t>w rozumieniu art. 2 pkt 12 ustawy o odnawialnych źródłach energii,</w:t>
      </w:r>
    </w:p>
    <w:p w14:paraId="06AFE882" w14:textId="6E8D360E" w:rsidR="001E36F0" w:rsidRPr="00CB0403" w:rsidRDefault="001E36F0" w:rsidP="001E36F0">
      <w:pPr>
        <w:pStyle w:val="PKTpunkt"/>
      </w:pPr>
      <w:r w:rsidRPr="00CB0403">
        <w:t>5)</w:t>
      </w:r>
      <w:r w:rsidRPr="00CB0403">
        <w:tab/>
        <w:t>biogaz</w:t>
      </w:r>
      <w:r>
        <w:t>,</w:t>
      </w:r>
      <w:r w:rsidRPr="00CB0403">
        <w:t xml:space="preserve"> biogaz rol</w:t>
      </w:r>
      <w:r>
        <w:t>niczy</w:t>
      </w:r>
      <w:r w:rsidR="002A165A">
        <w:t>, biomasę</w:t>
      </w:r>
      <w:r>
        <w:t xml:space="preserve"> oraz </w:t>
      </w:r>
      <w:proofErr w:type="spellStart"/>
      <w:r>
        <w:t>biopłyny</w:t>
      </w:r>
      <w:proofErr w:type="spellEnd"/>
      <w:r>
        <w:t xml:space="preserve">, </w:t>
      </w:r>
      <w:r w:rsidR="002A165A" w:rsidRPr="002A165A">
        <w:t xml:space="preserve">w rozumieniu odpowiednio art. 2 pkt 1, 2, 3 i 4 ustawy o odnawialnych źródłach energii, </w:t>
      </w:r>
      <w:r>
        <w:t xml:space="preserve">z wyjątkiem </w:t>
      </w:r>
      <w:proofErr w:type="spellStart"/>
      <w:r>
        <w:t>biometanu</w:t>
      </w:r>
      <w:proofErr w:type="spellEnd"/>
      <w:r>
        <w:t>,</w:t>
      </w:r>
    </w:p>
    <w:p w14:paraId="25777402" w14:textId="3C27277F" w:rsidR="001E36F0" w:rsidRDefault="001E36F0" w:rsidP="002A165A">
      <w:pPr>
        <w:pStyle w:val="PKTpunkt"/>
      </w:pPr>
      <w:r>
        <w:t>6)</w:t>
      </w:r>
      <w:r>
        <w:tab/>
        <w:t>odpady,</w:t>
      </w:r>
      <w:r w:rsidR="002A165A">
        <w:t xml:space="preserve"> </w:t>
      </w:r>
      <w:r w:rsidR="002A165A" w:rsidRPr="002A165A">
        <w:t>w rozumieniu art. 3 ust. 1 pkt 6 ustawy z dnia 14 grudnia 2012 r.</w:t>
      </w:r>
      <w:r w:rsidR="002A165A">
        <w:t xml:space="preserve"> o odpadach</w:t>
      </w:r>
      <w:r w:rsidR="002A165A" w:rsidRPr="002A165A">
        <w:t xml:space="preserve"> (Dz. U. z 2022</w:t>
      </w:r>
      <w:r w:rsidR="002A165A">
        <w:t> </w:t>
      </w:r>
      <w:r w:rsidR="002A165A" w:rsidRPr="002A165A">
        <w:t xml:space="preserve">r. poz. 699, 1250 i 1726), </w:t>
      </w:r>
    </w:p>
    <w:p w14:paraId="72AA2DB7" w14:textId="77777777" w:rsidR="001E36F0" w:rsidRDefault="001E36F0" w:rsidP="001E36F0">
      <w:pPr>
        <w:pStyle w:val="PKTpunkt"/>
      </w:pPr>
      <w:r>
        <w:t>7)</w:t>
      </w:r>
      <w:r>
        <w:tab/>
        <w:t>węgiel brunatny,</w:t>
      </w:r>
    </w:p>
    <w:p w14:paraId="05A8C024" w14:textId="4A7E088C" w:rsidR="001E36F0" w:rsidRDefault="001E36F0" w:rsidP="002A165A">
      <w:pPr>
        <w:pStyle w:val="PKTpunkt"/>
      </w:pPr>
      <w:r>
        <w:t>8)</w:t>
      </w:r>
      <w:r>
        <w:tab/>
        <w:t xml:space="preserve">paliwa ciekłe, </w:t>
      </w:r>
      <w:r w:rsidR="002A165A" w:rsidRPr="002A165A">
        <w:t>w rozumieniu art. 3 pkt 3b ustawy - Prawo energetyczne,</w:t>
      </w:r>
    </w:p>
    <w:p w14:paraId="35DFE5E4" w14:textId="77777777" w:rsidR="001E36F0" w:rsidRDefault="001E36F0" w:rsidP="001E36F0">
      <w:pPr>
        <w:pStyle w:val="PKTpunkt"/>
      </w:pPr>
      <w:r>
        <w:t>9)</w:t>
      </w:r>
      <w:r>
        <w:tab/>
        <w:t>węgiel kamienny,</w:t>
      </w:r>
    </w:p>
    <w:p w14:paraId="69833A3C" w14:textId="3708D26A" w:rsidR="001E36F0" w:rsidRPr="002E5AB7" w:rsidRDefault="001E36F0" w:rsidP="002A165A">
      <w:pPr>
        <w:pStyle w:val="PKTpunkt"/>
      </w:pPr>
      <w:r>
        <w:t>10)</w:t>
      </w:r>
      <w:r>
        <w:tab/>
        <w:t>paliwa gazowe,</w:t>
      </w:r>
      <w:r w:rsidR="002A165A">
        <w:t xml:space="preserve"> </w:t>
      </w:r>
      <w:r w:rsidR="002A165A" w:rsidRPr="002A165A">
        <w:t>w rozumieniu art. 3 pkt 3a ustawy - Prawo energetyczne</w:t>
      </w:r>
    </w:p>
    <w:p w14:paraId="6A5E0AE7" w14:textId="61DDA3F7" w:rsidR="001E36F0" w:rsidRPr="00D017BF" w:rsidRDefault="001E36F0" w:rsidP="001E36F0">
      <w:pPr>
        <w:pStyle w:val="CZWSPPKTczwsplnapunktw"/>
      </w:pPr>
      <w:r w:rsidRPr="001E36F0">
        <w:sym w:font="Symbol" w:char="F02D"/>
      </w:r>
      <w:r w:rsidRPr="00D017BF">
        <w:tab/>
      </w:r>
      <w:r w:rsidRPr="00D017BF">
        <w:tab/>
        <w:t>przekaz</w:t>
      </w:r>
      <w:r w:rsidR="002A165A">
        <w:t>uje</w:t>
      </w:r>
      <w:r w:rsidRPr="00D017BF">
        <w:t xml:space="preserve"> kwot</w:t>
      </w:r>
      <w:r>
        <w:t>ę</w:t>
      </w:r>
      <w:r w:rsidRPr="00D017BF">
        <w:t xml:space="preserve"> </w:t>
      </w:r>
      <w:r>
        <w:t xml:space="preserve">wpłaty, na zasadach określonych w art. </w:t>
      </w:r>
      <w:r w:rsidR="004E3957">
        <w:t>23</w:t>
      </w:r>
      <w:r w:rsidRPr="00D017BF">
        <w:t>.</w:t>
      </w:r>
    </w:p>
    <w:p w14:paraId="34D52A78" w14:textId="3FBC44C8" w:rsidR="001E36F0" w:rsidRPr="004131E1" w:rsidRDefault="001E36F0" w:rsidP="001E36F0">
      <w:pPr>
        <w:pStyle w:val="USTustnpkodeksu"/>
      </w:pPr>
      <w:r>
        <w:t xml:space="preserve">2. </w:t>
      </w:r>
      <w:r w:rsidRPr="00190A18">
        <w:t>Przepis ust. 1 stosuje się</w:t>
      </w:r>
      <w:r w:rsidR="002A165A">
        <w:t xml:space="preserve"> także</w:t>
      </w:r>
      <w:r w:rsidRPr="00190A18">
        <w:t xml:space="preserve"> do przedsiębiorstwa energetycznego wykonującego działalność gospodarczą w zakresie obrotu energią elektryczną</w:t>
      </w:r>
      <w:r w:rsidR="002A165A">
        <w:t>.</w:t>
      </w:r>
      <w:r w:rsidRPr="00190A18" w:rsidDel="000A40DB">
        <w:t xml:space="preserve"> </w:t>
      </w:r>
    </w:p>
    <w:p w14:paraId="70CAFC4E" w14:textId="29781B70" w:rsidR="001E36F0" w:rsidRDefault="001E36F0" w:rsidP="001E36F0">
      <w:pPr>
        <w:pStyle w:val="ARTartustawynprozporzdzenia"/>
      </w:pPr>
      <w:r w:rsidRPr="004A42C5">
        <w:rPr>
          <w:rStyle w:val="Ppogrubienie"/>
        </w:rPr>
        <w:t xml:space="preserve">Art. </w:t>
      </w:r>
      <w:r w:rsidR="004E3957">
        <w:rPr>
          <w:rStyle w:val="Ppogrubienie"/>
        </w:rPr>
        <w:t>2</w:t>
      </w:r>
      <w:r w:rsidR="00CE6EF5">
        <w:rPr>
          <w:rStyle w:val="Ppogrubienie"/>
        </w:rPr>
        <w:t>1</w:t>
      </w:r>
      <w:r w:rsidRPr="004A42C5">
        <w:rPr>
          <w:rStyle w:val="Ppogrubienie"/>
        </w:rPr>
        <w:t>.</w:t>
      </w:r>
      <w:r>
        <w:t xml:space="preserve"> Przepisu art. </w:t>
      </w:r>
      <w:r w:rsidR="004E3957">
        <w:t>2</w:t>
      </w:r>
      <w:r w:rsidR="00866C58">
        <w:t>0</w:t>
      </w:r>
      <w:r w:rsidR="00835160">
        <w:t xml:space="preserve"> </w:t>
      </w:r>
      <w:r>
        <w:t xml:space="preserve">nie stosuje się do </w:t>
      </w:r>
      <w:r w:rsidRPr="00763E89">
        <w:t>wytwórców wytwarzających energię elektryczną w jednost</w:t>
      </w:r>
      <w:r>
        <w:t>ce</w:t>
      </w:r>
      <w:r w:rsidRPr="00763E89">
        <w:t xml:space="preserve"> wytwórc</w:t>
      </w:r>
      <w:r>
        <w:t>zej:</w:t>
      </w:r>
      <w:r>
        <w:tab/>
      </w:r>
    </w:p>
    <w:p w14:paraId="363E3DD0" w14:textId="08ABD734" w:rsidR="001E36F0" w:rsidRDefault="001E36F0" w:rsidP="001E36F0">
      <w:pPr>
        <w:pStyle w:val="PKTpunkt"/>
      </w:pPr>
      <w:r>
        <w:t>1)</w:t>
      </w:r>
      <w:r>
        <w:tab/>
        <w:t>o mocy zainstalowanej elektrycznej nie większej niż 1 MW</w:t>
      </w:r>
      <w:r w:rsidR="003C1E17">
        <w:t>;</w:t>
      </w:r>
      <w:r>
        <w:t xml:space="preserve"> </w:t>
      </w:r>
    </w:p>
    <w:p w14:paraId="0CD6299C" w14:textId="21E40AEE" w:rsidR="001E36F0" w:rsidRPr="00F53A91" w:rsidRDefault="001E36F0" w:rsidP="001E36F0">
      <w:pPr>
        <w:pStyle w:val="PKTpunkt"/>
      </w:pPr>
      <w:r>
        <w:t>2)</w:t>
      </w:r>
      <w:r>
        <w:tab/>
        <w:t xml:space="preserve">będącej projektem demonstracyjnym w rozumieniu </w:t>
      </w:r>
      <w:r w:rsidR="004E3957">
        <w:t>r</w:t>
      </w:r>
      <w:r w:rsidRPr="0039673E">
        <w:t>ozporządzeni</w:t>
      </w:r>
      <w:r>
        <w:t>a</w:t>
      </w:r>
      <w:r w:rsidRPr="0039673E">
        <w:t xml:space="preserve"> Parlamentu Europejskiego i Rady (UE) 2019/943 z dnia 5 czerwca 2019 r. w sprawie rynku </w:t>
      </w:r>
      <w:r w:rsidRPr="00F53A91">
        <w:lastRenderedPageBreak/>
        <w:t>wewnętrznego energii elektrycznej</w:t>
      </w:r>
      <w:r w:rsidRPr="00974F5D">
        <w:t xml:space="preserve"> (Dz. Urz. UE L 158 z 14.6.2019, str. 54, oraz Dz. Urz. UE L 152 z 3.6.2022, str. 45)</w:t>
      </w:r>
      <w:r>
        <w:t xml:space="preserve">, zwanego dalej </w:t>
      </w:r>
      <w:r w:rsidRPr="001923CA">
        <w:t>„</w:t>
      </w:r>
      <w:r>
        <w:t>rozporządzeniem 2019/943</w:t>
      </w:r>
      <w:r w:rsidRPr="001923CA">
        <w:t>”</w:t>
      </w:r>
      <w:r>
        <w:t>;</w:t>
      </w:r>
    </w:p>
    <w:p w14:paraId="0F06FF5F" w14:textId="5B92E7D9" w:rsidR="001E36F0" w:rsidRPr="00F53A91" w:rsidRDefault="001E36F0" w:rsidP="001E36F0">
      <w:pPr>
        <w:pStyle w:val="PKTpunkt"/>
      </w:pPr>
      <w:r w:rsidRPr="00F53A91">
        <w:t>3)</w:t>
      </w:r>
      <w:r w:rsidRPr="00F53A91">
        <w:tab/>
        <w:t xml:space="preserve">będącej instalacją odnawialnego źródła energii, </w:t>
      </w:r>
      <w:r w:rsidR="002A165A" w:rsidRPr="002A165A">
        <w:t>w rozumieniu art. 2 pkt 13 ustawy o odnawialnych źródłach energii</w:t>
      </w:r>
      <w:r w:rsidR="002A165A">
        <w:t>,</w:t>
      </w:r>
      <w:r w:rsidR="002A165A" w:rsidRPr="002A165A">
        <w:t xml:space="preserve"> </w:t>
      </w:r>
      <w:r w:rsidRPr="00F53A91">
        <w:t>w odniesieniu do której wytwórca energii elektrycznej z odnawialnych źródeł energii w tej instalacji korzysta z:</w:t>
      </w:r>
    </w:p>
    <w:p w14:paraId="1A7F8DBF" w14:textId="77777777" w:rsidR="001E36F0" w:rsidRPr="00F53A91" w:rsidRDefault="001E36F0" w:rsidP="001E36F0">
      <w:pPr>
        <w:pStyle w:val="LITlitera"/>
      </w:pPr>
      <w:r w:rsidRPr="00F53A91">
        <w:t>a)</w:t>
      </w:r>
      <w:r w:rsidRPr="00F53A91">
        <w:tab/>
        <w:t xml:space="preserve">systemu wsparcia, o którym mowa w </w:t>
      </w:r>
      <w:hyperlink r:id="rId9" w:anchor="/document/18182244?unitId=art(70(a))&amp;cm=DOCUMENT" w:history="1">
        <w:r w:rsidRPr="00F53A91">
          <w:t>art. 70a-70f</w:t>
        </w:r>
      </w:hyperlink>
      <w:r w:rsidRPr="00F53A91">
        <w:t xml:space="preserve"> ustawy z dnia 20 lutego 2015 r. o odnawialnych źródłach energii, albo</w:t>
      </w:r>
    </w:p>
    <w:p w14:paraId="2A6D8EA3" w14:textId="77777777" w:rsidR="001E36F0" w:rsidRDefault="001E36F0" w:rsidP="001E36F0">
      <w:pPr>
        <w:pStyle w:val="LITlitera"/>
      </w:pPr>
      <w:r w:rsidRPr="00F53A91">
        <w:t>b)</w:t>
      </w:r>
      <w:r w:rsidRPr="00F53A91">
        <w:tab/>
        <w:t xml:space="preserve">systemu aukcyjnego, o którym mowa w </w:t>
      </w:r>
      <w:hyperlink r:id="rId10" w:anchor="/document/18182244?cm=DOCUMENT" w:history="1">
        <w:r w:rsidRPr="00F53A91">
          <w:t>ustawie</w:t>
        </w:r>
      </w:hyperlink>
      <w:r w:rsidRPr="00F53A91">
        <w:t xml:space="preserve"> z dnia 20 lutego 2015 r. o odnawialnych źródłach energii</w:t>
      </w:r>
    </w:p>
    <w:p w14:paraId="4805CA2C" w14:textId="362553A7" w:rsidR="001E36F0" w:rsidRDefault="00806678" w:rsidP="001E36F0">
      <w:pPr>
        <w:pStyle w:val="CZWSPLITczwsplnaliter"/>
      </w:pPr>
      <w:r w:rsidRPr="00806678">
        <w:sym w:font="Symbol" w:char="F02D"/>
      </w:r>
      <w:r w:rsidR="001E36F0">
        <w:t xml:space="preserve"> w zakresie, </w:t>
      </w:r>
      <w:r w:rsidR="002C36FD">
        <w:t>w jakim</w:t>
      </w:r>
      <w:r w:rsidR="001E36F0">
        <w:t xml:space="preserve"> energia elektryczna sprzedawana jest na zasadach określonych w tych systemach wsparcia;</w:t>
      </w:r>
    </w:p>
    <w:p w14:paraId="2129D45A" w14:textId="77777777" w:rsidR="001E36F0" w:rsidRDefault="001E36F0" w:rsidP="001E36F0">
      <w:pPr>
        <w:pStyle w:val="PKTpunkt"/>
      </w:pPr>
      <w:r>
        <w:t xml:space="preserve">4) </w:t>
      </w:r>
      <w:r>
        <w:tab/>
        <w:t xml:space="preserve">która otrzymała rekompensatę finansową za zastosowanie </w:t>
      </w:r>
      <w:proofErr w:type="spellStart"/>
      <w:r>
        <w:t>redysponowania</w:t>
      </w:r>
      <w:proofErr w:type="spellEnd"/>
      <w:r>
        <w:t>, o którym mowa w art. 2 pkt 26 rozporządzenia 2019/943 lub zakupów przeciwnych, o których mowa w art. 2 pkt 27 tego rozporządzenia</w:t>
      </w:r>
      <w:r w:rsidRPr="00F53A91">
        <w:t>.</w:t>
      </w:r>
      <w:r>
        <w:t xml:space="preserve"> </w:t>
      </w:r>
    </w:p>
    <w:p w14:paraId="1725B7EF" w14:textId="30542C9E" w:rsidR="002C36FD" w:rsidRDefault="001E36F0" w:rsidP="001E36F0">
      <w:pPr>
        <w:pStyle w:val="ARTartustawynprozporzdzenia"/>
      </w:pPr>
      <w:r w:rsidRPr="00964382">
        <w:rPr>
          <w:rStyle w:val="Ppogrubienie"/>
        </w:rPr>
        <w:t xml:space="preserve">Art. </w:t>
      </w:r>
      <w:r w:rsidR="004E3957">
        <w:rPr>
          <w:rStyle w:val="Ppogrubienie"/>
        </w:rPr>
        <w:t>2</w:t>
      </w:r>
      <w:r w:rsidR="0047542A">
        <w:rPr>
          <w:rStyle w:val="Ppogrubienie"/>
        </w:rPr>
        <w:t>2</w:t>
      </w:r>
      <w:r w:rsidRPr="00964382">
        <w:rPr>
          <w:rStyle w:val="Ppogrubienie"/>
        </w:rPr>
        <w:t>.</w:t>
      </w:r>
      <w:r>
        <w:t xml:space="preserve"> 1. </w:t>
      </w:r>
      <w:r w:rsidR="002C36FD" w:rsidRPr="002C36FD">
        <w:t>Kwota wpłaty stanowi iloczyn sumy wolumenu</w:t>
      </w:r>
      <w:r w:rsidR="002C36FD">
        <w:t xml:space="preserve"> </w:t>
      </w:r>
      <w:r w:rsidR="002C36FD" w:rsidRPr="002C36FD">
        <w:t>sprzedaży energii elektrycznej</w:t>
      </w:r>
      <w:r w:rsidR="002C36FD">
        <w:t xml:space="preserve"> </w:t>
      </w:r>
      <w:r w:rsidR="002C36FD" w:rsidRPr="002C36FD">
        <w:t xml:space="preserve">pomniejszony o wolumen </w:t>
      </w:r>
      <w:r w:rsidR="002C36FD">
        <w:t xml:space="preserve">zakupionej </w:t>
      </w:r>
      <w:r w:rsidR="002C36FD" w:rsidRPr="002C36FD">
        <w:t>energii elektrycznej</w:t>
      </w:r>
      <w:r w:rsidR="002C36FD">
        <w:t xml:space="preserve"> </w:t>
      </w:r>
      <w:r w:rsidR="002C36FD" w:rsidRPr="002C36FD">
        <w:t>oraz dodatniej różnicy średniej ważonej wolumenem ceny rynkowej sprzedanej energii elektrycznej</w:t>
      </w:r>
      <w:r w:rsidR="002C36FD">
        <w:t xml:space="preserve"> </w:t>
      </w:r>
      <w:r w:rsidR="002C36FD" w:rsidRPr="002C36FD">
        <w:t>oraz średniej ważonej wolumenem limitu ceny sprzedanej energii elektrycznej</w:t>
      </w:r>
      <w:r w:rsidR="002C36FD">
        <w:t>, gdzie wszystkie wartości są określane na dzień obliczenia kwoty wypłaty.</w:t>
      </w:r>
    </w:p>
    <w:p w14:paraId="6E6889C6" w14:textId="77777777" w:rsidR="001E36F0" w:rsidRDefault="001E36F0" w:rsidP="001E36F0">
      <w:pPr>
        <w:pStyle w:val="USTustnpkodeksu"/>
      </w:pPr>
      <w:r>
        <w:t>2. Kwota wpłaty, o której mowa w ust. 1, ustala się zgodnie z następującym wzorem:</w:t>
      </w:r>
    </w:p>
    <w:p w14:paraId="61FA069E" w14:textId="7B656D84" w:rsidR="001E36F0" w:rsidRPr="00BE088E" w:rsidRDefault="000B0AD5" w:rsidP="001E36F0">
      <w:pPr>
        <w:pStyle w:val="WMATFIZCHEMwzrmatfizlubchem"/>
      </w:pPr>
      <m:oMath>
        <m:sSub>
          <m:sSubPr>
            <m:ctrlPr>
              <w:rPr>
                <w:rFonts w:ascii="Cambria Math" w:hAnsi="Cambria Math"/>
                <w:lang w:eastAsia="en-US"/>
              </w:rPr>
            </m:ctrlPr>
          </m:sSubPr>
          <m:e>
            <m:r>
              <w:rPr>
                <w:rFonts w:ascii="Cambria Math" w:hAnsi="Cambria Math"/>
              </w:rPr>
              <m:t>Kw</m:t>
            </m:r>
          </m:e>
          <m:sub>
            <m:r>
              <w:rPr>
                <w:rFonts w:ascii="Cambria Math" w:hAnsi="Cambria Math"/>
              </w:rPr>
              <m:t>d</m:t>
            </m:r>
          </m:sub>
        </m:sSub>
        <m:r>
          <m:rPr>
            <m:sty m:val="p"/>
          </m:rPr>
          <w:rPr>
            <w:rFonts w:ascii="Cambria Math" w:hAnsi="Cambria Math"/>
          </w:rPr>
          <m:t>=</m:t>
        </m:r>
        <m:nary>
          <m:naryPr>
            <m:chr m:val="∑"/>
            <m:limLoc m:val="undOvr"/>
            <m:subHide m:val="1"/>
            <m:supHide m:val="1"/>
            <m:ctrlPr>
              <w:rPr>
                <w:rFonts w:ascii="Cambria Math" w:hAnsi="Cambria Math"/>
                <w:lang w:eastAsia="en-US"/>
              </w:rPr>
            </m:ctrlPr>
          </m:naryPr>
          <m:sub/>
          <m:sup/>
          <m:e>
            <m:sSub>
              <m:sSubPr>
                <m:ctrlPr>
                  <w:rPr>
                    <w:rFonts w:ascii="Cambria Math" w:hAnsi="Cambria Math"/>
                    <w:lang w:eastAsia="en-US"/>
                  </w:rPr>
                </m:ctrlPr>
              </m:sSubPr>
              <m:e>
                <m:r>
                  <w:rPr>
                    <w:rFonts w:ascii="Cambria Math" w:hAnsi="Cambria Math"/>
                  </w:rPr>
                  <m:t>W</m:t>
                </m:r>
              </m:e>
              <m:sub>
                <m:r>
                  <w:rPr>
                    <w:rFonts w:ascii="Cambria Math" w:hAnsi="Cambria Math"/>
                  </w:rPr>
                  <m:t>d</m:t>
                </m:r>
              </m:sub>
            </m:sSub>
          </m:e>
        </m:nary>
        <m:r>
          <w:rPr>
            <w:rFonts w:ascii="Cambria Math" w:hAnsi="Cambria Math"/>
          </w:rPr>
          <m:t>*</m:t>
        </m:r>
        <m:r>
          <m:rPr>
            <m:sty m:val="p"/>
          </m:rPr>
          <w:rPr>
            <w:rFonts w:ascii="Cambria Math" w:hAnsi="Cambria Math"/>
          </w:rPr>
          <m:t xml:space="preserve"> </m:t>
        </m:r>
        <m:d>
          <m:dPr>
            <m:ctrlPr>
              <w:rPr>
                <w:rFonts w:ascii="Cambria Math" w:hAnsi="Cambria Math"/>
                <w:lang w:eastAsia="en-US"/>
              </w:rPr>
            </m:ctrlPr>
          </m:dPr>
          <m:e>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X</m:t>
                    </m:r>
                  </m:e>
                  <m:sub>
                    <m:r>
                      <w:rPr>
                        <w:rFonts w:ascii="Cambria Math" w:hAnsi="Cambria Math"/>
                      </w:rPr>
                      <m:t>CRd</m:t>
                    </m:r>
                  </m:sub>
                </m:sSub>
              </m:e>
            </m:acc>
            <m:r>
              <m:rPr>
                <m:sty m:val="p"/>
              </m:rPr>
              <w:rPr>
                <w:rFonts w:ascii="Cambria Math" w:hAnsi="Cambria Math"/>
              </w:rPr>
              <m:t>-</m:t>
            </m:r>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X</m:t>
                    </m:r>
                  </m:e>
                  <m:sub>
                    <m:r>
                      <w:rPr>
                        <w:rFonts w:ascii="Cambria Math" w:hAnsi="Cambria Math"/>
                      </w:rPr>
                      <m:t>CLd</m:t>
                    </m:r>
                  </m:sub>
                </m:sSub>
              </m:e>
            </m:acc>
            <m:r>
              <m:rPr>
                <m:sty m:val="p"/>
              </m:rPr>
              <w:rPr>
                <w:rFonts w:ascii="Cambria Math" w:hAnsi="Cambria Math"/>
              </w:rPr>
              <m:t xml:space="preserve"> </m:t>
            </m:r>
          </m:e>
        </m:d>
      </m:oMath>
      <w:r w:rsidR="001E36F0">
        <w:t>,</w:t>
      </w:r>
    </w:p>
    <w:p w14:paraId="4FDCB78F" w14:textId="77777777" w:rsidR="001E36F0" w:rsidRDefault="001E36F0" w:rsidP="001E36F0">
      <w:pPr>
        <w:pStyle w:val="LEGWMATFIZCHEMlegendawzorumatfizlubchem"/>
      </w:pPr>
      <w:r w:rsidRPr="00BD6BC2">
        <w:t>gdzie poszczególne symbole oznaczają</w:t>
      </w:r>
      <w:r>
        <w:t>:</w:t>
      </w:r>
    </w:p>
    <w:p w14:paraId="617AD2D2" w14:textId="77777777" w:rsidR="001E36F0" w:rsidRDefault="001E36F0" w:rsidP="001E36F0">
      <w:pPr>
        <w:pStyle w:val="LEGWMATFIZCHEMlegendawzorumatfizlubchem"/>
      </w:pPr>
      <w:proofErr w:type="spellStart"/>
      <w:r>
        <w:t>Kw</w:t>
      </w:r>
      <w:r w:rsidRPr="00CB7019">
        <w:rPr>
          <w:rStyle w:val="IDindeksdolny"/>
        </w:rPr>
        <w:t>d</w:t>
      </w:r>
      <w:proofErr w:type="spellEnd"/>
      <w:r>
        <w:t xml:space="preserve"> </w:t>
      </w:r>
      <w:r>
        <w:tab/>
        <w:t xml:space="preserve">– </w:t>
      </w:r>
      <w:r>
        <w:tab/>
        <w:t>kwota wpłaty w danym dniu,</w:t>
      </w:r>
    </w:p>
    <w:p w14:paraId="3FF6B561" w14:textId="5D179484" w:rsidR="001E36F0" w:rsidRDefault="000B0AD5" w:rsidP="001E36F0">
      <w:pPr>
        <w:pStyle w:val="LEGWMATFIZCHEMlegendawzorumatfizlubchem"/>
      </w:pPr>
      <m:oMath>
        <m:nary>
          <m:naryPr>
            <m:chr m:val="∑"/>
            <m:limLoc m:val="undOvr"/>
            <m:subHide m:val="1"/>
            <m:supHide m:val="1"/>
            <m:ctrlPr>
              <w:rPr>
                <w:rFonts w:ascii="Cambria Math" w:hAnsi="Cambria Math"/>
                <w:lang w:eastAsia="en-US"/>
              </w:rPr>
            </m:ctrlPr>
          </m:naryPr>
          <m:sub/>
          <m:sup/>
          <m:e>
            <m:sSub>
              <m:sSubPr>
                <m:ctrlPr>
                  <w:rPr>
                    <w:rFonts w:ascii="Cambria Math" w:hAnsi="Cambria Math"/>
                    <w:lang w:eastAsia="en-US"/>
                  </w:rPr>
                </m:ctrlPr>
              </m:sSubPr>
              <m:e>
                <m:r>
                  <w:rPr>
                    <w:rFonts w:ascii="Cambria Math" w:hAnsi="Cambria Math"/>
                  </w:rPr>
                  <m:t>W</m:t>
                </m:r>
              </m:e>
              <m:sub>
                <m:r>
                  <w:rPr>
                    <w:rFonts w:ascii="Cambria Math" w:hAnsi="Cambria Math"/>
                  </w:rPr>
                  <m:t>d</m:t>
                </m:r>
              </m:sub>
            </m:sSub>
          </m:e>
        </m:nary>
      </m:oMath>
      <w:r w:rsidR="001E36F0">
        <w:t xml:space="preserve"> </w:t>
      </w:r>
      <w:r w:rsidR="001E36F0">
        <w:tab/>
        <w:t xml:space="preserve">– </w:t>
      </w:r>
      <w:r w:rsidR="001E36F0">
        <w:tab/>
      </w:r>
      <w:r w:rsidR="002C3F2B">
        <w:t xml:space="preserve">suma </w:t>
      </w:r>
      <w:r w:rsidR="001E36F0">
        <w:t>wolumen</w:t>
      </w:r>
      <w:r w:rsidR="002C3F2B">
        <w:t>u</w:t>
      </w:r>
      <w:r w:rsidR="001E36F0">
        <w:t xml:space="preserve"> sprzedaży energii elektrycznej w danym dniu pomniejszony o wolumen energii elektrycznej zakupionej w danym dniu,</w:t>
      </w:r>
    </w:p>
    <w:p w14:paraId="76992413" w14:textId="48382D6B" w:rsidR="001E36F0" w:rsidRPr="001E36F0" w:rsidRDefault="000B0AD5" w:rsidP="001E36F0">
      <w:pPr>
        <w:pStyle w:val="LEGWMATFIZCHEMlegendawzorumatfizlubchem"/>
        <w:rPr>
          <w:rFonts w:ascii="Cambria Math" w:hAnsi="Cambria Math"/>
          <w:oMath/>
        </w:rPr>
      </w:pPr>
      <m:oMath>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X</m:t>
                </m:r>
              </m:e>
              <m:sub>
                <m:r>
                  <w:rPr>
                    <w:rFonts w:ascii="Cambria Math" w:hAnsi="Cambria Math"/>
                  </w:rPr>
                  <m:t>CRd</m:t>
                </m:r>
              </m:sub>
            </m:sSub>
          </m:e>
        </m:acc>
      </m:oMath>
      <w:r w:rsidR="001E36F0" w:rsidRPr="00BE088E">
        <w:t xml:space="preserve">  </w:t>
      </w:r>
      <w:r w:rsidR="001E36F0">
        <w:tab/>
      </w:r>
      <w:r w:rsidR="001E36F0" w:rsidRPr="00BD6BC2">
        <w:t>–</w:t>
      </w:r>
      <w:r w:rsidR="001E36F0" w:rsidRPr="00BE088E">
        <w:t xml:space="preserve"> średni</w:t>
      </w:r>
      <w:r w:rsidR="001E36F0">
        <w:t>a ważona wolumenem cena rynkowa sprzedanej energii elektrycznej w danym dniu</w:t>
      </w:r>
      <w:r w:rsidR="004653F4">
        <w:t xml:space="preserve"> dla podmiotu, o którym mowa w art. 2</w:t>
      </w:r>
      <w:r w:rsidR="00866C58">
        <w:t>0</w:t>
      </w:r>
      <w:r w:rsidR="001E36F0">
        <w:t>,</w:t>
      </w:r>
    </w:p>
    <w:p w14:paraId="6C09E4EF" w14:textId="7DF3ED62" w:rsidR="001E36F0" w:rsidRPr="00A25F4B" w:rsidRDefault="000B0AD5" w:rsidP="001E36F0">
      <w:pPr>
        <w:pStyle w:val="LEGWMATFIZCHEMlegendawzorumatfizlubchem"/>
      </w:pPr>
      <m:oMath>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X</m:t>
                </m:r>
              </m:e>
              <m:sub>
                <m:r>
                  <w:rPr>
                    <w:rFonts w:ascii="Cambria Math" w:hAnsi="Cambria Math"/>
                  </w:rPr>
                  <m:t>CL</m:t>
                </m:r>
                <m:r>
                  <w:rPr>
                    <w:rFonts w:ascii="Cambria Math" w:hAnsi="Cambria Math"/>
                  </w:rPr>
                  <m:t>d</m:t>
                </m:r>
              </m:sub>
            </m:sSub>
          </m:e>
        </m:acc>
      </m:oMath>
      <w:r w:rsidR="001E36F0" w:rsidRPr="00BE088E">
        <w:t xml:space="preserve">  </w:t>
      </w:r>
      <w:r w:rsidR="001E36F0">
        <w:tab/>
      </w:r>
      <w:r w:rsidR="001E36F0" w:rsidRPr="00BD6BC2">
        <w:t>–</w:t>
      </w:r>
      <w:r w:rsidR="001E36F0">
        <w:t xml:space="preserve"> </w:t>
      </w:r>
      <w:r w:rsidR="001E36F0">
        <w:tab/>
      </w:r>
      <w:r w:rsidR="001E36F0" w:rsidRPr="00BE088E">
        <w:t>średni</w:t>
      </w:r>
      <w:r w:rsidR="001E36F0">
        <w:t>a ważona wolumenem  limitu ceny sprzedanej energii elektrycznej w danym dniu</w:t>
      </w:r>
      <w:r w:rsidR="00077D16">
        <w:t xml:space="preserve"> </w:t>
      </w:r>
      <w:r w:rsidR="00077D16" w:rsidRPr="00077D16">
        <w:t>dla podmiotu, o którym mowa w art. 2</w:t>
      </w:r>
      <w:r w:rsidR="00866C58">
        <w:t>0</w:t>
      </w:r>
      <w:r w:rsidR="001E36F0">
        <w:t>.</w:t>
      </w:r>
    </w:p>
    <w:p w14:paraId="445C8B1B" w14:textId="518E34A6" w:rsidR="00866C58" w:rsidRDefault="00835160" w:rsidP="00866C58">
      <w:pPr>
        <w:pStyle w:val="USTustnpkodeksu"/>
      </w:pPr>
      <w:r>
        <w:t>3</w:t>
      </w:r>
      <w:r w:rsidR="001E36F0" w:rsidRPr="00625ACA">
        <w:t xml:space="preserve">. </w:t>
      </w:r>
      <w:r w:rsidR="0041596F">
        <w:t xml:space="preserve">Rada </w:t>
      </w:r>
      <w:r w:rsidR="001E36F0" w:rsidRPr="00641E67">
        <w:t>Ministr</w:t>
      </w:r>
      <w:r w:rsidR="0041596F">
        <w:t>ów</w:t>
      </w:r>
      <w:r w:rsidR="001E36F0" w:rsidRPr="00641E67">
        <w:t xml:space="preserve"> określi, </w:t>
      </w:r>
      <w:r w:rsidR="00866C58" w:rsidRPr="00866C58">
        <w:t>w drodze rozporządzenia sposób obliczania limitu ceny dla wytwórców energii elektrycznej, w podziale na technologie wytwarzania energii elektrycznej, określone w art. 20 ust. 1, oraz dla przedsiębiorstw, o których mowa w art. 20 ust. 2</w:t>
      </w:r>
      <w:r w:rsidR="00866C58">
        <w:t xml:space="preserve">, biorąc pod </w:t>
      </w:r>
      <w:r w:rsidR="00866C58">
        <w:lastRenderedPageBreak/>
        <w:t>uwagę</w:t>
      </w:r>
      <w:r w:rsidR="00D614B1">
        <w:t xml:space="preserve"> konieczność</w:t>
      </w:r>
      <w:r w:rsidR="00866C58">
        <w:t xml:space="preserve"> </w:t>
      </w:r>
      <w:r w:rsidR="00D614B1">
        <w:t>równoważenia interesów uczestników rynku hurtowego energii elektrycznej.</w:t>
      </w:r>
    </w:p>
    <w:p w14:paraId="5D187576" w14:textId="77777777" w:rsidR="003E4579" w:rsidRDefault="00835160" w:rsidP="003E4579">
      <w:pPr>
        <w:pStyle w:val="USTustnpkodeksu"/>
      </w:pPr>
      <w:r>
        <w:t>4</w:t>
      </w:r>
      <w:r w:rsidR="001E36F0" w:rsidRPr="00641E67">
        <w:t xml:space="preserve">. </w:t>
      </w:r>
      <w:r w:rsidR="001E36F0" w:rsidRPr="00E46687">
        <w:t>Prezes U</w:t>
      </w:r>
      <w:r w:rsidR="002C3F2B">
        <w:t>RE</w:t>
      </w:r>
      <w:r w:rsidR="001E36F0">
        <w:t>,</w:t>
      </w:r>
      <w:r w:rsidR="001E36F0" w:rsidRPr="00E46687">
        <w:t xml:space="preserve"> oblicza i </w:t>
      </w:r>
      <w:r w:rsidR="000C3FE9">
        <w:t>publikuje</w:t>
      </w:r>
      <w:r w:rsidR="001E36F0" w:rsidRPr="00E46687">
        <w:t xml:space="preserve"> w Biuletynie Informacji </w:t>
      </w:r>
      <w:r w:rsidR="000C3FE9">
        <w:t xml:space="preserve">Publicznej </w:t>
      </w:r>
      <w:r w:rsidR="000C3FE9" w:rsidRPr="000C3FE9">
        <w:t>na stronie podmiotowej obsługującego go urzędu</w:t>
      </w:r>
      <w:r w:rsidR="000C3FE9">
        <w:t xml:space="preserve"> </w:t>
      </w:r>
      <w:r w:rsidR="001E36F0" w:rsidRPr="00E46687">
        <w:t>limit ceny, do 15 dnia każdego miesiąca</w:t>
      </w:r>
      <w:r w:rsidR="0009670B">
        <w:t xml:space="preserve">. </w:t>
      </w:r>
      <w:r w:rsidR="0009670B" w:rsidRPr="0009670B">
        <w:t>Limit obliczony w danym miesiącu</w:t>
      </w:r>
      <w:r w:rsidR="001E36F0">
        <w:t xml:space="preserve"> obowiązuje od </w:t>
      </w:r>
      <w:r w:rsidR="00FD2D96">
        <w:t>pierwszego</w:t>
      </w:r>
      <w:r w:rsidR="001E36F0">
        <w:t xml:space="preserve"> dnia następującego po dniu publikacji</w:t>
      </w:r>
      <w:r w:rsidR="001E36F0" w:rsidRPr="00E46687">
        <w:t xml:space="preserve">. </w:t>
      </w:r>
      <w:r w:rsidR="0009670B">
        <w:t xml:space="preserve"> </w:t>
      </w:r>
    </w:p>
    <w:p w14:paraId="05336EF6" w14:textId="7E494CE9" w:rsidR="00D614B1" w:rsidRPr="00D614B1" w:rsidRDefault="001E36F0" w:rsidP="00D614B1">
      <w:pPr>
        <w:pStyle w:val="ARTartustawynprozporzdzenia"/>
      </w:pPr>
      <w:r w:rsidRPr="00964382">
        <w:rPr>
          <w:rStyle w:val="Ppogrubienie"/>
        </w:rPr>
        <w:t xml:space="preserve">Art. </w:t>
      </w:r>
      <w:r w:rsidR="004E3957">
        <w:rPr>
          <w:rStyle w:val="Ppogrubienie"/>
        </w:rPr>
        <w:t>2</w:t>
      </w:r>
      <w:r w:rsidR="0047542A">
        <w:rPr>
          <w:rStyle w:val="Ppogrubienie"/>
        </w:rPr>
        <w:t>3</w:t>
      </w:r>
      <w:r w:rsidRPr="00964382">
        <w:rPr>
          <w:rStyle w:val="Ppogrubienie"/>
        </w:rPr>
        <w:t>.</w:t>
      </w:r>
      <w:r>
        <w:t xml:space="preserve"> </w:t>
      </w:r>
      <w:r w:rsidR="00D614B1" w:rsidRPr="00D614B1">
        <w:t>1. Podmioty, o których mowa w art. 20, przekazują na rachunek Funduszu sumę kwot wpłaty za dany miesiąc kalendarzowy w terminie do 5 dnia każdego miesiąca następującego po miesiącu rozliczenia, w zakresie tych kwot, za które została zrealizowana płatność w miesiącu rozliczenia. Suma kwot wpłaty, o której mowa w zdaniu pierwszym, stanowi kwoty wpłaty za wszystkie dni danego miesiąca kalendarzowego.</w:t>
      </w:r>
    </w:p>
    <w:p w14:paraId="21348665" w14:textId="084C2454" w:rsidR="00D614B1" w:rsidRPr="00D614B1" w:rsidRDefault="00D614B1" w:rsidP="00D367C2">
      <w:pPr>
        <w:pStyle w:val="USTustnpkodeksu"/>
      </w:pPr>
      <w:r w:rsidRPr="00D614B1">
        <w:t xml:space="preserve">2. W przypadku kwoty wpłaty, która nie została w całości rozliczona w terminie, o którym mowa w ust. 1, </w:t>
      </w:r>
      <w:r>
        <w:t xml:space="preserve">kwotę tę </w:t>
      </w:r>
      <w:r w:rsidRPr="00D614B1">
        <w:t>uwzględni</w:t>
      </w:r>
      <w:r>
        <w:t>a się</w:t>
      </w:r>
      <w:r w:rsidRPr="00D614B1">
        <w:t xml:space="preserve"> w sumie kwot wpłaty za kolejny miesiąc kalendarzowy, w którym nastąpi rozliczenie.</w:t>
      </w:r>
    </w:p>
    <w:p w14:paraId="0E379C79" w14:textId="77777777" w:rsidR="00D614B1" w:rsidRDefault="00D614B1" w:rsidP="00D367C2">
      <w:pPr>
        <w:pStyle w:val="USTustnpkodeksu"/>
      </w:pPr>
      <w:r w:rsidRPr="00D614B1">
        <w:t>3. Kwoty wpłaty przekazywane przez podmioty, o których mowa w art. 20, na rachunek Funduszu, stanowią koszty uzyskania przychodu</w:t>
      </w:r>
    </w:p>
    <w:p w14:paraId="6D0F8CE1" w14:textId="436B9BC4" w:rsidR="001E36F0" w:rsidRDefault="001E36F0" w:rsidP="00D614B1">
      <w:pPr>
        <w:pStyle w:val="ARTartustawynprozporzdzenia"/>
      </w:pPr>
      <w:r w:rsidRPr="00251C31">
        <w:rPr>
          <w:rStyle w:val="Ppogrubienie"/>
        </w:rPr>
        <w:t xml:space="preserve">Art. </w:t>
      </w:r>
      <w:r w:rsidR="004E3957">
        <w:rPr>
          <w:rStyle w:val="Ppogrubienie"/>
        </w:rPr>
        <w:t>2</w:t>
      </w:r>
      <w:r w:rsidR="0047542A">
        <w:rPr>
          <w:rStyle w:val="Ppogrubienie"/>
        </w:rPr>
        <w:t>4</w:t>
      </w:r>
      <w:r w:rsidRPr="00251C31">
        <w:rPr>
          <w:rStyle w:val="Ppogrubienie"/>
        </w:rPr>
        <w:t>.</w:t>
      </w:r>
      <w:r>
        <w:t xml:space="preserve"> 1. Podmioty, o których mowa w art. </w:t>
      </w:r>
      <w:r w:rsidR="004E3957">
        <w:t>2</w:t>
      </w:r>
      <w:r w:rsidR="003C1E17">
        <w:t>0</w:t>
      </w:r>
      <w:r>
        <w:t xml:space="preserve">, przekazują do </w:t>
      </w:r>
      <w:r w:rsidR="00C72A04">
        <w:t>z</w:t>
      </w:r>
      <w:r w:rsidRPr="00B622EF">
        <w:t>arządc</w:t>
      </w:r>
      <w:r>
        <w:t>y</w:t>
      </w:r>
      <w:r w:rsidRPr="00B622EF">
        <w:t xml:space="preserve"> </w:t>
      </w:r>
      <w:r w:rsidR="00C72A04">
        <w:t>r</w:t>
      </w:r>
      <w:r w:rsidRPr="00B622EF">
        <w:t>ozliczeń</w:t>
      </w:r>
      <w:r>
        <w:t>, w terminie do 20 dnia każdego miesiąca sprawozdanie potwierdzające kwotę wpłaty</w:t>
      </w:r>
      <w:r w:rsidRPr="007D4FF2">
        <w:t xml:space="preserve"> za poprzedni miesiąc</w:t>
      </w:r>
      <w:r>
        <w:t>.</w:t>
      </w:r>
    </w:p>
    <w:p w14:paraId="089C8003" w14:textId="77777777" w:rsidR="001E36F0" w:rsidRDefault="001E36F0" w:rsidP="001E36F0">
      <w:pPr>
        <w:pStyle w:val="USTustnpkodeksu"/>
      </w:pPr>
      <w:r>
        <w:t xml:space="preserve"> 2. Sprawozdanie, o którym mowa w ust. 1, zawiera:</w:t>
      </w:r>
    </w:p>
    <w:p w14:paraId="76E7B8B2" w14:textId="124378AF" w:rsidR="001E36F0" w:rsidRDefault="001E36F0" w:rsidP="001E36F0">
      <w:pPr>
        <w:pStyle w:val="PKTpunkt"/>
      </w:pPr>
      <w:r>
        <w:t xml:space="preserve">1) </w:t>
      </w:r>
      <w:r>
        <w:tab/>
      </w:r>
      <w:r w:rsidRPr="00DF6CFD">
        <w:t xml:space="preserve">oznaczenie </w:t>
      </w:r>
      <w:r>
        <w:t xml:space="preserve">podmiotu, o którym mowa w art. </w:t>
      </w:r>
      <w:r w:rsidR="004E3957">
        <w:t>2</w:t>
      </w:r>
      <w:r w:rsidR="003C1E17">
        <w:t>0</w:t>
      </w:r>
      <w:r w:rsidR="0047542A">
        <w:t xml:space="preserve"> </w:t>
      </w:r>
      <w:r w:rsidRPr="00DF6CFD">
        <w:t>- jego firmę, siedzibę i adres poczty elektronicznej;</w:t>
      </w:r>
    </w:p>
    <w:p w14:paraId="32A57B0D" w14:textId="77777777" w:rsidR="001E36F0" w:rsidRDefault="001E36F0" w:rsidP="001E36F0">
      <w:pPr>
        <w:pStyle w:val="PKTpunkt"/>
      </w:pPr>
      <w:r>
        <w:t xml:space="preserve">2) </w:t>
      </w:r>
      <w:r>
        <w:tab/>
      </w:r>
      <w:r w:rsidRPr="00DF6CFD">
        <w:t>numer w rejestrze przedsiębiorców w Krajowym Rejestrze Sądowym, o ile wytwórca taki numer posiada, albo numer równoważnego rejestru państw członkowskich Unii Europejskiej, Konfederacji Szwajcarskiej, państwa członkowskiego Europejskiego Porozumienia o Wolnym Handlu (EFTA) - strony umowy o Europejskim Obszarze Gospodarczym lub Turcji albo numer identyfikacji podatkowej (NIP);</w:t>
      </w:r>
    </w:p>
    <w:p w14:paraId="116E7B44" w14:textId="77777777" w:rsidR="001E36F0" w:rsidRPr="00DF6CFD" w:rsidRDefault="001E36F0" w:rsidP="001E36F0">
      <w:pPr>
        <w:pStyle w:val="PKTpunkt"/>
      </w:pPr>
      <w:r>
        <w:t xml:space="preserve">3) </w:t>
      </w:r>
      <w:r>
        <w:tab/>
      </w:r>
      <w:r w:rsidRPr="00DF6CFD">
        <w:t>oznaczenie okresu, którego dotyczy sprawozdanie;</w:t>
      </w:r>
    </w:p>
    <w:p w14:paraId="567B9580" w14:textId="44747522" w:rsidR="001E36F0" w:rsidRDefault="001E36F0" w:rsidP="00C72A04">
      <w:pPr>
        <w:pStyle w:val="PKTpunkt"/>
      </w:pPr>
      <w:r>
        <w:t xml:space="preserve">4) </w:t>
      </w:r>
      <w:r>
        <w:tab/>
      </w:r>
      <w:r w:rsidRPr="00DF6CFD">
        <w:t xml:space="preserve">wolumen </w:t>
      </w:r>
      <w:r>
        <w:t xml:space="preserve">sprzedanej </w:t>
      </w:r>
      <w:r w:rsidRPr="00DF6CFD">
        <w:t xml:space="preserve">w okresie objętym sprawozdaniem energii elektrycznej, </w:t>
      </w:r>
      <w:r w:rsidRPr="006553AF">
        <w:t>wyrażony w MWh</w:t>
      </w:r>
      <w:r>
        <w:t xml:space="preserve">, </w:t>
      </w:r>
      <w:r w:rsidRPr="00DF6CFD">
        <w:t>z dokładnością do czterech miejsc po przecinku</w:t>
      </w:r>
      <w:r>
        <w:t xml:space="preserve">, </w:t>
      </w:r>
      <w:r w:rsidRPr="006553AF">
        <w:t>w przypadku podmiotów, o których mowa w art.</w:t>
      </w:r>
      <w:r w:rsidR="0047542A">
        <w:t xml:space="preserve"> </w:t>
      </w:r>
      <w:r w:rsidR="0009670B">
        <w:t>20</w:t>
      </w:r>
      <w:r w:rsidRPr="006553AF">
        <w:t xml:space="preserve"> ust. 1</w:t>
      </w:r>
      <w:r>
        <w:t xml:space="preserve">, </w:t>
      </w:r>
      <w:r w:rsidRPr="00DF6CFD">
        <w:t>określony na podstawie rzeczywistych odczytów urządzeń pomiarowo-rozliczeniowych</w:t>
      </w:r>
      <w:r w:rsidR="0009670B">
        <w:t>,</w:t>
      </w:r>
      <w:r w:rsidR="001F4C02">
        <w:t xml:space="preserve"> z podziałem na technologi</w:t>
      </w:r>
      <w:r w:rsidR="0009670B">
        <w:t>e</w:t>
      </w:r>
      <w:r w:rsidR="001F4C02">
        <w:t xml:space="preserve"> wytwarzania, o któr</w:t>
      </w:r>
      <w:r w:rsidR="0009670B">
        <w:t>ych</w:t>
      </w:r>
      <w:r w:rsidR="001F4C02">
        <w:t xml:space="preserve"> mowa w tym przepisie</w:t>
      </w:r>
      <w:r>
        <w:t xml:space="preserve">; </w:t>
      </w:r>
    </w:p>
    <w:p w14:paraId="1EAC6CE6" w14:textId="77777777" w:rsidR="0047542A" w:rsidRPr="0047542A" w:rsidRDefault="0047542A" w:rsidP="0047542A">
      <w:pPr>
        <w:pStyle w:val="PKTpunkt"/>
      </w:pPr>
      <w:r w:rsidRPr="0047542A">
        <w:lastRenderedPageBreak/>
        <w:t xml:space="preserve">5) </w:t>
      </w:r>
      <w:r w:rsidRPr="0047542A">
        <w:tab/>
        <w:t>sumy należnych kwot wpłaty, za miesiąc kalendarzowy objęty sprawozdaniem;</w:t>
      </w:r>
    </w:p>
    <w:p w14:paraId="57DA7976" w14:textId="77777777" w:rsidR="0047542A" w:rsidRPr="0047542A" w:rsidRDefault="0047542A" w:rsidP="0047542A">
      <w:pPr>
        <w:pStyle w:val="PKTpunkt"/>
      </w:pPr>
      <w:r w:rsidRPr="0047542A">
        <w:t>6)</w:t>
      </w:r>
      <w:r w:rsidRPr="0047542A">
        <w:tab/>
        <w:t>sumy wymagalnych kwot wpłaty, za które została zrealizowana płatność w miesiącu kalendarzowym objętym sprawozdaniem;</w:t>
      </w:r>
    </w:p>
    <w:p w14:paraId="73728FC3" w14:textId="77777777" w:rsidR="0047542A" w:rsidRPr="0047542A" w:rsidRDefault="0047542A" w:rsidP="0047542A">
      <w:pPr>
        <w:pStyle w:val="PKTpunkt"/>
      </w:pPr>
      <w:r w:rsidRPr="0047542A">
        <w:t xml:space="preserve">7) </w:t>
      </w:r>
      <w:r w:rsidRPr="0047542A">
        <w:tab/>
        <w:t xml:space="preserve">dane dotyczące umów sprzedaży energii elektrycznej na rynku hurtowym: </w:t>
      </w:r>
    </w:p>
    <w:p w14:paraId="0D021B43" w14:textId="77777777" w:rsidR="0047542A" w:rsidRPr="0047542A" w:rsidRDefault="0047542A" w:rsidP="0047542A">
      <w:pPr>
        <w:pStyle w:val="PKTpunkt"/>
      </w:pPr>
      <w:r w:rsidRPr="0047542A">
        <w:tab/>
        <w:t xml:space="preserve">a) </w:t>
      </w:r>
      <w:r w:rsidRPr="0047542A">
        <w:tab/>
        <w:t>wolumen sprzedaży energii elektrycznej pomniejszony o wolumen zakupionej energii elektrycznej ,</w:t>
      </w:r>
    </w:p>
    <w:p w14:paraId="24DC90B7" w14:textId="77777777" w:rsidR="0047542A" w:rsidRPr="0047542A" w:rsidRDefault="0047542A" w:rsidP="0047542A">
      <w:pPr>
        <w:pStyle w:val="PKTpunkt"/>
      </w:pPr>
      <w:r w:rsidRPr="0047542A">
        <w:tab/>
        <w:t xml:space="preserve">b) </w:t>
      </w:r>
      <w:r w:rsidRPr="0047542A">
        <w:tab/>
        <w:t>średnią ważoną wolumenem cenę rynkową sprzedanej energii elektrycznej,</w:t>
      </w:r>
    </w:p>
    <w:p w14:paraId="3CA878E0" w14:textId="77777777" w:rsidR="0047542A" w:rsidRPr="0047542A" w:rsidRDefault="0047542A" w:rsidP="0047542A">
      <w:pPr>
        <w:pStyle w:val="PKTpunkt"/>
      </w:pPr>
      <w:r w:rsidRPr="0047542A">
        <w:tab/>
        <w:t xml:space="preserve">c) </w:t>
      </w:r>
      <w:r w:rsidRPr="0047542A">
        <w:tab/>
        <w:t>średnią ważoną wolumenem cenę limitów ceny sprzedanej energii elektrycznej</w:t>
      </w:r>
    </w:p>
    <w:p w14:paraId="2631EC4A" w14:textId="77777777" w:rsidR="0047542A" w:rsidRPr="0047542A" w:rsidRDefault="0047542A" w:rsidP="003E4579">
      <w:pPr>
        <w:pStyle w:val="CZWSPPKTczwsplnapunktw"/>
      </w:pPr>
      <w:r w:rsidRPr="0047542A">
        <w:t>– za poszczególne dni, za które ustalano kwotę wpłaty w miesiącu kalendarzowym objętym sprawozdaniem;</w:t>
      </w:r>
    </w:p>
    <w:p w14:paraId="0BE8CC45" w14:textId="41799A2E" w:rsidR="001E36F0" w:rsidRDefault="0047542A" w:rsidP="0047542A">
      <w:pPr>
        <w:pStyle w:val="PKTpunkt"/>
      </w:pPr>
      <w:r w:rsidRPr="0047542A">
        <w:t>8)</w:t>
      </w:r>
      <w:r w:rsidRPr="0047542A">
        <w:tab/>
        <w:t>oświadczenie o następującej treści: „Świadomy odpowiedzialności karnej za złożenie fałszywego oświadczenia wynikającej z art. 233 § 6 ustawy z dnia 6 czerwca 1997 r. - Kodeks karny oświadczam, że dane zawarte w niniejszym sprawozdaniu są kompletne i zgodne z prawdą.”; klauzula ta zastępuje pouczenie organu o odpowiedzialności karnej za składanie fałszywych oświadczeń.</w:t>
      </w:r>
    </w:p>
    <w:p w14:paraId="6D04446D" w14:textId="13EF9BC5" w:rsidR="0047542A" w:rsidRPr="0047542A" w:rsidRDefault="001E36F0" w:rsidP="0047542A">
      <w:pPr>
        <w:pStyle w:val="ARTartustawynprozporzdzenia"/>
      </w:pPr>
      <w:r w:rsidRPr="00CB7019">
        <w:rPr>
          <w:rStyle w:val="Ppogrubienie"/>
        </w:rPr>
        <w:t xml:space="preserve">Art. </w:t>
      </w:r>
      <w:r w:rsidR="004E3957">
        <w:rPr>
          <w:rStyle w:val="Ppogrubienie"/>
        </w:rPr>
        <w:t>2</w:t>
      </w:r>
      <w:r w:rsidR="0047542A">
        <w:rPr>
          <w:rStyle w:val="Ppogrubienie"/>
        </w:rPr>
        <w:t>5.</w:t>
      </w:r>
      <w:r w:rsidR="0047542A" w:rsidRPr="0047542A">
        <w:t xml:space="preserve"> 1. Zarządca rozliczeń weryfikuje sprawozdanie, o którym mowa w art. 24 ust. 1, pod względem prawidłowości przekazanych danych i dokonanych obliczeń.</w:t>
      </w:r>
    </w:p>
    <w:p w14:paraId="57C20527" w14:textId="77777777" w:rsidR="0047542A" w:rsidRPr="0047542A" w:rsidRDefault="0047542A" w:rsidP="003E4579">
      <w:pPr>
        <w:pStyle w:val="USTustnpkodeksu"/>
      </w:pPr>
      <w:r w:rsidRPr="0047542A">
        <w:t xml:space="preserve">2. W przypadku gdy sprawozdanie, o którym mowa w art. 24 ust. 1, zawiera braki formalne lub błędy obliczeniowe lub budzi uzasadnione wątpliwości zarządcy rozliczeń co do zgodności ze stanem rzeczywistym, zarządca rozliczeń, w terminie 21 dni od dnia otrzymania sprawozdania, wzywa podmiot, o którym mowa w art. 20, do usunięcia braków formalnych, błędów obliczeniowych lub wątpliwości zarządcy rozliczeń w terminie 7 dni od dnia otrzymania wezwania do ich usunięcia. </w:t>
      </w:r>
    </w:p>
    <w:p w14:paraId="494C973D" w14:textId="77777777" w:rsidR="0047542A" w:rsidRPr="0047542A" w:rsidRDefault="0047542A" w:rsidP="003E4579">
      <w:pPr>
        <w:pStyle w:val="USTustnpkodeksu"/>
      </w:pPr>
      <w:r w:rsidRPr="0047542A">
        <w:t>3. W przypadku:</w:t>
      </w:r>
    </w:p>
    <w:p w14:paraId="1A52D27C" w14:textId="77777777" w:rsidR="0047542A" w:rsidRPr="0047542A" w:rsidRDefault="0047542A" w:rsidP="003E4579">
      <w:pPr>
        <w:pStyle w:val="PKTpunkt"/>
      </w:pPr>
      <w:r w:rsidRPr="0047542A">
        <w:t xml:space="preserve">1) </w:t>
      </w:r>
      <w:r w:rsidRPr="0047542A">
        <w:tab/>
        <w:t>nieusunięcia braków formalnych, błędów obliczeniowych zawartych w sprawozdaniu, o którym mowa w art. 24 ust. 1, lub uzasadnionych wątpliwości zarządcy rozliczeń w terminie 7 dni od dnia otrzymania wezwania do ich usunięcia, lub</w:t>
      </w:r>
    </w:p>
    <w:p w14:paraId="766191EC" w14:textId="77777777" w:rsidR="0047542A" w:rsidRPr="0047542A" w:rsidRDefault="0047542A" w:rsidP="003E4579">
      <w:pPr>
        <w:pStyle w:val="PKTpunkt"/>
      </w:pPr>
      <w:r w:rsidRPr="0047542A">
        <w:t xml:space="preserve">2) </w:t>
      </w:r>
      <w:r w:rsidRPr="0047542A">
        <w:tab/>
        <w:t>negatywnej weryfikacji sprawozdania, o którym mowa w art. 24 ust. 1</w:t>
      </w:r>
    </w:p>
    <w:p w14:paraId="2031F39D" w14:textId="6A37A350" w:rsidR="001E36F0" w:rsidRDefault="0047542A" w:rsidP="003E4579">
      <w:pPr>
        <w:pStyle w:val="CZWSPPKTczwsplnapunktw"/>
      </w:pPr>
      <w:r w:rsidRPr="0047542A">
        <w:t>– zarządca rozliczeń przekazuje do Prezesa URE wniosek o przeprowadzenie kontroli zgodności informacji i oświadczeń złożonych w tym sprawozdaniu ze stanem faktycznym oraz dokumentację zgromadzoną w sprawie.</w:t>
      </w:r>
    </w:p>
    <w:p w14:paraId="5C9339A6" w14:textId="345B8B60" w:rsidR="0047542A" w:rsidRPr="0047542A" w:rsidRDefault="00585272" w:rsidP="0047542A">
      <w:pPr>
        <w:pStyle w:val="ARTartustawynprozporzdzenia"/>
      </w:pPr>
      <w:r w:rsidRPr="00BC3F3B">
        <w:rPr>
          <w:rStyle w:val="Ppogrubienie"/>
        </w:rPr>
        <w:lastRenderedPageBreak/>
        <w:t>Art. 2</w:t>
      </w:r>
      <w:r w:rsidR="0047542A">
        <w:rPr>
          <w:rStyle w:val="Ppogrubienie"/>
        </w:rPr>
        <w:t>6.</w:t>
      </w:r>
      <w:r w:rsidRPr="00BC3F3B">
        <w:rPr>
          <w:rStyle w:val="Ppogrubienie"/>
        </w:rPr>
        <w:t xml:space="preserve"> </w:t>
      </w:r>
      <w:r w:rsidR="0047542A" w:rsidRPr="0047542A">
        <w:t>1. Złożenie i weryfikacja sprawozdania, o którym mowa w art. 24 ust. 1, a także korespondencja z zarządcą rozliczeń odbywają się w formie elektronicznej.</w:t>
      </w:r>
    </w:p>
    <w:p w14:paraId="17178AA5" w14:textId="77777777" w:rsidR="0047542A" w:rsidRPr="0047542A" w:rsidRDefault="0047542A" w:rsidP="003E4579">
      <w:pPr>
        <w:pStyle w:val="USTustnpkodeksu"/>
      </w:pPr>
      <w:r w:rsidRPr="0047542A">
        <w:t xml:space="preserve">2. Sprawozdanie, o którym mowa w art. 24 ust. 1, składa się do zarządcy rozliczeń przy użyciu formularza udostępnionego na stronie internetowej administrowanej przez zarządcę rozliczeń i opatruje się kwalifikowanym podpisem elektronicznym albo podpisem zaufanym. </w:t>
      </w:r>
    </w:p>
    <w:p w14:paraId="7D2EA0A6" w14:textId="77777777" w:rsidR="0047542A" w:rsidRPr="0047542A" w:rsidRDefault="0047542A" w:rsidP="003E4579">
      <w:pPr>
        <w:pStyle w:val="USTustnpkodeksu"/>
      </w:pPr>
      <w:r w:rsidRPr="0047542A">
        <w:t>3. Zarządca rozliczeń w uzgodnieniu z Prezesem URE udostępnia wzór sprawozdania, o którym mowa w art. 24 ust. 1, na swojej stronie internetowej.</w:t>
      </w:r>
    </w:p>
    <w:p w14:paraId="4F44B1D9" w14:textId="77777777" w:rsidR="0047542A" w:rsidRDefault="0047542A" w:rsidP="003E4579">
      <w:pPr>
        <w:pStyle w:val="USTustnpkodeksu"/>
      </w:pPr>
      <w:r w:rsidRPr="0047542A">
        <w:t>4. Zarządca rozliczeń jest zobowiązany do udostępnienia Prezesowi URE sprawozdania, o których mowa w art. 24 ust. 1, w terminie 7 dni od dnia otrzymania tego sprawozdania.</w:t>
      </w:r>
    </w:p>
    <w:p w14:paraId="7FBD6900" w14:textId="47A78E36" w:rsidR="0047542A" w:rsidRPr="0047542A" w:rsidRDefault="001E36F0" w:rsidP="0047542A">
      <w:pPr>
        <w:pStyle w:val="ARTartustawynprozporzdzenia"/>
      </w:pPr>
      <w:r w:rsidRPr="002F3F14">
        <w:rPr>
          <w:rStyle w:val="Ppogrubienie"/>
        </w:rPr>
        <w:t xml:space="preserve">Art. </w:t>
      </w:r>
      <w:r w:rsidR="004E3957">
        <w:rPr>
          <w:rStyle w:val="Ppogrubienie"/>
        </w:rPr>
        <w:t>2</w:t>
      </w:r>
      <w:r w:rsidR="0047542A">
        <w:rPr>
          <w:rStyle w:val="Ppogrubienie"/>
        </w:rPr>
        <w:t>7</w:t>
      </w:r>
      <w:r w:rsidR="0047542A" w:rsidRPr="0047542A">
        <w:t>. 1. Prezes URE przeprowadza kontrolę zgodności informacji i oświadczeń złożonych w sprawozdaniach, o którym mowa w art. 24 ust. 1, ze stanem faktycznym z własnej inicjatywy lub na wniosek zarządcy rozliczeń.</w:t>
      </w:r>
    </w:p>
    <w:p w14:paraId="20721BB0" w14:textId="77777777" w:rsidR="0047542A" w:rsidRPr="0047542A" w:rsidRDefault="0047542A" w:rsidP="003E4579">
      <w:pPr>
        <w:pStyle w:val="USTustnpkodeksu"/>
      </w:pPr>
      <w:r w:rsidRPr="0047542A">
        <w:t>2. Kontrolę, o której mowa w ust. 1, przeprowadza się w siedzibie:</w:t>
      </w:r>
    </w:p>
    <w:p w14:paraId="549CFDFC" w14:textId="77777777" w:rsidR="0047542A" w:rsidRPr="0047542A" w:rsidRDefault="0047542A" w:rsidP="003E4579">
      <w:pPr>
        <w:pStyle w:val="PKTpunkt"/>
      </w:pPr>
      <w:r w:rsidRPr="0047542A">
        <w:t xml:space="preserve">1) </w:t>
      </w:r>
      <w:r w:rsidRPr="0047542A">
        <w:tab/>
        <w:t>Prezesa URE, na podstawie dokumentów i wyjaśnień dotyczących przekazanej kwoty wpłaty, złożonych na piśmie na jego żądanie, lub</w:t>
      </w:r>
    </w:p>
    <w:p w14:paraId="25C89E97" w14:textId="77777777" w:rsidR="0047542A" w:rsidRPr="0047542A" w:rsidRDefault="0047542A" w:rsidP="003E4579">
      <w:pPr>
        <w:pStyle w:val="PKTpunkt"/>
      </w:pPr>
      <w:r w:rsidRPr="0047542A">
        <w:t>2)</w:t>
      </w:r>
      <w:r w:rsidRPr="0047542A">
        <w:tab/>
        <w:t>podmiotu, o którym mowa w art. 20.</w:t>
      </w:r>
    </w:p>
    <w:p w14:paraId="1C78CBDE" w14:textId="77777777" w:rsidR="0047542A" w:rsidRPr="0047542A" w:rsidRDefault="0047542A" w:rsidP="003E4579">
      <w:pPr>
        <w:pStyle w:val="USTustnpkodeksu"/>
      </w:pPr>
      <w:r w:rsidRPr="0047542A">
        <w:t>2.</w:t>
      </w:r>
      <w:r w:rsidRPr="0047542A">
        <w:tab/>
        <w:t>Kontrolę, o której mowa w ust. 1, przeprowadza się na podstawie pisemnego upoważnienia Prezesa URE.</w:t>
      </w:r>
    </w:p>
    <w:p w14:paraId="6131C249" w14:textId="77777777" w:rsidR="0047542A" w:rsidRPr="0047542A" w:rsidRDefault="0047542A" w:rsidP="003E4579">
      <w:pPr>
        <w:pStyle w:val="USTustnpkodeksu"/>
      </w:pPr>
      <w:r w:rsidRPr="0047542A">
        <w:t>3.</w:t>
      </w:r>
      <w:r w:rsidRPr="0047542A">
        <w:tab/>
        <w:t>Osoby upoważnione do przeprowadzenia kontroli, o której mowa w ust. 1, są uprawnione do:</w:t>
      </w:r>
    </w:p>
    <w:p w14:paraId="4CF76507" w14:textId="77777777" w:rsidR="0047542A" w:rsidRPr="0047542A" w:rsidRDefault="0047542A" w:rsidP="003E4579">
      <w:pPr>
        <w:pStyle w:val="PKTpunkt"/>
      </w:pPr>
      <w:r w:rsidRPr="0047542A">
        <w:t>1)</w:t>
      </w:r>
      <w:r w:rsidRPr="0047542A">
        <w:tab/>
        <w:t>wstępu na teren nieruchomości, obiektów, lokali lub ich części, należących do wytwórcy;</w:t>
      </w:r>
    </w:p>
    <w:p w14:paraId="49EB96B5" w14:textId="77777777" w:rsidR="0047542A" w:rsidRPr="0047542A" w:rsidRDefault="0047542A" w:rsidP="003E4579">
      <w:pPr>
        <w:pStyle w:val="PKTpunkt"/>
      </w:pPr>
      <w:r w:rsidRPr="0047542A">
        <w:t>2)</w:t>
      </w:r>
      <w:r w:rsidRPr="0047542A">
        <w:tab/>
        <w:t>żądania ustnych lub pisemnych wyjaśnień, okazania dokumentów lub danych zawartych na innych nośnikach informacji, mających związek z przedmiotem kontroli, oraz udostępnienia ich.</w:t>
      </w:r>
    </w:p>
    <w:p w14:paraId="6E017D6F" w14:textId="77777777" w:rsidR="0047542A" w:rsidRPr="0047542A" w:rsidRDefault="0047542A" w:rsidP="003E4579">
      <w:pPr>
        <w:pStyle w:val="USTustnpkodeksu"/>
      </w:pPr>
      <w:r w:rsidRPr="0047542A">
        <w:t>4.</w:t>
      </w:r>
      <w:r w:rsidRPr="0047542A">
        <w:tab/>
        <w:t xml:space="preserve">Z przeprowadzonej kontroli sporządza się protokół zawierający ocenę zgodności ze stanem faktycznym informacji i oświadczeń złożonych w sprawozdaniu, o którym mowa w art. 24 ust. 1. </w:t>
      </w:r>
    </w:p>
    <w:p w14:paraId="4A3609CE" w14:textId="77777777" w:rsidR="0047542A" w:rsidRPr="0047542A" w:rsidRDefault="0047542A" w:rsidP="003E4579">
      <w:pPr>
        <w:pStyle w:val="USTustnpkodeksu"/>
      </w:pPr>
      <w:r w:rsidRPr="0047542A">
        <w:t>5. Podmiot podlegający kontroli może wnieść zastrzeżenia do protokołu, o którym mowa w ust. 4, w terminie wyznaczonym przez Prezesa URE. Termin do złożenia zastrzeżeń nie może być krótszy niż 7 dni od dnia doręczenia protokołu.</w:t>
      </w:r>
    </w:p>
    <w:p w14:paraId="1622EEB1" w14:textId="6DD16642" w:rsidR="0047542A" w:rsidRPr="0047542A" w:rsidRDefault="0047542A" w:rsidP="003E4579">
      <w:pPr>
        <w:pStyle w:val="USTustnpkodeksu"/>
      </w:pPr>
      <w:r w:rsidRPr="0047542A">
        <w:t>6.</w:t>
      </w:r>
      <w:r w:rsidRPr="0047542A">
        <w:tab/>
        <w:t>W przypadku stwierdzenia na podstawie kontroli, o której mowa w ust. 1, że przekazana na rachunek Funduszu wartość kwoty wpłaty jest:</w:t>
      </w:r>
    </w:p>
    <w:p w14:paraId="552BC162" w14:textId="27F1442E" w:rsidR="0047542A" w:rsidRPr="0047542A" w:rsidRDefault="0047542A" w:rsidP="003E4579">
      <w:pPr>
        <w:pStyle w:val="PKTpunkt"/>
      </w:pPr>
      <w:r w:rsidRPr="0047542A">
        <w:lastRenderedPageBreak/>
        <w:t xml:space="preserve">1) </w:t>
      </w:r>
      <w:r w:rsidRPr="0047542A">
        <w:tab/>
        <w:t>zaniżona, Prezes URE w terminie 30 dni od dnia zakończenia kontroli, wydaje decyzję o obowiązku przekazania na rachunek Funduszu przez podmiot, o którym mowa w art. 20, kwoty stanowiącej różnicę pomiędzy kwotą wpłaty obliczoną na zasadach określonych w art. 22, przez Prezesa URE a kwotą wskazaną w sprawozdaniu, o którym mowa w art. 24 ust. 1, w terminie 30 dni od dnia doręczenia decyzji,</w:t>
      </w:r>
    </w:p>
    <w:p w14:paraId="0AA6B894" w14:textId="77777777" w:rsidR="0047542A" w:rsidRPr="0047542A" w:rsidRDefault="0047542A" w:rsidP="003E4579">
      <w:pPr>
        <w:pStyle w:val="PKTpunkt"/>
      </w:pPr>
      <w:r w:rsidRPr="0047542A">
        <w:t>2)</w:t>
      </w:r>
      <w:r w:rsidRPr="0047542A">
        <w:tab/>
        <w:t>zawyżona, Prezes URE, w terminie 30 dni od dnia zakończenia kontroli, wydaje decyzję w przedmiocie:</w:t>
      </w:r>
    </w:p>
    <w:p w14:paraId="3903AF6D" w14:textId="77777777" w:rsidR="0047542A" w:rsidRPr="0047542A" w:rsidRDefault="0047542A" w:rsidP="003E4579">
      <w:pPr>
        <w:pStyle w:val="LITlitera"/>
      </w:pPr>
      <w:r w:rsidRPr="0047542A">
        <w:t xml:space="preserve">a) </w:t>
      </w:r>
      <w:r w:rsidRPr="0047542A">
        <w:tab/>
        <w:t>pomniejszenia kwoty wpłaty w miesiącu następującym po miesiącu, za który wystąpiła nadwyżka, o kwotę stanowiącą dodatnią różnicę pomiędzy kwotą wpłaty obliczoną przez Prezesa URE a kwotą wskazaną w sprawozdaniu, o którym mowa w art. 24 ust. 1,</w:t>
      </w:r>
    </w:p>
    <w:p w14:paraId="5D6DC223" w14:textId="0083E7C6" w:rsidR="0047542A" w:rsidRPr="0047542A" w:rsidRDefault="0047542A" w:rsidP="003E4579">
      <w:pPr>
        <w:pStyle w:val="LITlitera"/>
      </w:pPr>
      <w:r w:rsidRPr="0047542A">
        <w:t xml:space="preserve">b) </w:t>
      </w:r>
      <w:r w:rsidRPr="0047542A">
        <w:tab/>
        <w:t>przekazania z rachunku Funduszu przez zarządcę rozliczeń na rzecz podmiotu, o którym mowa w art. 20, kwoty stanowiącej dodatnią różnicę pomiędzy kwotą wpłaty obliczoną przez Prezesa URE a kwotą wskazaną w sprawozdaniu, o którym mowa w art. 24 ust. 1 – w przypadku, gdy nadwyżka dotyczy ostatniego miesiąca objętego obowiązkiem, o którym mowa w art. 20</w:t>
      </w:r>
    </w:p>
    <w:p w14:paraId="56BD94E0" w14:textId="77777777" w:rsidR="0047542A" w:rsidRPr="0047542A" w:rsidRDefault="0047542A" w:rsidP="003E4579">
      <w:pPr>
        <w:pStyle w:val="CZWSPPKTczwsplnapunktw"/>
      </w:pPr>
      <w:r w:rsidRPr="0047542A">
        <w:t>– w terminie 30 dni od dnia doręczenia decyzji.</w:t>
      </w:r>
    </w:p>
    <w:p w14:paraId="42053F40" w14:textId="77777777" w:rsidR="0047542A" w:rsidRPr="0047542A" w:rsidRDefault="0047542A" w:rsidP="003E4579">
      <w:pPr>
        <w:pStyle w:val="USTustnpkodeksu"/>
      </w:pPr>
      <w:r w:rsidRPr="0047542A">
        <w:t>6. Od kwoty, o której mowa w ust. 6 pkt 1, naliczane są odsetki ustawowe za opóźnienie od dnia jej otrzymania.</w:t>
      </w:r>
    </w:p>
    <w:p w14:paraId="5E5846FA" w14:textId="77777777" w:rsidR="0047542A" w:rsidRPr="0047542A" w:rsidRDefault="0047542A" w:rsidP="003E4579">
      <w:pPr>
        <w:pStyle w:val="USTustnpkodeksu"/>
      </w:pPr>
      <w:r w:rsidRPr="0047542A">
        <w:t>7. Prezes URE przekazuje:</w:t>
      </w:r>
    </w:p>
    <w:p w14:paraId="7BA7BEA8" w14:textId="77777777" w:rsidR="0047542A" w:rsidRPr="0047542A" w:rsidRDefault="0047542A" w:rsidP="003E4579">
      <w:pPr>
        <w:pStyle w:val="PKTpunkt"/>
      </w:pPr>
      <w:r w:rsidRPr="0047542A">
        <w:t xml:space="preserve">1) </w:t>
      </w:r>
      <w:r w:rsidRPr="0047542A">
        <w:tab/>
        <w:t>zarządcy rozliczeń kopię decyzji, o której mowa w ust. 5;</w:t>
      </w:r>
    </w:p>
    <w:p w14:paraId="6D4A2B10" w14:textId="77777777" w:rsidR="0047542A" w:rsidRPr="0047542A" w:rsidRDefault="0047542A" w:rsidP="003E4579">
      <w:pPr>
        <w:pStyle w:val="PKTpunkt"/>
      </w:pPr>
      <w:r w:rsidRPr="0047542A">
        <w:t xml:space="preserve">2) </w:t>
      </w:r>
      <w:r w:rsidRPr="0047542A">
        <w:tab/>
        <w:t>podmiotowi, o którym mowa w art. 20, kopię decyzji, o której mowa w ust. 6.</w:t>
      </w:r>
    </w:p>
    <w:p w14:paraId="516304B7" w14:textId="77777777" w:rsidR="0047542A" w:rsidRPr="0047542A" w:rsidRDefault="0047542A" w:rsidP="003E4579">
      <w:pPr>
        <w:pStyle w:val="USTustnpkodeksu"/>
      </w:pPr>
      <w:r w:rsidRPr="0047542A">
        <w:t>8.</w:t>
      </w:r>
      <w:r w:rsidRPr="0047542A">
        <w:tab/>
        <w:t>Do postępowań przed Prezesem URE stosuje się przepisy ustawy - Kodeks postępowania administracyjnego.</w:t>
      </w:r>
    </w:p>
    <w:p w14:paraId="5EB8BCB7" w14:textId="77777777" w:rsidR="0047542A" w:rsidRPr="0047542A" w:rsidRDefault="0047542A" w:rsidP="003E4579">
      <w:pPr>
        <w:pStyle w:val="USTustnpkodeksu"/>
      </w:pPr>
      <w:r w:rsidRPr="0047542A">
        <w:t>9.</w:t>
      </w:r>
      <w:r w:rsidRPr="0047542A">
        <w:tab/>
        <w:t>Od decyzji, o której mowa w ust. 6, służy odwołanie do Sądu Okręgowego w Warszawie – sądu ochrony konkurencji i konsumentów, w terminie 14 dni od dnia doręczenia decyzji.</w:t>
      </w:r>
    </w:p>
    <w:p w14:paraId="702CA952" w14:textId="77777777" w:rsidR="0047542A" w:rsidRPr="0047542A" w:rsidRDefault="0047542A" w:rsidP="003E4579">
      <w:pPr>
        <w:pStyle w:val="USTustnpkodeksu"/>
      </w:pPr>
      <w:r w:rsidRPr="0047542A">
        <w:t>10.</w:t>
      </w:r>
      <w:r w:rsidRPr="0047542A">
        <w:tab/>
        <w:t>Postępowanie w sprawie odwołania od decyzji, o której mowa w ust. 6, toczy się według przepisów ustawy - Kodeks postępowania cywilnego o postępowaniu w sprawach z zakresu regulacji energetyki.</w:t>
      </w:r>
    </w:p>
    <w:p w14:paraId="78445773" w14:textId="7C689DC1" w:rsidR="001E36F0" w:rsidRDefault="0047542A" w:rsidP="003E4579">
      <w:pPr>
        <w:pStyle w:val="USTustnpkodeksu"/>
      </w:pPr>
      <w:r w:rsidRPr="0047542A">
        <w:t>11. W sprawach dotyczących kontroli, o której mowa w ust. 1, w zakresie nieuregulowanym w niniejszym rozdziale, stosuje się przepisy ustawy z dnia 6 marca 2018 r. – Prawo przedsiębiorców.</w:t>
      </w:r>
    </w:p>
    <w:p w14:paraId="0754200A" w14:textId="718E70A2" w:rsidR="00101FFB" w:rsidRDefault="001E36F0" w:rsidP="004E3957">
      <w:pPr>
        <w:pStyle w:val="ARTartustawynprozporzdzenia"/>
      </w:pPr>
      <w:r w:rsidRPr="00F824B6">
        <w:rPr>
          <w:rStyle w:val="Ppogrubienie"/>
        </w:rPr>
        <w:lastRenderedPageBreak/>
        <w:t xml:space="preserve">Art. </w:t>
      </w:r>
      <w:r w:rsidR="0047542A">
        <w:rPr>
          <w:rStyle w:val="Ppogrubienie"/>
        </w:rPr>
        <w:t>28.</w:t>
      </w:r>
      <w:r w:rsidR="0047542A">
        <w:t xml:space="preserve"> </w:t>
      </w:r>
      <w:r w:rsidR="0047542A" w:rsidRPr="0047542A">
        <w:t>Zarządca rozliczeń przekazuje do ministra właściwego do spraw energii w terminach do dnia 10 stycznia 2023 r., 10 kwietnia 2023 r. i 10 lipca 2023 r. informację o sumie kwot wpłat przekazanych na rachunek Funduszu, które zostały zrealizowane do końca miesiąca poprzedzający miesiąc przekazania informacji.</w:t>
      </w:r>
    </w:p>
    <w:p w14:paraId="57028A3E" w14:textId="77777777" w:rsidR="00AD6E82" w:rsidRPr="00AD6E82" w:rsidRDefault="00AD6E82" w:rsidP="00AD6E82">
      <w:pPr>
        <w:pStyle w:val="ROZDZODDZOZNoznaczenierozdziauluboddziau"/>
      </w:pPr>
      <w:r w:rsidRPr="00AD6E82">
        <w:t>Rozdział 4</w:t>
      </w:r>
    </w:p>
    <w:p w14:paraId="177E4A56" w14:textId="57113C7D" w:rsidR="00AD6E82" w:rsidRPr="00AD6E82" w:rsidRDefault="00AD6E82" w:rsidP="00AD6E82">
      <w:pPr>
        <w:pStyle w:val="ROZDZODDZPRZEDMprzedmiotregulacjirozdziauluboddziau"/>
      </w:pPr>
      <w:r w:rsidRPr="00AD6E82">
        <w:t>Szczególne rozwiązania stosowane w przypadku ograniczenia dostępności wody amoniakalnej</w:t>
      </w:r>
    </w:p>
    <w:p w14:paraId="62F6889A" w14:textId="35B994B3" w:rsidR="00AD6E82" w:rsidRPr="00AD6E82" w:rsidRDefault="00AD6E82" w:rsidP="00AD6E82">
      <w:pPr>
        <w:pStyle w:val="ARTartustawynprozporzdzenia"/>
      </w:pPr>
      <w:r w:rsidRPr="00AD6E82">
        <w:rPr>
          <w:rStyle w:val="Ppogrubienie"/>
        </w:rPr>
        <w:t xml:space="preserve">Art. </w:t>
      </w:r>
      <w:r w:rsidR="00E578F2">
        <w:rPr>
          <w:rStyle w:val="Ppogrubienie"/>
        </w:rPr>
        <w:t>29</w:t>
      </w:r>
      <w:r w:rsidRPr="00AD6E82">
        <w:rPr>
          <w:rStyle w:val="Ppogrubienie"/>
        </w:rPr>
        <w:t>.</w:t>
      </w:r>
      <w:r w:rsidRPr="00AD6E82">
        <w:t xml:space="preserve"> 1. W przypadku wystąpienia w okresie od dnia wejścia w życie niniejszej ustawy do dnia 31 grudnia 2023 r. prawdopodobieństwa zagrożenia bezpieczeństwa dostaw energii elektrycznej w rozumieniu art. 3 pkt 16a ustawy – Prawo energetyczne spowodowanego ograniczeniem w  dostępności wody amoniakalnej, uniemożliwiającym dokonanie jej zakupu w celu zapewnienia prawidłowego funkcjonowania urządzeń ochronnych ograniczających emisję tlenków azotu do powietrza z jednostek wytwórczych centralnie dysponowanych, o których mowa w ustawie z dnia 10 kwietnia 1997 r. – Prawo energetyczne, opalanych węglem kamiennym, objętych pozwoleniem zintegrowanym, o którym mowa w ustawie z dnia 27 kwietnia 2001 r. – Prawo ochrony środowiska ( Dz. U.  z 2021 r. poz. 1973, z </w:t>
      </w:r>
      <w:proofErr w:type="spellStart"/>
      <w:r w:rsidRPr="00AD6E82">
        <w:t>późn</w:t>
      </w:r>
      <w:proofErr w:type="spellEnd"/>
      <w:r w:rsidRPr="00AD6E82">
        <w:t>. zm.</w:t>
      </w:r>
      <w:r w:rsidRPr="00AD6E82">
        <w:footnoteReference w:id="8"/>
      </w:r>
      <w:r w:rsidRPr="00AD6E82">
        <w:t>)), przedsiębiorstwo energetyczne zajmujące się wytwarzaniem energii elektrycznej może złożyć do organu ochrony środowiska właściwego do wydania tego pozwolenia, zwanego dalej „organem właściwym”, wniosek o wydanie decyzji pozwalającej na eksploatację jednostki wytwórczej centralnie dysponowanej będącej częścią instalacji do spalania paliw, zwanej dalej „jednostką”, w warunkach zagrożenia bezpieczeństwa dostaw energii elektrycznej, zwany dalej „wnioskiem</w:t>
      </w:r>
      <w:bookmarkStart w:id="12" w:name="_Hlk115793994"/>
      <w:r w:rsidRPr="00AD6E82">
        <w:t>”</w:t>
      </w:r>
      <w:bookmarkEnd w:id="12"/>
      <w:r w:rsidRPr="00AD6E82">
        <w:t>.</w:t>
      </w:r>
    </w:p>
    <w:p w14:paraId="26E3611A" w14:textId="77777777" w:rsidR="00AD6E82" w:rsidRPr="00AD6E82" w:rsidRDefault="00AD6E82" w:rsidP="00AD6E82">
      <w:pPr>
        <w:pStyle w:val="USTustnpkodeksu"/>
      </w:pPr>
      <w:r w:rsidRPr="00AD6E82">
        <w:t>2. Wniosek zawiera:</w:t>
      </w:r>
    </w:p>
    <w:p w14:paraId="7C10DE29" w14:textId="77777777" w:rsidR="00AD6E82" w:rsidRPr="00AD6E82" w:rsidRDefault="00AD6E82" w:rsidP="00AD6E82">
      <w:pPr>
        <w:pStyle w:val="PKTpunkt"/>
      </w:pPr>
      <w:r w:rsidRPr="00AD6E82">
        <w:t xml:space="preserve">1) </w:t>
      </w:r>
      <w:r w:rsidRPr="00AD6E82">
        <w:tab/>
        <w:t>oznaczenie przedsiębiorstwa energetycznego, o którym mowa w ust. 1, w tym jego siedziby, oraz adres instalacji;</w:t>
      </w:r>
    </w:p>
    <w:p w14:paraId="2E27C22F" w14:textId="77777777" w:rsidR="00AD6E82" w:rsidRPr="00AD6E82" w:rsidRDefault="00AD6E82" w:rsidP="00AD6E82">
      <w:pPr>
        <w:pStyle w:val="PKTpunkt"/>
      </w:pPr>
      <w:r w:rsidRPr="00AD6E82">
        <w:t xml:space="preserve">2) </w:t>
      </w:r>
      <w:r w:rsidRPr="00AD6E82">
        <w:tab/>
        <w:t>informację o tytule prawnym do instalacji;</w:t>
      </w:r>
    </w:p>
    <w:p w14:paraId="46513F25" w14:textId="77777777" w:rsidR="00AD6E82" w:rsidRPr="00AD6E82" w:rsidRDefault="00AD6E82" w:rsidP="00AD6E82">
      <w:pPr>
        <w:pStyle w:val="PKTpunkt"/>
      </w:pPr>
      <w:r w:rsidRPr="00AD6E82">
        <w:t xml:space="preserve">3) </w:t>
      </w:r>
      <w:r w:rsidRPr="00AD6E82">
        <w:tab/>
        <w:t>oświadczenie operatora systemu elektroenergetycznego o kluczowej roli danej jednostki dla bezpieczeństwa dostaw energii elektrycznej w Rzeczpospolitej Polskiej;</w:t>
      </w:r>
    </w:p>
    <w:p w14:paraId="35F03F84" w14:textId="77777777" w:rsidR="00AD6E82" w:rsidRPr="00AD6E82" w:rsidRDefault="00AD6E82" w:rsidP="00AD6E82">
      <w:pPr>
        <w:pStyle w:val="PKTpunkt"/>
      </w:pPr>
      <w:r w:rsidRPr="00AD6E82">
        <w:lastRenderedPageBreak/>
        <w:t>4)</w:t>
      </w:r>
      <w:r w:rsidRPr="00AD6E82">
        <w:tab/>
        <w:t xml:space="preserve">oświadczenie prowadzącego jednostkę o wykorzystywaniu wody amoniakalnej </w:t>
      </w:r>
      <w:r w:rsidRPr="00AD6E82">
        <w:br/>
        <w:t>w urządzeniach ochronnych ograniczających emisję tlenków azotu do powietrza z jednostki;</w:t>
      </w:r>
    </w:p>
    <w:p w14:paraId="5CC172F5" w14:textId="77777777" w:rsidR="00AD6E82" w:rsidRPr="00AD6E82" w:rsidRDefault="00AD6E82" w:rsidP="00AD6E82">
      <w:pPr>
        <w:pStyle w:val="PKTpunkt"/>
      </w:pPr>
      <w:r w:rsidRPr="00AD6E82">
        <w:t>5)</w:t>
      </w:r>
      <w:r w:rsidRPr="00AD6E82">
        <w:tab/>
        <w:t>informację o pojemności magazynowej wody amoniakalnej oraz jej rocznym zużyciu na potrzeby jednostki;</w:t>
      </w:r>
    </w:p>
    <w:p w14:paraId="04641034" w14:textId="77777777" w:rsidR="00AD6E82" w:rsidRPr="00AD6E82" w:rsidRDefault="00AD6E82" w:rsidP="00AD6E82">
      <w:pPr>
        <w:pStyle w:val="PKTpunkt"/>
      </w:pPr>
      <w:r w:rsidRPr="00AD6E82">
        <w:t xml:space="preserve">6) </w:t>
      </w:r>
      <w:r w:rsidRPr="00AD6E82">
        <w:tab/>
        <w:t>charakterystykę i oznaczenie źródeł spalania paliw, o których mowa w ustawie z dnia 27 kwietnia 2001 r. - Prawo ochrony środowiska, objętych wnioskiem;</w:t>
      </w:r>
    </w:p>
    <w:p w14:paraId="0DCE3D49" w14:textId="77777777" w:rsidR="00AD6E82" w:rsidRPr="00AD6E82" w:rsidRDefault="00AD6E82" w:rsidP="00AD6E82">
      <w:pPr>
        <w:pStyle w:val="PKTpunkt"/>
      </w:pPr>
      <w:r w:rsidRPr="00AD6E82">
        <w:t>7)</w:t>
      </w:r>
      <w:r w:rsidRPr="00AD6E82">
        <w:tab/>
        <w:t>informacje o stosowanych urządzeniach ochronnych ograniczających emisję  zanieczyszczeń do powietrza (w tym o pierwotnych i wtórnych metodach ograniczania emisji tlenków azotu) oraz sposobie ich pracy w okresie występowania ograniczeń w dostawach wody amoniakalnej uniemożliwiających dokonanie jej zakupu na potrzeby jednostki w celu zapewnienia prawidłowego funkcjonowania urządzeń ochronnych ograniczających emisję tlenków azotu do powietrza;</w:t>
      </w:r>
    </w:p>
    <w:p w14:paraId="3C11DB4F" w14:textId="77777777" w:rsidR="00AD6E82" w:rsidRPr="00AD6E82" w:rsidRDefault="00AD6E82" w:rsidP="00AD6E82">
      <w:pPr>
        <w:pStyle w:val="PKTpunkt"/>
      </w:pPr>
      <w:r w:rsidRPr="00AD6E82">
        <w:t xml:space="preserve">8) </w:t>
      </w:r>
      <w:r w:rsidRPr="00AD6E82">
        <w:tab/>
        <w:t>wielkości emisji tlenków azotu wprowadzanych do powietrza z danej jednostki, objętych zakresem wniosku, wyrażone jako średnia dobowa lub średnia z okresu pobierania próbek wynikające z możliwości technicznych instalacji, z uwzględnieniem możliwości zastosowania pierwotnych metod ograniczania emisji tlenków azotu.</w:t>
      </w:r>
    </w:p>
    <w:p w14:paraId="14172B9C" w14:textId="77777777" w:rsidR="00AD6E82" w:rsidRPr="00AD6E82" w:rsidRDefault="00AD6E82" w:rsidP="00AD6E82">
      <w:pPr>
        <w:pStyle w:val="USTustnpkodeksu"/>
      </w:pPr>
      <w:r w:rsidRPr="00AD6E82">
        <w:t>3. Wniosek może obejmować kilka jednostek należących do przedsiębiorstwa energetycznego, o którym mowa w ust. 1, znajdujących się we właściwości jednego organu właściwego.</w:t>
      </w:r>
    </w:p>
    <w:p w14:paraId="57F0C534" w14:textId="77777777" w:rsidR="00AD6E82" w:rsidRPr="00AD6E82" w:rsidRDefault="00AD6E82" w:rsidP="00AD6E82">
      <w:pPr>
        <w:pStyle w:val="USTustnpkodeksu"/>
      </w:pPr>
      <w:r w:rsidRPr="00AD6E82">
        <w:t>4. Organ właściwy wydaje decyzję pozwalającą na eksploatację instalacji w warunkach zagrożenia bezpieczeństwa dostaw energii elektrycznej nie później niż w terminie 10 dni od dnia wpływu wniosku.</w:t>
      </w:r>
    </w:p>
    <w:p w14:paraId="4ACA4B4F" w14:textId="77777777" w:rsidR="00AD6E82" w:rsidRPr="00AD6E82" w:rsidRDefault="00AD6E82" w:rsidP="00AD6E82">
      <w:pPr>
        <w:pStyle w:val="USTustnpkodeksu"/>
      </w:pPr>
      <w:r w:rsidRPr="00AD6E82">
        <w:t>5. W stosunku do marszałka województwa wydającego decyzję pozwalającą na eksploatację instalacji w warunkach zagrożenia bezpieczeństwa dostaw energii elektrycznej organem wyższego stopnia jest minister właściwy do spraw klimatu.</w:t>
      </w:r>
    </w:p>
    <w:p w14:paraId="4DB7F35C" w14:textId="77777777" w:rsidR="00AD6E82" w:rsidRPr="00AD6E82" w:rsidRDefault="00AD6E82" w:rsidP="00AD6E82">
      <w:pPr>
        <w:pStyle w:val="USTustnpkodeksu"/>
      </w:pPr>
      <w:r w:rsidRPr="00AD6E82">
        <w:t xml:space="preserve">6. W postępowaniach o wydanie decyzji pozwalającej na eksploatację instalacji </w:t>
      </w:r>
      <w:r w:rsidRPr="00AD6E82">
        <w:br/>
        <w:t xml:space="preserve">w warunkach zagrożenia bezpieczeństwa dostaw energii elektrycznej nie stosuje się przepisów art. 31 ustawy z dnia 14 czerwca 1960 r. - Kodeks postępowania administracyjnego </w:t>
      </w:r>
      <w:r w:rsidRPr="00AD6E82">
        <w:br/>
        <w:t>(Dz. U. z 2021 r. poz. 735, 1491, 2052, z 2022 r. poz. 1301, 1855) oraz art. 44 ustawy z dnia 3 października 2008 r. o udostępnianiu informacji o środowisku i jego ochronie, udziale społeczeństwa w ochronie środowiska oraz o ocenach oddziaływania na środowisko (Dz. U. z 2022 r. poz. 1029, 1260, 1261, 1783 i 1846).</w:t>
      </w:r>
    </w:p>
    <w:p w14:paraId="24FFEC36" w14:textId="77777777" w:rsidR="00AD6E82" w:rsidRPr="00AD6E82" w:rsidRDefault="00AD6E82" w:rsidP="00AD6E82">
      <w:pPr>
        <w:pStyle w:val="USTustnpkodeksu"/>
      </w:pPr>
      <w:r w:rsidRPr="00AD6E82">
        <w:lastRenderedPageBreak/>
        <w:t>7. W przypadku, gdy wniosek nie spełnia wymagań, o których mowa w ust. 2, organ właściwy, w terminie nie dłuższym niż 2 dni od dnia jego otrzymania , wzywa przedsiębiorstwo energetyczne, o którym mowa w ust. 1, do uzupełnienia wniosku. Przedsiębiorstwo energetyczne, o którym mowa w ust. 1, jest zobowiązane do uzupełnienia wniosku w terminie nie dłuższym niż 2 dni od dnia otrzymania wezwania do uzupełnienia. Wniosek nieuzupełniony  we wskazanym terminie pozostawia się  bez rozpoznania.</w:t>
      </w:r>
    </w:p>
    <w:p w14:paraId="09159AA7" w14:textId="77777777" w:rsidR="00AD6E82" w:rsidRPr="00AD6E82" w:rsidRDefault="00AD6E82" w:rsidP="00AD6E82">
      <w:pPr>
        <w:pStyle w:val="USTustnpkodeksu"/>
      </w:pPr>
      <w:r w:rsidRPr="00AD6E82">
        <w:t>8. Decyzja pozwalająca na eksploatację jednostki w warunkach zagrożenia bezpieczeństwa dostaw energii elektrycznej zawiera:</w:t>
      </w:r>
    </w:p>
    <w:p w14:paraId="1CDAB3A4" w14:textId="77777777" w:rsidR="00AD6E82" w:rsidRPr="00AD6E82" w:rsidRDefault="00AD6E82" w:rsidP="00AD6E82">
      <w:pPr>
        <w:pStyle w:val="PKTpunkt"/>
      </w:pPr>
      <w:r w:rsidRPr="00AD6E82">
        <w:t xml:space="preserve">1) </w:t>
      </w:r>
      <w:r w:rsidRPr="00AD6E82">
        <w:tab/>
        <w:t>oznaczenie przedsiębiorstwa energetycznego, o którym mowa w ust. 1, w tym jego siedziby, oraz adres instalacji;</w:t>
      </w:r>
    </w:p>
    <w:p w14:paraId="0D2A4C2F" w14:textId="77777777" w:rsidR="00AD6E82" w:rsidRPr="00AD6E82" w:rsidRDefault="00AD6E82" w:rsidP="00AD6E82">
      <w:pPr>
        <w:pStyle w:val="PKTpunkt"/>
      </w:pPr>
      <w:r w:rsidRPr="00AD6E82">
        <w:t xml:space="preserve">2) </w:t>
      </w:r>
      <w:r w:rsidRPr="00AD6E82">
        <w:tab/>
        <w:t>rodzaj i parametry źródeł spalania paliw istotne z punktu widzenia przeciwdziałania zanieczyszczeniom, w szczególności obowiązek eksploatacji urządzeń ochronnych ograniczających emisję z maksymalną możliwą do uzyskania wydajnością – obowiązek ten nie dotyczy urządzeń ochronnych ograniczających emisję tlenków azotu do powietrza wykorzystujących wodę amoniakalną;</w:t>
      </w:r>
    </w:p>
    <w:p w14:paraId="2AB963FE" w14:textId="77777777" w:rsidR="00AD6E82" w:rsidRPr="00AD6E82" w:rsidRDefault="00AD6E82" w:rsidP="00AD6E82">
      <w:pPr>
        <w:pStyle w:val="PKTpunkt"/>
      </w:pPr>
      <w:r w:rsidRPr="00AD6E82">
        <w:t xml:space="preserve">3) </w:t>
      </w:r>
      <w:r w:rsidRPr="00AD6E82">
        <w:tab/>
        <w:t>wielkości dopuszczalnej emisji tlenków azotu wprowadzanych do powietrza wyrażone jako średnia dobowa lub średnia z okresu pobierania próbek, wynikające z możliwości technicznych instalacji, z uwzględnieniem możliwości zastosowania pierwotnych metod redukcji emisji tlenków azotu;</w:t>
      </w:r>
    </w:p>
    <w:p w14:paraId="253DD49A" w14:textId="77777777" w:rsidR="00AD6E82" w:rsidRPr="00AD6E82" w:rsidRDefault="00AD6E82" w:rsidP="00AD6E82">
      <w:pPr>
        <w:pStyle w:val="PKTpunkt"/>
      </w:pPr>
      <w:r w:rsidRPr="00AD6E82">
        <w:t xml:space="preserve">4) </w:t>
      </w:r>
      <w:r w:rsidRPr="00AD6E82">
        <w:tab/>
        <w:t>czas obowiązywania decyzji, nie dłuższy niż termin określony w ust. 1.</w:t>
      </w:r>
    </w:p>
    <w:p w14:paraId="5011DCCE" w14:textId="77777777" w:rsidR="00AD6E82" w:rsidRPr="00AD6E82" w:rsidRDefault="00AD6E82" w:rsidP="00AD6E82">
      <w:pPr>
        <w:pStyle w:val="USTustnpkodeksu"/>
      </w:pPr>
      <w:r w:rsidRPr="00AD6E82">
        <w:t>9. Decyzja pozwalająca na eksploatację instalacji w warunkach zagrożenia bezpieczeństwa dostaw energii elektrycznej stanowi integralną część pozwolenia zintegrowanego, wydanego na podstawie przepisów ustawy z dnia 27 kwietnia 2001 r. - Prawo ochrony środowiska.</w:t>
      </w:r>
    </w:p>
    <w:p w14:paraId="5850A1E7" w14:textId="77777777" w:rsidR="00AD6E82" w:rsidRPr="00AD6E82" w:rsidRDefault="00AD6E82" w:rsidP="00AD6E82">
      <w:pPr>
        <w:pStyle w:val="USTustnpkodeksu"/>
      </w:pPr>
      <w:r w:rsidRPr="00AD6E82">
        <w:t>10. Decyzję pozwalającą na eksploatację instalacji w warunkach zagrożenia bezpieczeństwa dostaw energii elektrycznej organ właściwy przekazuje do ministra właściwego do spraw energii, ministra właściwego do spraw klimatu oraz właściwego wojewódzkiego inspektora ochrony środowiska.</w:t>
      </w:r>
    </w:p>
    <w:p w14:paraId="285FF74E" w14:textId="74BC423F" w:rsidR="00AD6E82" w:rsidRPr="00AD6E82" w:rsidRDefault="00AD6E82" w:rsidP="00AD6E82">
      <w:pPr>
        <w:pStyle w:val="USTustnpkodeksu"/>
      </w:pPr>
      <w:r w:rsidRPr="00AD6E82">
        <w:t xml:space="preserve">11. Warunkiem zastosowania do jednostki wymagań określonych w decyzji pozwalającej na eksploatację instalacji w warunkach zagrożenia bezpieczeństwa dostaw energii elektrycznej, w tym dotyczących wielkości dopuszczalnej emisji tlenków azotu wprowadzanych do powietrza, jest niezwłoczne poinformowanie przez przedsiębiorstwo energetyczne, o którym </w:t>
      </w:r>
      <w:r w:rsidRPr="00AD6E82">
        <w:lastRenderedPageBreak/>
        <w:t>mowa w ust. 1, organu właściwego o zaistnieniu przesłanek określonych w ust. 1 oraz przedłożenie organowi:</w:t>
      </w:r>
    </w:p>
    <w:p w14:paraId="049F43C1" w14:textId="77777777" w:rsidR="00AD6E82" w:rsidRPr="00AD6E82" w:rsidRDefault="00AD6E82" w:rsidP="00AD6E82">
      <w:pPr>
        <w:pStyle w:val="PKTpunkt"/>
      </w:pPr>
      <w:r w:rsidRPr="00AD6E82">
        <w:t>1)</w:t>
      </w:r>
      <w:r w:rsidRPr="00AD6E82">
        <w:tab/>
        <w:t>informacji o braku możliwości zakupu wody amoniakalnej na potrzeby prawidłowego funkcjonowania urządzeń ochrony środowiska służących redukcji emisji tlenków azotu do powietrza potwierdzoną brakiem pozytywnych odpowiedzi na zapytania ofertowe wysłane do co najmniej trzech dostawców;</w:t>
      </w:r>
    </w:p>
    <w:p w14:paraId="6CF70379" w14:textId="77777777" w:rsidR="00AD6E82" w:rsidRPr="00AD6E82" w:rsidRDefault="00AD6E82" w:rsidP="00AD6E82">
      <w:pPr>
        <w:pStyle w:val="PKTpunkt"/>
      </w:pPr>
      <w:r w:rsidRPr="00AD6E82">
        <w:t>2)</w:t>
      </w:r>
      <w:r w:rsidRPr="00AD6E82">
        <w:tab/>
        <w:t>informacji o podjęciu innych działań w kierunku zakupu wody amoniakalnej na potrzeby prawidłowego funkcjonowania urządzeń ochrony środowiska służących redukcji emisji tlenków azotu do powietrza, które nie pozwoliły na zabezpieczenie tych potrzeb;</w:t>
      </w:r>
    </w:p>
    <w:p w14:paraId="5B4D3A48" w14:textId="77777777" w:rsidR="00AD6E82" w:rsidRPr="00AD6E82" w:rsidRDefault="00AD6E82" w:rsidP="00AD6E82">
      <w:pPr>
        <w:pStyle w:val="PKTpunkt"/>
      </w:pPr>
      <w:r w:rsidRPr="00AD6E82">
        <w:t>3)</w:t>
      </w:r>
      <w:r w:rsidRPr="00AD6E82">
        <w:tab/>
        <w:t>informacji o wyczerpywaniu się zasobów magazynowych wody amoniakalnej z podaniem ilości magazynowanej wody amoniakalnej oraz określeniem czasu pracy jednostki przy tych zasobach w planowanym jej obciążeniu;</w:t>
      </w:r>
    </w:p>
    <w:p w14:paraId="3CC1C9C7" w14:textId="77777777" w:rsidR="00AD6E82" w:rsidRPr="00AD6E82" w:rsidRDefault="00AD6E82" w:rsidP="00AD6E82">
      <w:pPr>
        <w:pStyle w:val="PKTpunkt"/>
      </w:pPr>
      <w:r w:rsidRPr="00AD6E82">
        <w:t>4)</w:t>
      </w:r>
      <w:r w:rsidRPr="00AD6E82">
        <w:tab/>
        <w:t>oświadczenia o terminie, od którego przedsiębiorstwo energetyczne, o którym mowa w ust. 1, będzie stosowało warunki decyzji pozwalającej na eksploatację instalacji w warunkach zagrożenia bezpieczeństwa dostaw energii elektrycznej oraz o przewidywanym terminie zakupu wody amoniakalnej i zakończenia stosowania warunków tej decyzji.</w:t>
      </w:r>
    </w:p>
    <w:p w14:paraId="7166A72A" w14:textId="235F8E85" w:rsidR="00AD6E82" w:rsidRPr="00AD6E82" w:rsidRDefault="00AD6E82" w:rsidP="00AD6E82">
      <w:pPr>
        <w:pStyle w:val="USTustnpkodeksu"/>
      </w:pPr>
      <w:r w:rsidRPr="00AD6E82">
        <w:t xml:space="preserve">12. Oświadczenie, o którym mowa w ust. 11 pkt 4, składa się pod rygorem odpowiedzialności karnej za składanie fałszywych oświadczeń. Składający oświadczenie jest obowiązany do zawarcia w nim klauzuli o następującej treści: „Jestem świadomy odpowiedzialności karnej za złożenie fałszywego oświadczenia wynikającej z art. 233 § 6 ustawy z dnia 6 czerwca 1997 r. – Kodeks karny.”. Klauzula ta zastępuje pouczenie organu </w:t>
      </w:r>
      <w:r w:rsidRPr="00AD6E82">
        <w:br/>
        <w:t>o odpowiedzialności karnej za składanie fałszywych oświadczeń.</w:t>
      </w:r>
    </w:p>
    <w:p w14:paraId="0A27E83A" w14:textId="280A049C" w:rsidR="00AD6E82" w:rsidRPr="00AD6E82" w:rsidRDefault="00AD6E82" w:rsidP="00AD6E82">
      <w:pPr>
        <w:pStyle w:val="USTustnpkodeksu"/>
      </w:pPr>
      <w:r w:rsidRPr="00AD6E82">
        <w:t>13. Informacje i oświadczenie, o których mowa w ust. 11, przedsiębiorstwo energetyczne, o którym mowa   w  ust. 1,  przekazuje  organowi właściwemu każdorazowo po wystąpieniu ograniczeń w dostępności wody amoniakalnej i braku możliwości jej zakupu w celu zapewnienia prawidłowego funkcjonowania urządzeń ochronnych ograniczających emisję</w:t>
      </w:r>
      <w:r w:rsidRPr="00AD6E82">
        <w:br/>
        <w:t xml:space="preserve"> tlenków azotu do powietrza.</w:t>
      </w:r>
    </w:p>
    <w:p w14:paraId="3804B730" w14:textId="77777777" w:rsidR="00AD6E82" w:rsidRPr="00AD6E82" w:rsidRDefault="00AD6E82" w:rsidP="00AD6E82">
      <w:pPr>
        <w:pStyle w:val="USTustnpkodeksu"/>
      </w:pPr>
      <w:r w:rsidRPr="00AD6E82">
        <w:t xml:space="preserve">14. Oświadczenie, o którym mowa w ust. 11 pkt 4, przedsiębiorstwo energetyczne, </w:t>
      </w:r>
      <w:r w:rsidRPr="00AD6E82">
        <w:br/>
        <w:t>o którym mowa w ust. 1, przekazuje także ministrowi właściwemu do spraw energii, ministrowi właściwemu do spraw klimatu oraz właściwemu wojewódzkiemu inspektorowi ochrony środowiska.</w:t>
      </w:r>
    </w:p>
    <w:p w14:paraId="1D4EDF99" w14:textId="7546561B" w:rsidR="00AD6E82" w:rsidRDefault="00AD6E82" w:rsidP="00AD6E82">
      <w:pPr>
        <w:pStyle w:val="USTustnpkodeksu"/>
      </w:pPr>
      <w:r w:rsidRPr="00AD6E82">
        <w:lastRenderedPageBreak/>
        <w:t xml:space="preserve">15. Przedsiębiorstwo energetyczne, o którym mowa w ust. 1, niezwłocznie informuje organ właściwy oraz organy, o których mowa w ust. 14, o ustaniu okoliczności, o których mowa w ust. 11 pkt 1–3, z powodu których skorzystało z warunków decyzji pozwalającej na eksploatację instalacji w warunkach zagrożenia bezpieczeństwa dostaw energii elektrycznej </w:t>
      </w:r>
      <w:r w:rsidRPr="00AD6E82">
        <w:br/>
        <w:t>i o terminie zakończenia stosowania warunków tej decyzji.</w:t>
      </w:r>
    </w:p>
    <w:p w14:paraId="14BA6CB9" w14:textId="0B7D4593" w:rsidR="00311B91" w:rsidRDefault="00311B91" w:rsidP="008645A7">
      <w:pPr>
        <w:pStyle w:val="ROZDZODDZOZNoznaczenierozdziauluboddziau"/>
      </w:pPr>
      <w:r>
        <w:t xml:space="preserve">Rozdział </w:t>
      </w:r>
      <w:r w:rsidR="00AD6E82">
        <w:t>5</w:t>
      </w:r>
    </w:p>
    <w:p w14:paraId="0DEC18DC" w14:textId="3E30F62B" w:rsidR="00311B91" w:rsidRDefault="00311B91" w:rsidP="008645A7">
      <w:pPr>
        <w:pStyle w:val="ROZDZODDZPRZEDMprzedmiotregulacjirozdziauluboddziau"/>
      </w:pPr>
      <w:r>
        <w:t>Kary pienię</w:t>
      </w:r>
      <w:r w:rsidR="00BE21BE">
        <w:t>ż</w:t>
      </w:r>
      <w:r>
        <w:t>ne</w:t>
      </w:r>
    </w:p>
    <w:p w14:paraId="0AC6E7BB" w14:textId="79C53E8F" w:rsidR="00E86094" w:rsidRDefault="008B6DAB" w:rsidP="00E86094">
      <w:pPr>
        <w:pStyle w:val="ARTartustawynprozporzdzenia"/>
      </w:pPr>
      <w:r w:rsidRPr="008B6DAB">
        <w:rPr>
          <w:rStyle w:val="Ppogrubienie"/>
        </w:rPr>
        <w:t xml:space="preserve">Art. </w:t>
      </w:r>
      <w:r w:rsidR="003B1977">
        <w:rPr>
          <w:rStyle w:val="Ppogrubienie"/>
        </w:rPr>
        <w:t>3</w:t>
      </w:r>
      <w:r w:rsidR="00E578F2">
        <w:rPr>
          <w:rStyle w:val="Ppogrubienie"/>
        </w:rPr>
        <w:t>0</w:t>
      </w:r>
      <w:r w:rsidRPr="008B6DAB">
        <w:rPr>
          <w:rStyle w:val="Ppogrubienie"/>
        </w:rPr>
        <w:t>.</w:t>
      </w:r>
      <w:r w:rsidRPr="008B6DAB">
        <w:t xml:space="preserve"> 1. </w:t>
      </w:r>
      <w:r w:rsidR="00821346" w:rsidRPr="00654429">
        <w:t xml:space="preserve"> Karze pieniężnej podlega ten, kto:</w:t>
      </w:r>
    </w:p>
    <w:p w14:paraId="2FFE65F9" w14:textId="78A05FEA" w:rsidR="00E86094" w:rsidRDefault="00821346" w:rsidP="00E86094">
      <w:pPr>
        <w:pStyle w:val="PKTpunkt"/>
      </w:pPr>
      <w:r>
        <w:t xml:space="preserve">1) </w:t>
      </w:r>
      <w:r>
        <w:tab/>
      </w:r>
      <w:r w:rsidR="00E86094" w:rsidRPr="00E86094">
        <w:t>nie przestrzega obowiązku, o którym mowa w art. 3 ust. 1</w:t>
      </w:r>
      <w:r w:rsidR="00E86094">
        <w:t>;</w:t>
      </w:r>
    </w:p>
    <w:p w14:paraId="317EAEEE" w14:textId="0EB2F1A5" w:rsidR="00821346" w:rsidRPr="00654429" w:rsidRDefault="00E86094" w:rsidP="00821346">
      <w:pPr>
        <w:pStyle w:val="PKTpunkt"/>
      </w:pPr>
      <w:r>
        <w:t>2)</w:t>
      </w:r>
      <w:r>
        <w:tab/>
      </w:r>
      <w:r w:rsidR="00821346" w:rsidRPr="00654429">
        <w:t xml:space="preserve">nie przestrzega obowiązków, o których mowa w art. </w:t>
      </w:r>
      <w:r w:rsidR="00821346">
        <w:t>21</w:t>
      </w:r>
      <w:r w:rsidR="00821346" w:rsidRPr="00654429">
        <w:t>;</w:t>
      </w:r>
    </w:p>
    <w:p w14:paraId="367545D0" w14:textId="3EAAFB5C" w:rsidR="00821346" w:rsidRPr="008B6DAB" w:rsidRDefault="00E86094" w:rsidP="008645A7">
      <w:pPr>
        <w:pStyle w:val="PKTpunkt"/>
      </w:pPr>
      <w:r>
        <w:t>3</w:t>
      </w:r>
      <w:r w:rsidR="00821346" w:rsidRPr="00654429">
        <w:t xml:space="preserve">) </w:t>
      </w:r>
      <w:r w:rsidR="00821346">
        <w:tab/>
      </w:r>
      <w:r w:rsidR="00821346" w:rsidRPr="00654429">
        <w:t xml:space="preserve">nie przestrzega obowiązków, o których mowa w art. </w:t>
      </w:r>
      <w:r w:rsidR="00821346">
        <w:t>25</w:t>
      </w:r>
      <w:r w:rsidR="00821346" w:rsidRPr="00654429">
        <w:t xml:space="preserve"> ust. 1</w:t>
      </w:r>
      <w:r w:rsidR="00821346">
        <w:t>.</w:t>
      </w:r>
    </w:p>
    <w:p w14:paraId="7080BF90" w14:textId="370FA457" w:rsidR="008645A7" w:rsidRDefault="00E86094" w:rsidP="00821346">
      <w:pPr>
        <w:pStyle w:val="USTustnpkodeksu"/>
      </w:pPr>
      <w:r>
        <w:t>2</w:t>
      </w:r>
      <w:r w:rsidR="00821346" w:rsidRPr="00607E80">
        <w:t>. Wysokość kary pieniężnej, o której mowa w</w:t>
      </w:r>
      <w:r w:rsidRPr="00E86094">
        <w:t xml:space="preserve"> ust. 1</w:t>
      </w:r>
      <w:r w:rsidR="008645A7">
        <w:t>:</w:t>
      </w:r>
    </w:p>
    <w:p w14:paraId="581CA8B4" w14:textId="6BDE6140" w:rsidR="008645A7" w:rsidRDefault="008645A7" w:rsidP="008645A7">
      <w:pPr>
        <w:pStyle w:val="PKTpunkt"/>
      </w:pPr>
      <w:r>
        <w:t>1)</w:t>
      </w:r>
      <w:r w:rsidR="00E86094">
        <w:tab/>
        <w:t xml:space="preserve"> pkt</w:t>
      </w:r>
      <w:r w:rsidRPr="008645A7">
        <w:t xml:space="preserve"> 1 wynosi nie mniej niż 0,5% i nie więcej niż 5% przychodu ukaranego podmiotu wynikającego z działalności koncesjonowanej osiągniętego w poprzednim roku podatkowym;</w:t>
      </w:r>
    </w:p>
    <w:p w14:paraId="5B3ED1AB" w14:textId="35BA2726" w:rsidR="00E86094" w:rsidRPr="00E86094" w:rsidRDefault="00821346" w:rsidP="00E86094">
      <w:pPr>
        <w:pStyle w:val="PKTpunkt"/>
      </w:pPr>
      <w:r w:rsidRPr="00607E80">
        <w:t xml:space="preserve"> </w:t>
      </w:r>
      <w:r w:rsidR="008645A7">
        <w:t>2)</w:t>
      </w:r>
      <w:r w:rsidR="008645A7">
        <w:tab/>
      </w:r>
      <w:r w:rsidR="00E86094" w:rsidRPr="00E86094">
        <w:t>pkt 2 - wynosi do 15% miesięcznego przychodu ukaranego podmiotu, o którym mowa w art. 3</w:t>
      </w:r>
      <w:r w:rsidR="00E86094">
        <w:t>;</w:t>
      </w:r>
    </w:p>
    <w:p w14:paraId="7CAA3F2C" w14:textId="0D3DC883" w:rsidR="00821346" w:rsidRDefault="00E86094" w:rsidP="00E86094">
      <w:pPr>
        <w:pStyle w:val="PKTpunkt"/>
      </w:pPr>
      <w:r>
        <w:t>3</w:t>
      </w:r>
      <w:r w:rsidR="00821346">
        <w:t xml:space="preserve">) </w:t>
      </w:r>
      <w:r w:rsidR="00821346">
        <w:tab/>
        <w:t xml:space="preserve">pkt </w:t>
      </w:r>
      <w:r>
        <w:t>3</w:t>
      </w:r>
      <w:r w:rsidR="00821346">
        <w:t xml:space="preserve"> - wynosi do 50 % należnej sumy kwoty wpłaty za dany miesiąc rozliczeniowy.</w:t>
      </w:r>
    </w:p>
    <w:p w14:paraId="10A1E293" w14:textId="36A7ED8A" w:rsidR="008B6DAB" w:rsidRPr="006D5190" w:rsidRDefault="00E86094" w:rsidP="00821346">
      <w:pPr>
        <w:pStyle w:val="USTustnpkodeksu"/>
      </w:pPr>
      <w:r>
        <w:t>3</w:t>
      </w:r>
      <w:r w:rsidR="008B6DAB" w:rsidRPr="006D5190">
        <w:t>. Kary pienię</w:t>
      </w:r>
      <w:r w:rsidR="00474513">
        <w:t>żne, o których mowa w ust. 1</w:t>
      </w:r>
      <w:r w:rsidR="00821346">
        <w:t xml:space="preserve"> i 2</w:t>
      </w:r>
      <w:r w:rsidR="00474513">
        <w:t>,</w:t>
      </w:r>
      <w:r w:rsidR="008B6DAB" w:rsidRPr="006D5190">
        <w:t xml:space="preserve"> wymierza Prezes U</w:t>
      </w:r>
      <w:r w:rsidR="002C3F2B">
        <w:t>RE</w:t>
      </w:r>
      <w:r w:rsidR="00821346">
        <w:t xml:space="preserve"> w drodze decyzji</w:t>
      </w:r>
      <w:r w:rsidR="008B6DAB" w:rsidRPr="006D5190">
        <w:t>.</w:t>
      </w:r>
    </w:p>
    <w:p w14:paraId="2D7DD7CD" w14:textId="75054DF1" w:rsidR="008B6DAB" w:rsidRPr="006D5190" w:rsidRDefault="00E86094" w:rsidP="006D5190">
      <w:pPr>
        <w:pStyle w:val="USTustnpkodeksu"/>
      </w:pPr>
      <w:r>
        <w:t>4</w:t>
      </w:r>
      <w:r w:rsidR="008B6DAB" w:rsidRPr="006D5190">
        <w:t>. Do kar pieniężnych, o których mowa w ust. 1</w:t>
      </w:r>
      <w:r w:rsidR="00060F76">
        <w:t xml:space="preserve"> i 2</w:t>
      </w:r>
      <w:r w:rsidR="008B6DAB" w:rsidRPr="006D5190">
        <w:t xml:space="preserve"> stosuje się przepisy art. 56 ust. 4 i 6–7a ustawy</w:t>
      </w:r>
      <w:r w:rsidR="0019403B">
        <w:t xml:space="preserve"> </w:t>
      </w:r>
      <w:r w:rsidR="008B6DAB" w:rsidRPr="006D5190">
        <w:t>– Prawo energetyczne.</w:t>
      </w:r>
    </w:p>
    <w:p w14:paraId="005603C6" w14:textId="77777777" w:rsidR="00E86094" w:rsidRDefault="00E86094" w:rsidP="00E86094">
      <w:pPr>
        <w:pStyle w:val="USTustnpkodeksu"/>
      </w:pPr>
      <w:r>
        <w:t>5</w:t>
      </w:r>
      <w:r w:rsidR="008B6DAB" w:rsidRPr="006D5190">
        <w:t>. Kary pie</w:t>
      </w:r>
      <w:r w:rsidR="00474513">
        <w:t>niężne, o których mowa w ust. 1</w:t>
      </w:r>
      <w:r w:rsidR="0049759A">
        <w:t xml:space="preserve"> i 2</w:t>
      </w:r>
      <w:r w:rsidR="00474513">
        <w:t xml:space="preserve">, </w:t>
      </w:r>
      <w:r w:rsidR="008B6DAB" w:rsidRPr="006D5190">
        <w:t>stanowią dochód budżetu państwa.</w:t>
      </w:r>
    </w:p>
    <w:p w14:paraId="52422CA8" w14:textId="254F1831" w:rsidR="00311B91" w:rsidRDefault="00311B91" w:rsidP="008645A7">
      <w:pPr>
        <w:pStyle w:val="ROZDZODDZOZNoznaczenierozdziauluboddziau"/>
      </w:pPr>
      <w:r>
        <w:t xml:space="preserve">Rozdział </w:t>
      </w:r>
      <w:r w:rsidR="00E86094">
        <w:t>6</w:t>
      </w:r>
    </w:p>
    <w:p w14:paraId="683B02DF" w14:textId="1933CD91" w:rsidR="00311B91" w:rsidRDefault="00311B91" w:rsidP="008645A7">
      <w:pPr>
        <w:pStyle w:val="ROZDZODDZPRZEDMprzedmiotregulacjirozdziauluboddziau"/>
      </w:pPr>
      <w:r>
        <w:t>Zmiany w przepisach obowiązujących</w:t>
      </w:r>
    </w:p>
    <w:p w14:paraId="7208FDFA" w14:textId="2995B408" w:rsidR="006E2CF6" w:rsidRDefault="002E66DB" w:rsidP="00E578F2">
      <w:pPr>
        <w:pStyle w:val="ARTartustawynprozporzdzenia"/>
      </w:pPr>
      <w:r>
        <w:rPr>
          <w:rStyle w:val="Ppogrubienie"/>
        </w:rPr>
        <w:t xml:space="preserve">Art. </w:t>
      </w:r>
      <w:r w:rsidR="00E578F2">
        <w:rPr>
          <w:rStyle w:val="Ppogrubienie"/>
        </w:rPr>
        <w:t>31</w:t>
      </w:r>
      <w:r w:rsidRPr="002E66DB">
        <w:rPr>
          <w:rStyle w:val="Ppogrubienie"/>
        </w:rPr>
        <w:t>.</w:t>
      </w:r>
      <w:r w:rsidRPr="002E66DB">
        <w:t xml:space="preserve"> </w:t>
      </w:r>
      <w:r w:rsidR="006E2CF6" w:rsidRPr="006E2CF6">
        <w:t xml:space="preserve">W ustawie z dnia 10 kwietnia 1997 r. - Prawo energetyczne </w:t>
      </w:r>
      <w:r w:rsidR="00137842">
        <w:t>(</w:t>
      </w:r>
      <w:r w:rsidR="00137842" w:rsidRPr="00BD3819">
        <w:t>Dz. U z 2022 r. poz. 1385</w:t>
      </w:r>
      <w:r w:rsidR="00137842">
        <w:t>,</w:t>
      </w:r>
      <w:r w:rsidR="00137842" w:rsidRPr="00BD3819">
        <w:t xml:space="preserve"> 1723</w:t>
      </w:r>
      <w:r w:rsidR="00137842">
        <w:t xml:space="preserve"> i …</w:t>
      </w:r>
      <w:r w:rsidR="00137842" w:rsidRPr="00BD3819">
        <w:t>)</w:t>
      </w:r>
      <w:r w:rsidR="00137842">
        <w:t xml:space="preserve"> </w:t>
      </w:r>
      <w:r w:rsidR="00E578F2">
        <w:t>w art. 11d w ust. 1 pkt 7 wyraz</w:t>
      </w:r>
      <w:r w:rsidR="008217D6">
        <w:t>y</w:t>
      </w:r>
      <w:r w:rsidR="00E578F2">
        <w:t xml:space="preserve"> "zagrożenia" zastępuje się wyrazami "</w:t>
      </w:r>
      <w:r w:rsidR="00E578F2" w:rsidRPr="00E578F2">
        <w:t>przywołania na rynku mocy</w:t>
      </w:r>
      <w:r w:rsidR="00E578F2">
        <w:t>".</w:t>
      </w:r>
    </w:p>
    <w:p w14:paraId="40F116FF" w14:textId="2356AB7F" w:rsidR="00E578F2" w:rsidRDefault="00E578F2" w:rsidP="00E578F2">
      <w:pPr>
        <w:pStyle w:val="ARTartustawynprozporzdzenia"/>
      </w:pPr>
      <w:r w:rsidRPr="00E578F2">
        <w:rPr>
          <w:rStyle w:val="Ppogrubienie"/>
        </w:rPr>
        <w:t>Art. 32.</w:t>
      </w:r>
      <w:r w:rsidRPr="00E578F2">
        <w:t xml:space="preserve"> W ustawie z dnia 8 grudnia 2017 r. o rynku mocy (Dz.U. z 2021 r. poz. 1854) </w:t>
      </w:r>
      <w:r w:rsidR="002C1D07">
        <w:t>użyt</w:t>
      </w:r>
      <w:r w:rsidR="004B6E95">
        <w:t>e</w:t>
      </w:r>
      <w:r w:rsidR="002C1D07">
        <w:t xml:space="preserve"> </w:t>
      </w:r>
      <w:r w:rsidRPr="00E578F2">
        <w:t xml:space="preserve">w art. 1 w ust. 1, w art. 2 w ust. 1 w pkt 23 i </w:t>
      </w:r>
      <w:r w:rsidRPr="00DD0027">
        <w:t>26,</w:t>
      </w:r>
      <w:r w:rsidRPr="00E578F2">
        <w:t xml:space="preserve"> w art. 6 w ust. 4 w pkt 3, w art. 48 w ust. 1 w pkt 2, </w:t>
      </w:r>
      <w:r w:rsidRPr="00DD0027">
        <w:t>w ust. 2 w pkt 2 w lit. d</w:t>
      </w:r>
      <w:r w:rsidRPr="00E578F2">
        <w:t xml:space="preserve"> i w ust. </w:t>
      </w:r>
      <w:r w:rsidR="008217D6">
        <w:t>2</w:t>
      </w:r>
      <w:r w:rsidRPr="00E578F2">
        <w:t xml:space="preserve"> </w:t>
      </w:r>
      <w:r w:rsidR="008217D6">
        <w:t xml:space="preserve">pkt 3 </w:t>
      </w:r>
      <w:r w:rsidRPr="00E578F2">
        <w:t xml:space="preserve">w lit. b, w art. 49b, w art. 55 w ust. 3 w pkt 9, w art. 57 w ust. 1 w pkt 2 i 3, w ust. 2 w pkt 2 i w ust. 3 - 5, 7, </w:t>
      </w:r>
      <w:r w:rsidRPr="00DD0027">
        <w:t>9</w:t>
      </w:r>
      <w:r w:rsidRPr="00E578F2">
        <w:t xml:space="preserve"> i 10, w art. 58 w ust. 1 w </w:t>
      </w:r>
      <w:r w:rsidRPr="00E578F2">
        <w:lastRenderedPageBreak/>
        <w:t xml:space="preserve">pkt 2 w lit. a i w ust. 2 i 4 - 5, w </w:t>
      </w:r>
      <w:r w:rsidRPr="00DD0027">
        <w:t>art. 60 w ust. 2 w pkt 2</w:t>
      </w:r>
      <w:r w:rsidRPr="00E578F2">
        <w:t xml:space="preserve">, w art. 66 w ust. 1 </w:t>
      </w:r>
      <w:r w:rsidRPr="00DD0027">
        <w:t>i 2</w:t>
      </w:r>
      <w:r w:rsidRPr="00E578F2">
        <w:t xml:space="preserve">, w art. 67 w ust. </w:t>
      </w:r>
      <w:r w:rsidRPr="00DD0027">
        <w:t>5</w:t>
      </w:r>
      <w:r w:rsidRPr="00E578F2">
        <w:t xml:space="preserve"> - 10, w art. 68 w ust. 2 w pkt 2 i </w:t>
      </w:r>
      <w:r w:rsidRPr="00DD0027">
        <w:t>3,</w:t>
      </w:r>
      <w:r w:rsidRPr="00E578F2">
        <w:t xml:space="preserve"> w art. 77 w ust. 9, w art. 79 w pkt. 5, w art. 83 w pkt 5 w lit. a i w pkt 6 i w art. 85 w ust. 2 w pkt 16</w:t>
      </w:r>
      <w:r w:rsidR="002C1D07" w:rsidRPr="002C1D07">
        <w:t xml:space="preserve"> w różnej liczbie i różnym przypadku</w:t>
      </w:r>
      <w:r w:rsidRPr="00E578F2">
        <w:t xml:space="preserve"> wyraz</w:t>
      </w:r>
      <w:r w:rsidR="004B6E95">
        <w:t>y</w:t>
      </w:r>
      <w:r w:rsidRPr="00E578F2">
        <w:t xml:space="preserve"> „</w:t>
      </w:r>
      <w:r w:rsidR="004B6E95">
        <w:t xml:space="preserve">okres </w:t>
      </w:r>
      <w:r w:rsidRPr="00E578F2">
        <w:t xml:space="preserve">zagrożenia” zastępuje się </w:t>
      </w:r>
      <w:r w:rsidR="004B6E95" w:rsidRPr="004B6E95">
        <w:t xml:space="preserve">w odpowiedniej liczbie i odpowiednim przypadku wyrazami </w:t>
      </w:r>
      <w:r w:rsidRPr="00E578F2">
        <w:t>„</w:t>
      </w:r>
      <w:r w:rsidR="004B6E95">
        <w:t xml:space="preserve">okres </w:t>
      </w:r>
      <w:r w:rsidRPr="00E578F2">
        <w:t>przywołania na rynku mocy”.</w:t>
      </w:r>
      <w:r w:rsidR="002C1D07" w:rsidRPr="002C1D07">
        <w:t xml:space="preserve"> </w:t>
      </w:r>
      <w:bookmarkStart w:id="13" w:name="highlightHit_275"/>
      <w:bookmarkStart w:id="14" w:name="highlightHit_276"/>
      <w:bookmarkStart w:id="15" w:name="highlightHit_277"/>
      <w:bookmarkStart w:id="16" w:name="highlightHit_278"/>
      <w:bookmarkStart w:id="17" w:name="highlightHit_279"/>
      <w:bookmarkStart w:id="18" w:name="highlightHit_280"/>
      <w:bookmarkStart w:id="19" w:name="highlightHit_281"/>
      <w:bookmarkStart w:id="20" w:name="highlightHit_282"/>
      <w:bookmarkStart w:id="21" w:name="highlightHit_283"/>
      <w:bookmarkEnd w:id="13"/>
      <w:bookmarkEnd w:id="14"/>
      <w:bookmarkEnd w:id="15"/>
      <w:bookmarkEnd w:id="16"/>
      <w:bookmarkEnd w:id="17"/>
      <w:bookmarkEnd w:id="18"/>
      <w:bookmarkEnd w:id="19"/>
      <w:bookmarkEnd w:id="20"/>
      <w:bookmarkEnd w:id="21"/>
    </w:p>
    <w:p w14:paraId="17846320" w14:textId="4EFDDC09" w:rsidR="0035510F" w:rsidRDefault="006E2CF6" w:rsidP="00821346">
      <w:pPr>
        <w:pStyle w:val="ARTartustawynprozporzdzenia"/>
      </w:pPr>
      <w:r w:rsidRPr="008645A7">
        <w:rPr>
          <w:rStyle w:val="Ppogrubienie"/>
        </w:rPr>
        <w:t xml:space="preserve">Art. </w:t>
      </w:r>
      <w:r w:rsidR="001F4C02" w:rsidRPr="008645A7">
        <w:rPr>
          <w:rStyle w:val="Ppogrubienie"/>
        </w:rPr>
        <w:t>3</w:t>
      </w:r>
      <w:r w:rsidR="00E578F2">
        <w:rPr>
          <w:rStyle w:val="Ppogrubienie"/>
        </w:rPr>
        <w:t>3</w:t>
      </w:r>
      <w:r w:rsidRPr="008645A7">
        <w:rPr>
          <w:rStyle w:val="Ppogrubienie"/>
        </w:rPr>
        <w:t>.</w:t>
      </w:r>
      <w:r>
        <w:t xml:space="preserve"> </w:t>
      </w:r>
      <w:r w:rsidR="00821346">
        <w:t xml:space="preserve">W ustawie </w:t>
      </w:r>
      <w:r w:rsidR="00821346" w:rsidRPr="00F64010">
        <w:t>z dnia 28 grudnia 2018 r. o zmianie ustawy o podatku akcyzowym oraz niektórych innych ustaw</w:t>
      </w:r>
      <w:r w:rsidR="00821346">
        <w:t xml:space="preserve"> </w:t>
      </w:r>
      <w:r w:rsidR="00821346" w:rsidRPr="00144C01">
        <w:t xml:space="preserve">(Dz. U. z 2018 r. poz. 2538, z </w:t>
      </w:r>
      <w:proofErr w:type="spellStart"/>
      <w:r w:rsidR="00821346" w:rsidRPr="00144C01">
        <w:t>późn</w:t>
      </w:r>
      <w:proofErr w:type="spellEnd"/>
      <w:r w:rsidR="00821346" w:rsidRPr="00144C01">
        <w:t>. zm.</w:t>
      </w:r>
      <w:r w:rsidR="00821346">
        <w:rPr>
          <w:rStyle w:val="Odwoanieprzypisudolnego"/>
        </w:rPr>
        <w:footnoteReference w:id="9"/>
      </w:r>
      <w:r w:rsidR="00821346" w:rsidRPr="00144C01">
        <w:rPr>
          <w:rStyle w:val="IGindeksgrny"/>
        </w:rPr>
        <w:t>)</w:t>
      </w:r>
      <w:r w:rsidR="00821346" w:rsidRPr="00144C01">
        <w:t>)</w:t>
      </w:r>
      <w:r w:rsidR="00F14A82" w:rsidRPr="00F14A82">
        <w:t xml:space="preserve"> wprowadza się następujące zmiany</w:t>
      </w:r>
      <w:r w:rsidR="00F14A82">
        <w:t>:</w:t>
      </w:r>
      <w:r w:rsidR="00821346">
        <w:t xml:space="preserve"> </w:t>
      </w:r>
    </w:p>
    <w:p w14:paraId="1A255D4D" w14:textId="37A86E65" w:rsidR="0035510F" w:rsidRPr="0035510F" w:rsidRDefault="00F14A82" w:rsidP="0035510F">
      <w:pPr>
        <w:pStyle w:val="PKTpunkt"/>
      </w:pPr>
      <w:bookmarkStart w:id="22" w:name="_Hlk114646546"/>
      <w:r>
        <w:t xml:space="preserve">1) </w:t>
      </w:r>
      <w:r w:rsidR="0035510F" w:rsidRPr="00EA7489">
        <w:t>w art. 12:</w:t>
      </w:r>
    </w:p>
    <w:p w14:paraId="26790E05" w14:textId="77777777" w:rsidR="0035510F" w:rsidRPr="0035510F" w:rsidRDefault="0035510F" w:rsidP="0035510F">
      <w:pPr>
        <w:pStyle w:val="LITlitera"/>
      </w:pPr>
      <w:r w:rsidRPr="00EA7489">
        <w:t>a)</w:t>
      </w:r>
      <w:r w:rsidRPr="00EA7489">
        <w:tab/>
        <w:t>pkt 2 otrzymuje brzmienie:</w:t>
      </w:r>
      <w:bookmarkEnd w:id="22"/>
    </w:p>
    <w:p w14:paraId="2B545A4B" w14:textId="0CE62DBC" w:rsidR="009A09D4" w:rsidRDefault="0035510F" w:rsidP="0035510F">
      <w:pPr>
        <w:pStyle w:val="ZLITPKTzmpktliter"/>
      </w:pPr>
      <w:r w:rsidRPr="00EA7489">
        <w:t>„2)</w:t>
      </w:r>
      <w:r w:rsidRPr="00EA7489">
        <w:tab/>
        <w:t xml:space="preserve">środki stanowiące zwrot kwot różnicy ceny, rekompensat finansowych oraz dofinansowań, jak również rekompensat lub zaliczek, o których mowa </w:t>
      </w:r>
      <w:r w:rsidR="009A09D4">
        <w:t>w:</w:t>
      </w:r>
    </w:p>
    <w:p w14:paraId="184BCB1C" w14:textId="75A23A57" w:rsidR="009A09D4" w:rsidRDefault="009A09D4" w:rsidP="0035510F">
      <w:pPr>
        <w:pStyle w:val="ZLITPKTzmpktliter"/>
      </w:pPr>
      <w:r>
        <w:t>a)</w:t>
      </w:r>
      <w:r w:rsidR="0035510F" w:rsidRPr="00EA7489">
        <w:t xml:space="preserve"> art. 62g ust. 1 lub art. 62h ust. 1 pkt 2 ustawy z dnia 10 kwietnia 1997 r. – Prawo energetyczne, </w:t>
      </w:r>
    </w:p>
    <w:p w14:paraId="1EBF236C" w14:textId="3540275E" w:rsidR="009A09D4" w:rsidRDefault="009A09D4" w:rsidP="0035510F">
      <w:pPr>
        <w:pStyle w:val="ZLITPKTzmpktliter"/>
      </w:pPr>
      <w:r>
        <w:t xml:space="preserve">b) </w:t>
      </w:r>
      <w:r w:rsidR="0035510F" w:rsidRPr="00EA7489">
        <w:t>art. 8, art. 11 i art. 12 ustawy z dnia 2</w:t>
      </w:r>
      <w:r w:rsidR="00F14A82">
        <w:t>6</w:t>
      </w:r>
      <w:r w:rsidR="0035510F" w:rsidRPr="00EA7489">
        <w:t xml:space="preserve"> stycznia 2022 r. o szczególnych rozwiązaniach służących ochronie odbiorców paliw gazowych w związku z sytuacją na rynku gazu (Dz. U. poz. 202, 1471, 1692 i 1723)</w:t>
      </w:r>
      <w:r>
        <w:t>,</w:t>
      </w:r>
    </w:p>
    <w:p w14:paraId="2600E3CE" w14:textId="7F3116D0" w:rsidR="009A09D4" w:rsidRDefault="009A09D4" w:rsidP="0035510F">
      <w:pPr>
        <w:pStyle w:val="ZLITPKTzmpktliter"/>
      </w:pPr>
      <w:r>
        <w:t xml:space="preserve">c) </w:t>
      </w:r>
      <w:r w:rsidR="0035510F" w:rsidRPr="00EA7489">
        <w:t xml:space="preserve">o w art. </w:t>
      </w:r>
      <w:r w:rsidR="0035510F">
        <w:t>8</w:t>
      </w:r>
      <w:r w:rsidR="0035510F" w:rsidRPr="00EA7489">
        <w:t xml:space="preserve"> ust. 1 ustawy z dnia </w:t>
      </w:r>
      <w:r w:rsidR="0035510F">
        <w:t>….</w:t>
      </w:r>
      <w:r w:rsidR="003C1E17">
        <w:t xml:space="preserve"> 2022 r.</w:t>
      </w:r>
      <w:r w:rsidR="0035510F" w:rsidRPr="00EA7489">
        <w:t xml:space="preserve"> </w:t>
      </w:r>
      <w:r w:rsidR="0035510F">
        <w:t>o środkach nadzwyczajnych mających na celu ograniczenie wysokości cen energii elektrycznej oraz wsparciu niektórych odbiorców w 2023 roku</w:t>
      </w:r>
      <w:r w:rsidR="0035510F" w:rsidRPr="00EA7489">
        <w:t xml:space="preserve"> (Dz. U. , poz. …),</w:t>
      </w:r>
      <w:r w:rsidRPr="009A09D4">
        <w:softHyphen/>
        <w:t xml:space="preserve"> a także odsetek od zwróconych środków</w:t>
      </w:r>
    </w:p>
    <w:p w14:paraId="0D1B8E64" w14:textId="194532C2" w:rsidR="0035510F" w:rsidRPr="00EA7489" w:rsidRDefault="0035510F" w:rsidP="0035510F">
      <w:pPr>
        <w:pStyle w:val="ZLITPKTzmpktliter"/>
      </w:pPr>
      <w:r w:rsidRPr="00EA7489">
        <w:t>;</w:t>
      </w:r>
      <w:bookmarkStart w:id="23" w:name="_Hlk116387755"/>
      <w:r w:rsidRPr="00EA7489">
        <w:t>”</w:t>
      </w:r>
      <w:bookmarkEnd w:id="23"/>
      <w:r w:rsidRPr="00EA7489">
        <w:t>,</w:t>
      </w:r>
    </w:p>
    <w:p w14:paraId="75324B1F" w14:textId="0EB9066F" w:rsidR="0035510F" w:rsidRPr="0035510F" w:rsidRDefault="0035510F" w:rsidP="0035510F">
      <w:pPr>
        <w:pStyle w:val="LITlitera"/>
      </w:pPr>
      <w:r w:rsidRPr="00EA7489">
        <w:t>b)</w:t>
      </w:r>
      <w:r w:rsidRPr="00EA7489">
        <w:tab/>
        <w:t>po pkt 2a dodaje się pkt 2b w brzmieniu:</w:t>
      </w:r>
    </w:p>
    <w:p w14:paraId="2EA9F995" w14:textId="6B388E83" w:rsidR="0035510F" w:rsidRDefault="0035510F" w:rsidP="0035510F">
      <w:pPr>
        <w:pStyle w:val="ZLITPKTzmpktliter"/>
      </w:pPr>
      <w:r w:rsidRPr="00EA7489">
        <w:t>„2b)</w:t>
      </w:r>
      <w:r w:rsidR="00495F44">
        <w:t xml:space="preserve"> środki</w:t>
      </w:r>
      <w:r w:rsidRPr="00EA7489">
        <w:tab/>
      </w:r>
      <w:r w:rsidRPr="002E5AB7">
        <w:t>kwot</w:t>
      </w:r>
      <w:r w:rsidR="003C1E17">
        <w:t>y wpłat</w:t>
      </w:r>
      <w:r w:rsidRPr="002E5AB7">
        <w:t xml:space="preserve">, o których mowa w </w:t>
      </w:r>
      <w:r>
        <w:t>art.</w:t>
      </w:r>
      <w:r w:rsidRPr="002E5AB7">
        <w:t xml:space="preserve"> </w:t>
      </w:r>
      <w:r>
        <w:t>2</w:t>
      </w:r>
      <w:r w:rsidRPr="002E5AB7">
        <w:t xml:space="preserve">1 ustawy z dnia </w:t>
      </w:r>
      <w:r w:rsidR="003C1E17" w:rsidRPr="003C1E17">
        <w:t xml:space="preserve">…. 2022 r. </w:t>
      </w:r>
      <w:r w:rsidR="003C1E17">
        <w:t xml:space="preserve"> </w:t>
      </w:r>
      <w:r>
        <w:t>środkach nadzwyczajnych mających na celu ograniczenie wysokości cen energii elektrycznej oraz wsparciu niektórych odbiorców w 2023 roku</w:t>
      </w:r>
      <w:r w:rsidRPr="002E5AB7">
        <w:t>;</w:t>
      </w:r>
      <w:r w:rsidR="00CE2E08" w:rsidRPr="00CE2E08">
        <w:t>”</w:t>
      </w:r>
      <w:r w:rsidR="00CE2E08">
        <w:t>;</w:t>
      </w:r>
    </w:p>
    <w:p w14:paraId="2578D854" w14:textId="05143FF0" w:rsidR="0035510F" w:rsidRPr="00EA7489" w:rsidRDefault="0035510F" w:rsidP="0035510F">
      <w:pPr>
        <w:pStyle w:val="ZLITPKTzmpktliter"/>
      </w:pPr>
    </w:p>
    <w:p w14:paraId="280FCFEE" w14:textId="77777777" w:rsidR="0035510F" w:rsidRPr="0035510F" w:rsidRDefault="0035510F" w:rsidP="0035510F">
      <w:pPr>
        <w:pStyle w:val="PKTpunkt"/>
      </w:pPr>
      <w:r w:rsidRPr="00EA7489">
        <w:t>2)</w:t>
      </w:r>
      <w:r w:rsidRPr="00EA7489">
        <w:tab/>
        <w:t>w art. 13 po pkt 4 dodaje się pkt 5 w brzmieniu:</w:t>
      </w:r>
    </w:p>
    <w:p w14:paraId="01A8A6E5" w14:textId="77777777" w:rsidR="0035510F" w:rsidRPr="00EA7489" w:rsidRDefault="0035510F" w:rsidP="0035510F">
      <w:pPr>
        <w:pStyle w:val="ZPKTzmpktartykuempunktem"/>
      </w:pPr>
      <w:r w:rsidRPr="00EA7489">
        <w:lastRenderedPageBreak/>
        <w:t>„5)</w:t>
      </w:r>
      <w:r w:rsidRPr="00EA7489">
        <w:tab/>
        <w:t xml:space="preserve">wypłatę rekompensat, o których mowa w art. </w:t>
      </w:r>
      <w:r>
        <w:t>8</w:t>
      </w:r>
      <w:r w:rsidRPr="00EA7489">
        <w:t xml:space="preserve"> ust. 1 ustawy z dnia </w:t>
      </w:r>
      <w:r>
        <w:t>….</w:t>
      </w:r>
      <w:r w:rsidRPr="00EA7489">
        <w:t xml:space="preserve"> </w:t>
      </w:r>
      <w:r>
        <w:t>o środkach nadzwyczajnych mających na celu ograniczenie wysokości cen energii elektrycznej oraz wsparciu niektórych odbiorców w 2023 roku</w:t>
      </w:r>
      <w:r w:rsidRPr="00EA7489">
        <w:t>;”;</w:t>
      </w:r>
    </w:p>
    <w:p w14:paraId="3E1752F8" w14:textId="74E59202" w:rsidR="0035510F" w:rsidRPr="00EA7489" w:rsidRDefault="0035510F" w:rsidP="0035510F">
      <w:pPr>
        <w:pStyle w:val="PKTpunkt"/>
      </w:pPr>
      <w:r w:rsidRPr="00EA7489">
        <w:t>3)</w:t>
      </w:r>
      <w:r w:rsidRPr="00EA7489">
        <w:tab/>
        <w:t>w art. 15 w pkt 1 wyrazy „art. 16 ust. 1 pkt 1–2b” zastępuje się wyrazami „art. 16 ust. 1 pkt 1–2d”;</w:t>
      </w:r>
    </w:p>
    <w:p w14:paraId="1FD6BB47" w14:textId="77777777" w:rsidR="0035510F" w:rsidRPr="0035510F" w:rsidRDefault="0035510F" w:rsidP="0035510F">
      <w:pPr>
        <w:pStyle w:val="PKTpunkt"/>
      </w:pPr>
      <w:r w:rsidRPr="00EA7489">
        <w:t>4)</w:t>
      </w:r>
      <w:r w:rsidRPr="00EA7489">
        <w:tab/>
        <w:t xml:space="preserve">w art. 16 </w:t>
      </w:r>
      <w:r w:rsidRPr="0035510F">
        <w:t>w ust. 1:</w:t>
      </w:r>
    </w:p>
    <w:p w14:paraId="0BDB672A" w14:textId="77777777" w:rsidR="0035510F" w:rsidRPr="0035510F" w:rsidRDefault="0035510F" w:rsidP="0035510F">
      <w:pPr>
        <w:pStyle w:val="LITlitera"/>
      </w:pPr>
      <w:r w:rsidRPr="00EA7489">
        <w:t>a)</w:t>
      </w:r>
      <w:r w:rsidRPr="00EA7489">
        <w:tab/>
        <w:t>po pkt 1b dodaje się pkt 1c w brzmieniu:</w:t>
      </w:r>
    </w:p>
    <w:p w14:paraId="7B117DF6" w14:textId="77777777" w:rsidR="0035510F" w:rsidRPr="00EA7489" w:rsidRDefault="0035510F" w:rsidP="0035510F">
      <w:pPr>
        <w:pStyle w:val="ZLITPKTzmpktliter"/>
      </w:pPr>
      <w:r w:rsidRPr="00EA7489">
        <w:t>„1c)</w:t>
      </w:r>
      <w:r w:rsidRPr="00EA7489">
        <w:tab/>
        <w:t xml:space="preserve">weryfikacja wniosków, o których mowa w art. </w:t>
      </w:r>
      <w:r>
        <w:t>9</w:t>
      </w:r>
      <w:r w:rsidRPr="00EA7489">
        <w:t xml:space="preserve"> ust. </w:t>
      </w:r>
      <w:r>
        <w:t>1</w:t>
      </w:r>
      <w:r w:rsidRPr="00EA7489">
        <w:t xml:space="preserve"> i art. 1</w:t>
      </w:r>
      <w:r>
        <w:t>1</w:t>
      </w:r>
      <w:r w:rsidRPr="00EA7489">
        <w:t xml:space="preserve"> ust. 1 ustawy z dnia </w:t>
      </w:r>
      <w:r>
        <w:t>…</w:t>
      </w:r>
      <w:r w:rsidRPr="00EA7489">
        <w:t xml:space="preserve"> </w:t>
      </w:r>
      <w:r>
        <w:t>o środkach nadzwyczajnych mających na celu ograniczenie wysokości cen energii elektrycznej oraz wsparciu niektórych odbiorców w 2023 roku</w:t>
      </w:r>
      <w:r w:rsidRPr="00EA7489">
        <w:t>;”,</w:t>
      </w:r>
    </w:p>
    <w:p w14:paraId="691A400C" w14:textId="77777777" w:rsidR="0035510F" w:rsidRPr="0035510F" w:rsidRDefault="0035510F" w:rsidP="0035510F">
      <w:pPr>
        <w:pStyle w:val="LITlitera"/>
      </w:pPr>
      <w:r w:rsidRPr="00EA7489">
        <w:t>b)</w:t>
      </w:r>
      <w:r w:rsidRPr="00EA7489">
        <w:tab/>
        <w:t>po pkt 2c dodaje się pkt 2d w brzmieniu:</w:t>
      </w:r>
    </w:p>
    <w:p w14:paraId="2F180BF7" w14:textId="77777777" w:rsidR="0035510F" w:rsidRPr="00EA7489" w:rsidRDefault="0035510F" w:rsidP="0035510F">
      <w:pPr>
        <w:pStyle w:val="ZLITPKTzmpktliter"/>
        <w:rPr>
          <w:rStyle w:val="Ppogrubienie"/>
        </w:rPr>
      </w:pPr>
      <w:r w:rsidRPr="00EA7489">
        <w:t>„2d)</w:t>
      </w:r>
      <w:r w:rsidRPr="00EA7489">
        <w:tab/>
        <w:t xml:space="preserve">dokonywanie wypłat rekompensat, o których mowa w art. </w:t>
      </w:r>
      <w:r>
        <w:t>8</w:t>
      </w:r>
      <w:r w:rsidRPr="00EA7489">
        <w:t xml:space="preserve"> ust. </w:t>
      </w:r>
      <w:r>
        <w:t xml:space="preserve">1 </w:t>
      </w:r>
      <w:r w:rsidRPr="00EA7489">
        <w:t xml:space="preserve">ustawy z </w:t>
      </w:r>
      <w:r>
        <w:t>…</w:t>
      </w:r>
      <w:r w:rsidRPr="004D35A2">
        <w:t>.</w:t>
      </w:r>
      <w:r w:rsidRPr="00EA7489">
        <w:t xml:space="preserve"> </w:t>
      </w:r>
      <w:r>
        <w:t>o środkach nadzwyczajnych mających na celu ograniczenie wysokości cen energii elektrycznej oraz wsparciu niektórych odbiorców w 2023 roku</w:t>
      </w:r>
      <w:r w:rsidRPr="00EA7489">
        <w:t>;”.</w:t>
      </w:r>
    </w:p>
    <w:p w14:paraId="1899F838" w14:textId="09478ABB" w:rsidR="005A237C" w:rsidRDefault="00821346" w:rsidP="005A237C">
      <w:pPr>
        <w:pStyle w:val="ARTartustawynprozporzdzenia"/>
      </w:pPr>
      <w:r w:rsidRPr="008645A7">
        <w:rPr>
          <w:rStyle w:val="Ppogrubienie"/>
        </w:rPr>
        <w:t>Art. 3</w:t>
      </w:r>
      <w:r w:rsidR="00E578F2">
        <w:rPr>
          <w:rStyle w:val="Ppogrubienie"/>
        </w:rPr>
        <w:t>4</w:t>
      </w:r>
      <w:r w:rsidRPr="00E578F2">
        <w:rPr>
          <w:rStyle w:val="Ppogrubienie"/>
        </w:rPr>
        <w:t>.</w:t>
      </w:r>
      <w:r>
        <w:t xml:space="preserve"> </w:t>
      </w:r>
      <w:r w:rsidR="005A237C">
        <w:t xml:space="preserve">W ustawie z dnia </w:t>
      </w:r>
      <w:r w:rsidR="00E578F2">
        <w:t>7 października</w:t>
      </w:r>
      <w:r w:rsidR="005A237C" w:rsidRPr="005A237C">
        <w:t xml:space="preserve"> 2022 r. o szczególnych rozwiązaniach służących ochronie odbiorców energii elektrycznej w 2023 roku w związku z sytuacją na rynku energii elektrycznej</w:t>
      </w:r>
      <w:r w:rsidR="005A237C">
        <w:t xml:space="preserve"> (Dz. U. z 2022 r. poz. …) w art. 1</w:t>
      </w:r>
      <w:r w:rsidR="00E578F2">
        <w:t>4</w:t>
      </w:r>
      <w:r w:rsidR="005A237C">
        <w:t xml:space="preserve"> ust. 7 pkt 2</w:t>
      </w:r>
      <w:r w:rsidR="00264F4C">
        <w:t xml:space="preserve"> wyraz </w:t>
      </w:r>
      <w:r w:rsidR="00264F4C" w:rsidRPr="00264F4C">
        <w:t>„</w:t>
      </w:r>
      <w:r w:rsidR="00264F4C">
        <w:t>styczniu</w:t>
      </w:r>
      <w:r w:rsidR="00264F4C" w:rsidRPr="00D5375D">
        <w:t>”</w:t>
      </w:r>
      <w:r w:rsidR="00264F4C">
        <w:t xml:space="preserve"> zastępuje się wyrazem </w:t>
      </w:r>
      <w:r w:rsidR="00264F4C" w:rsidRPr="00D5375D">
        <w:t>„</w:t>
      </w:r>
      <w:r w:rsidR="00264F4C">
        <w:t>lutym</w:t>
      </w:r>
      <w:r w:rsidR="00264F4C" w:rsidRPr="00D5375D">
        <w:t>”</w:t>
      </w:r>
      <w:r w:rsidR="00264F4C">
        <w:t>.</w:t>
      </w:r>
    </w:p>
    <w:p w14:paraId="57052B49" w14:textId="6CAFE532" w:rsidR="00311B91" w:rsidRDefault="00311B91" w:rsidP="008645A7">
      <w:pPr>
        <w:pStyle w:val="ROZDZODDZOZNoznaczenierozdziauluboddziau"/>
      </w:pPr>
      <w:r>
        <w:t xml:space="preserve">Rozdział </w:t>
      </w:r>
      <w:r w:rsidR="0019403B">
        <w:t>6</w:t>
      </w:r>
    </w:p>
    <w:p w14:paraId="511440AC" w14:textId="7665C154" w:rsidR="00311B91" w:rsidRDefault="00311B91" w:rsidP="008645A7">
      <w:pPr>
        <w:pStyle w:val="ROZDZODDZPRZEDMprzedmiotregulacjirozdziauluboddziau"/>
      </w:pPr>
      <w:r>
        <w:t xml:space="preserve">Przepisy </w:t>
      </w:r>
      <w:r w:rsidR="00AD6E82">
        <w:t xml:space="preserve">przejściowe i </w:t>
      </w:r>
      <w:r>
        <w:t>końcowe</w:t>
      </w:r>
    </w:p>
    <w:p w14:paraId="43EEC9A9" w14:textId="36306C26" w:rsidR="00835160" w:rsidRDefault="00264F4C" w:rsidP="00835160">
      <w:pPr>
        <w:pStyle w:val="ARTartustawynprozporzdzenia"/>
      </w:pPr>
      <w:r w:rsidRPr="00264F4C">
        <w:rPr>
          <w:rStyle w:val="Ppogrubienie"/>
        </w:rPr>
        <w:t xml:space="preserve">Art. </w:t>
      </w:r>
      <w:r w:rsidR="00E578F2">
        <w:rPr>
          <w:rStyle w:val="Ppogrubienie"/>
        </w:rPr>
        <w:t>35</w:t>
      </w:r>
      <w:r w:rsidRPr="00264F4C">
        <w:rPr>
          <w:rStyle w:val="Ppogrubienie"/>
        </w:rPr>
        <w:t>.</w:t>
      </w:r>
      <w:r>
        <w:t xml:space="preserve"> </w:t>
      </w:r>
      <w:r w:rsidR="00835160" w:rsidRPr="002E5AB7">
        <w:t xml:space="preserve">Przepisy art. </w:t>
      </w:r>
      <w:r w:rsidR="00835160">
        <w:t>21</w:t>
      </w:r>
      <w:r w:rsidR="00835160" w:rsidRPr="002E5AB7">
        <w:t xml:space="preserve"> oraz </w:t>
      </w:r>
      <w:r w:rsidR="00835160">
        <w:t>art</w:t>
      </w:r>
      <w:r w:rsidR="00835160" w:rsidRPr="002E5AB7">
        <w:t xml:space="preserve">. </w:t>
      </w:r>
      <w:r w:rsidR="00835160">
        <w:t>25</w:t>
      </w:r>
      <w:r w:rsidR="00835160" w:rsidRPr="002E5AB7">
        <w:t xml:space="preserve"> stosuje się od dnia 1 grudnia 2022 r. do dnia 3</w:t>
      </w:r>
      <w:r w:rsidR="00E578F2">
        <w:t>0</w:t>
      </w:r>
      <w:r w:rsidR="00835160" w:rsidRPr="002E5AB7">
        <w:t xml:space="preserve"> czerwca 2023 r. </w:t>
      </w:r>
    </w:p>
    <w:p w14:paraId="46B57043" w14:textId="7D1C0EC2" w:rsidR="00AD6E82" w:rsidRPr="002E5AB7" w:rsidRDefault="00AD6E82" w:rsidP="00AD6E82">
      <w:pPr>
        <w:pStyle w:val="ARTartustawynprozporzdzenia"/>
      </w:pPr>
      <w:r w:rsidRPr="008D49DE">
        <w:rPr>
          <w:rStyle w:val="Ppogrubienie"/>
        </w:rPr>
        <w:t>Art. 3</w:t>
      </w:r>
      <w:r w:rsidR="008D49DE">
        <w:rPr>
          <w:rStyle w:val="Ppogrubienie"/>
        </w:rPr>
        <w:t>6</w:t>
      </w:r>
      <w:r w:rsidRPr="008D49DE">
        <w:rPr>
          <w:rStyle w:val="Ppogrubienie"/>
        </w:rPr>
        <w:t>.</w:t>
      </w:r>
      <w:r>
        <w:t xml:space="preserve"> </w:t>
      </w:r>
      <w:r w:rsidRPr="00AD6E82">
        <w:t>Towarowa Giełda Energii S.A. opublikuje wartość ceny referencyjnej miesięcznej, o której mowa w art. 9 ust. 10, za okres od dnia 1 stycznia do dnia 31 października 2022 r. na swojej stronie internetowej w terminie 7 dni od dnia wejścia w życie ustawy.</w:t>
      </w:r>
    </w:p>
    <w:p w14:paraId="3BD16AAB" w14:textId="7196F938" w:rsidR="008645A7" w:rsidRDefault="00835160" w:rsidP="00835160">
      <w:pPr>
        <w:pStyle w:val="ARTartustawynprozporzdzenia"/>
      </w:pPr>
      <w:r w:rsidRPr="00F824B6">
        <w:rPr>
          <w:rStyle w:val="Ppogrubienie"/>
        </w:rPr>
        <w:t xml:space="preserve">Art. </w:t>
      </w:r>
      <w:r>
        <w:rPr>
          <w:rStyle w:val="Ppogrubienie"/>
        </w:rPr>
        <w:t>3</w:t>
      </w:r>
      <w:r w:rsidR="008D49DE">
        <w:rPr>
          <w:rStyle w:val="Ppogrubienie"/>
        </w:rPr>
        <w:t>7.</w:t>
      </w:r>
      <w:r>
        <w:t xml:space="preserve"> </w:t>
      </w:r>
      <w:r w:rsidR="008645A7">
        <w:t xml:space="preserve">1. </w:t>
      </w:r>
      <w:r w:rsidRPr="00104BB4">
        <w:t>Prezes U</w:t>
      </w:r>
      <w:r w:rsidR="00060F76">
        <w:t xml:space="preserve">RE </w:t>
      </w:r>
      <w:r w:rsidRPr="00104BB4">
        <w:t xml:space="preserve">publikuje </w:t>
      </w:r>
      <w:r>
        <w:t xml:space="preserve">po raz </w:t>
      </w:r>
      <w:r w:rsidRPr="00104BB4">
        <w:t>pierwszy limit cen</w:t>
      </w:r>
      <w:r w:rsidR="008645A7">
        <w:t xml:space="preserve">, o którym mowa w art. </w:t>
      </w:r>
      <w:r w:rsidR="00E578F2">
        <w:t>22</w:t>
      </w:r>
      <w:r w:rsidR="008645A7">
        <w:t>,</w:t>
      </w:r>
      <w:r w:rsidRPr="00104BB4">
        <w:t xml:space="preserve"> w terminie 7</w:t>
      </w:r>
      <w:r>
        <w:t> </w:t>
      </w:r>
      <w:r w:rsidRPr="00104BB4">
        <w:t xml:space="preserve">dni od dnia wejścia w życie przepisów wydanych na podstawie art. </w:t>
      </w:r>
      <w:r>
        <w:t>2</w:t>
      </w:r>
      <w:r w:rsidR="00E578F2">
        <w:t>2</w:t>
      </w:r>
      <w:r w:rsidRPr="00104BB4">
        <w:t xml:space="preserve"> ust. 3</w:t>
      </w:r>
      <w:r w:rsidR="008645A7">
        <w:t>.</w:t>
      </w:r>
    </w:p>
    <w:p w14:paraId="1F89CEC4" w14:textId="74628285" w:rsidR="00037B84" w:rsidRDefault="008645A7" w:rsidP="008645A7">
      <w:pPr>
        <w:pStyle w:val="USTustnpkodeksu"/>
      </w:pPr>
      <w:r>
        <w:t>2. Limit cen opublikowany na podstawie ust. 1</w:t>
      </w:r>
      <w:r w:rsidR="00E578F2">
        <w:t xml:space="preserve">, </w:t>
      </w:r>
      <w:r w:rsidR="00835160">
        <w:t>obowiązuje od 1 grudnia 2022</w:t>
      </w:r>
      <w:r w:rsidR="00046F53">
        <w:t xml:space="preserve"> </w:t>
      </w:r>
      <w:r w:rsidR="00E578F2">
        <w:t>r.</w:t>
      </w:r>
      <w:r w:rsidR="00835160" w:rsidRPr="00104BB4">
        <w:t xml:space="preserve"> </w:t>
      </w:r>
    </w:p>
    <w:p w14:paraId="52F08756" w14:textId="6D132DF9" w:rsidR="00AD6E82" w:rsidRPr="002E5AB7" w:rsidRDefault="00AD6E82" w:rsidP="008645A7">
      <w:pPr>
        <w:pStyle w:val="USTustnpkodeksu"/>
      </w:pPr>
      <w:r w:rsidRPr="00E578F2">
        <w:rPr>
          <w:rStyle w:val="Ppogrubienie"/>
        </w:rPr>
        <w:t xml:space="preserve">Art. </w:t>
      </w:r>
      <w:r w:rsidR="00E578F2" w:rsidRPr="00E578F2">
        <w:rPr>
          <w:rStyle w:val="Ppogrubienie"/>
        </w:rPr>
        <w:t>3</w:t>
      </w:r>
      <w:r w:rsidR="00037B84">
        <w:rPr>
          <w:rStyle w:val="Ppogrubienie"/>
        </w:rPr>
        <w:t>8</w:t>
      </w:r>
      <w:r w:rsidR="00E578F2" w:rsidRPr="00E578F2">
        <w:rPr>
          <w:rStyle w:val="Ppogrubienie"/>
        </w:rPr>
        <w:t>.</w:t>
      </w:r>
      <w:r>
        <w:t xml:space="preserve"> </w:t>
      </w:r>
      <w:r w:rsidRPr="00AD6E82">
        <w:t>Dotychczasowe przepisy wykonawcze wydane na podstawie art. 68 ustawy zmienianej w art. 3</w:t>
      </w:r>
      <w:r w:rsidR="00E578F2">
        <w:t>2</w:t>
      </w:r>
      <w:r w:rsidRPr="00AD6E82">
        <w:t xml:space="preserve"> w brzmieniu dotychczasowym, zachowują moc do dnia wejścia w życie przepisów wykonawczych wydanych na podstawie art. 68 ustawy zmienianej w art. 3</w:t>
      </w:r>
      <w:r w:rsidR="00E578F2">
        <w:t>2</w:t>
      </w:r>
      <w:r w:rsidRPr="00AD6E82">
        <w:t xml:space="preserve"> w </w:t>
      </w:r>
      <w:r w:rsidRPr="00AD6E82">
        <w:lastRenderedPageBreak/>
        <w:t>brzmieniu nadanym niniejszą ustawą i mogą być zmieniane na podstawie art. 68 ustawy zmienianej w art. 3</w:t>
      </w:r>
      <w:r w:rsidR="00E578F2">
        <w:t>2</w:t>
      </w:r>
      <w:r w:rsidRPr="00AD6E82">
        <w:t>, w brzmieniu nadanym niniejszą ustawą.</w:t>
      </w:r>
    </w:p>
    <w:p w14:paraId="13259E21" w14:textId="6EA264B6" w:rsidR="002E66DB" w:rsidRPr="002E66DB" w:rsidRDefault="00835160" w:rsidP="00264F4C">
      <w:pPr>
        <w:pStyle w:val="ARTartustawynprozporzdzenia"/>
      </w:pPr>
      <w:r w:rsidRPr="008645A7">
        <w:rPr>
          <w:rStyle w:val="Ppogrubienie"/>
        </w:rPr>
        <w:t>Art. 3</w:t>
      </w:r>
      <w:r w:rsidR="00037B84">
        <w:rPr>
          <w:rStyle w:val="Ppogrubienie"/>
        </w:rPr>
        <w:t>9</w:t>
      </w:r>
      <w:r w:rsidR="00E578F2">
        <w:rPr>
          <w:rStyle w:val="Ppogrubienie"/>
        </w:rPr>
        <w:t xml:space="preserve">. </w:t>
      </w:r>
      <w:r w:rsidR="002E66DB" w:rsidRPr="002E66DB">
        <w:t xml:space="preserve">1. Maksymalny łączny limit wydatków </w:t>
      </w:r>
      <w:r w:rsidR="00ED58CE">
        <w:t>z Funduszu</w:t>
      </w:r>
      <w:r w:rsidR="00E578F2">
        <w:t xml:space="preserve"> </w:t>
      </w:r>
      <w:r w:rsidR="002E66DB" w:rsidRPr="002E66DB">
        <w:t>będący skutkiem finans</w:t>
      </w:r>
      <w:r w:rsidR="002E66DB">
        <w:t xml:space="preserve">owym niniejszej ustawy wynosi </w:t>
      </w:r>
      <w:r w:rsidR="0035510F">
        <w:t>13,6 mld</w:t>
      </w:r>
      <w:r w:rsidR="00074E17">
        <w:t xml:space="preserve"> </w:t>
      </w:r>
      <w:r w:rsidR="002E66DB" w:rsidRPr="002E66DB">
        <w:t>zł.</w:t>
      </w:r>
    </w:p>
    <w:p w14:paraId="41230FA9" w14:textId="275BF720" w:rsidR="002E66DB" w:rsidRPr="002E66DB" w:rsidRDefault="002E66DB" w:rsidP="002E66DB">
      <w:pPr>
        <w:pStyle w:val="USTustnpkodeksu"/>
      </w:pPr>
      <w:r w:rsidRPr="002E66DB">
        <w:t xml:space="preserve">2. Maksymalny limit wydatków </w:t>
      </w:r>
      <w:r w:rsidR="00ED58CE">
        <w:t>z Funduszu</w:t>
      </w:r>
      <w:r w:rsidR="00E578F2">
        <w:t xml:space="preserve"> </w:t>
      </w:r>
      <w:r w:rsidRPr="002E66DB">
        <w:t>będący skutkiem finansowym niniejszej ustawy wynosi:</w:t>
      </w:r>
    </w:p>
    <w:p w14:paraId="3380113B" w14:textId="16F5F440" w:rsidR="00067CD2" w:rsidRDefault="002E66DB" w:rsidP="002E66DB">
      <w:pPr>
        <w:pStyle w:val="PKTpunkt"/>
      </w:pPr>
      <w:r>
        <w:t>1)</w:t>
      </w:r>
      <w:r>
        <w:tab/>
      </w:r>
      <w:r w:rsidR="00067CD2">
        <w:t>w 2022 r. - [x</w:t>
      </w:r>
      <w:r w:rsidR="0019403B">
        <w:t>]</w:t>
      </w:r>
      <w:r w:rsidR="00067CD2">
        <w:t xml:space="preserve"> zł;</w:t>
      </w:r>
    </w:p>
    <w:p w14:paraId="576D4FCD" w14:textId="42EF8281" w:rsidR="002E66DB" w:rsidRPr="002E66DB" w:rsidRDefault="00067CD2" w:rsidP="002E66DB">
      <w:pPr>
        <w:pStyle w:val="PKTpunkt"/>
      </w:pPr>
      <w:r>
        <w:t>2)</w:t>
      </w:r>
      <w:r>
        <w:tab/>
      </w:r>
      <w:r w:rsidR="002E66DB">
        <w:t>w 2023 r. –</w:t>
      </w:r>
      <w:r w:rsidR="00074E17">
        <w:t xml:space="preserve"> </w:t>
      </w:r>
      <w:r w:rsidR="007A62CB">
        <w:t xml:space="preserve">[x] </w:t>
      </w:r>
      <w:r w:rsidR="002E66DB" w:rsidRPr="002E66DB">
        <w:t>zł;</w:t>
      </w:r>
    </w:p>
    <w:p w14:paraId="179B3F52" w14:textId="67F4FCC9" w:rsidR="002E66DB" w:rsidRPr="002E66DB" w:rsidRDefault="00067CD2" w:rsidP="002E66DB">
      <w:pPr>
        <w:pStyle w:val="PKTpunkt"/>
      </w:pPr>
      <w:r>
        <w:t>3</w:t>
      </w:r>
      <w:r w:rsidR="002E66DB">
        <w:t>)</w:t>
      </w:r>
      <w:r w:rsidR="002E66DB">
        <w:tab/>
      </w:r>
      <w:r w:rsidR="002E66DB" w:rsidRPr="002E66DB">
        <w:t>w 2024 r. –</w:t>
      </w:r>
      <w:r w:rsidR="007A62CB">
        <w:t xml:space="preserve"> [x] </w:t>
      </w:r>
      <w:r w:rsidR="002E66DB" w:rsidRPr="002E66DB">
        <w:t>zł;</w:t>
      </w:r>
    </w:p>
    <w:p w14:paraId="39D8EA15" w14:textId="3C929545" w:rsidR="002E66DB" w:rsidRPr="002E66DB" w:rsidRDefault="00067CD2" w:rsidP="002E66DB">
      <w:pPr>
        <w:pStyle w:val="PKTpunkt"/>
      </w:pPr>
      <w:r>
        <w:t>4</w:t>
      </w:r>
      <w:r w:rsidR="002E66DB">
        <w:t>)</w:t>
      </w:r>
      <w:r w:rsidR="002E66DB">
        <w:tab/>
        <w:t>w latach 2025–2032</w:t>
      </w:r>
      <w:r w:rsidR="002E66DB" w:rsidRPr="002E66DB">
        <w:t xml:space="preserve"> – 0 zł.</w:t>
      </w:r>
    </w:p>
    <w:p w14:paraId="1EB7C77E" w14:textId="1E19BEB3" w:rsidR="002E66DB" w:rsidRPr="002E66DB" w:rsidRDefault="002E66DB" w:rsidP="00123581">
      <w:pPr>
        <w:pStyle w:val="USTustnpkodeksu"/>
      </w:pPr>
      <w:r>
        <w:t>3</w:t>
      </w:r>
      <w:r w:rsidRPr="002E66DB">
        <w:t>. Limit wydatków, o którym mowa w ust. 1 i 2, ulega powiększeniu</w:t>
      </w:r>
      <w:r>
        <w:t xml:space="preserve"> </w:t>
      </w:r>
      <w:r w:rsidRPr="002E66DB">
        <w:t>o środki stanowiące zwrot kwoty rekompensat, o których mowa w art.</w:t>
      </w:r>
      <w:r>
        <w:t xml:space="preserve"> 18 ust. 3</w:t>
      </w:r>
      <w:r w:rsidR="00123581">
        <w:t xml:space="preserve"> oraz odsetki zgromadzone na rachunku rekompensaty ceny maksymalnej</w:t>
      </w:r>
      <w:r w:rsidR="00123581" w:rsidRPr="002E66DB">
        <w:t>.</w:t>
      </w:r>
    </w:p>
    <w:p w14:paraId="3C3E2B5F" w14:textId="27D28022" w:rsidR="00074E17" w:rsidRPr="00074E17" w:rsidRDefault="00074E17" w:rsidP="00074E17">
      <w:pPr>
        <w:pStyle w:val="USTustnpkodeksu"/>
      </w:pPr>
      <w:r>
        <w:t>4</w:t>
      </w:r>
      <w:r w:rsidRPr="00074E17">
        <w:t>. Minister właściwy do spraw energii monitoruje wykorzystanie limitu wydatków, o którym mowa w ust. 1. W przypadku gdy wykorzystanie środków wyniesie więcej niż 80% środków, o których mowa w ust. 1, minister właściwy do spraw energii informuje o tym fakcie ministra właściwego do spraw finansów publicznych oraz Prezesa Rady Ministrów.</w:t>
      </w:r>
    </w:p>
    <w:p w14:paraId="49C1ED98" w14:textId="1809CECA" w:rsidR="00074E17" w:rsidRDefault="00074E17" w:rsidP="00074E17">
      <w:pPr>
        <w:pStyle w:val="USTustnpkodeksu"/>
      </w:pPr>
      <w:r>
        <w:t>5</w:t>
      </w:r>
      <w:r w:rsidRPr="00074E17">
        <w:t>. W przypadku gdy wykorzystanie środków wyniesie więcej niż 95% środków, o których mowa w ust. 1, wysokość wypłacanych rekompensat podlega proporcjonalnemu obniżeniu tak, aby łączna wysokość wypłacanych rekompensat była równa maksymalnemu limitowi środków finansowych przeznaczanych na przyznanie dodatków.</w:t>
      </w:r>
    </w:p>
    <w:p w14:paraId="21709540" w14:textId="1244664E" w:rsidR="006D5190" w:rsidRPr="006D5190" w:rsidRDefault="002E66DB" w:rsidP="002E66DB">
      <w:pPr>
        <w:pStyle w:val="ARTartustawynprozporzdzenia"/>
      </w:pPr>
      <w:r>
        <w:rPr>
          <w:rStyle w:val="Ppogrubienie"/>
        </w:rPr>
        <w:t xml:space="preserve">Art. </w:t>
      </w:r>
      <w:r w:rsidR="00037B84">
        <w:rPr>
          <w:rStyle w:val="Ppogrubienie"/>
        </w:rPr>
        <w:t>40</w:t>
      </w:r>
      <w:r w:rsidR="006D5190" w:rsidRPr="006D5190">
        <w:rPr>
          <w:rStyle w:val="Ppogrubienie"/>
        </w:rPr>
        <w:t>.</w:t>
      </w:r>
      <w:r w:rsidR="006D5190" w:rsidRPr="006D5190">
        <w:t xml:space="preserve"> Ustawa wchodzi w życie z dniem </w:t>
      </w:r>
      <w:r w:rsidR="006D5190">
        <w:t>następującym po dniu ogłoszenia.</w:t>
      </w:r>
    </w:p>
    <w:p w14:paraId="5AC52528" w14:textId="77777777" w:rsidR="00560A73" w:rsidRDefault="00560A73" w:rsidP="003A45A9">
      <w:pPr>
        <w:pStyle w:val="USTustnpkodeksu"/>
      </w:pPr>
    </w:p>
    <w:p w14:paraId="5303A21E" w14:textId="77777777" w:rsidR="007F0E8E" w:rsidRDefault="007F0E8E" w:rsidP="008F3283">
      <w:pPr>
        <w:pStyle w:val="USTustnpkodeksu"/>
      </w:pPr>
    </w:p>
    <w:p w14:paraId="1C25A7C9" w14:textId="77777777" w:rsidR="00AE1FEE" w:rsidRPr="000A74BB" w:rsidRDefault="00AE1FEE" w:rsidP="0014412B">
      <w:pPr>
        <w:pStyle w:val="PKTpunkt"/>
      </w:pPr>
    </w:p>
    <w:p w14:paraId="5E4F170E" w14:textId="77777777" w:rsidR="00261A16" w:rsidRPr="00737F6A" w:rsidRDefault="00261A16" w:rsidP="00737F6A">
      <w:bookmarkStart w:id="24" w:name="ezdPracownikAtrybut2"/>
      <w:bookmarkEnd w:id="24"/>
    </w:p>
    <w:sectPr w:rsidR="00261A16" w:rsidRPr="00737F6A"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7157" w14:textId="77777777" w:rsidR="000B0AD5" w:rsidRDefault="000B0AD5">
      <w:r>
        <w:separator/>
      </w:r>
    </w:p>
  </w:endnote>
  <w:endnote w:type="continuationSeparator" w:id="0">
    <w:p w14:paraId="10AA1B3A" w14:textId="77777777" w:rsidR="000B0AD5" w:rsidRDefault="000B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0327" w14:textId="77777777" w:rsidR="000B0AD5" w:rsidRDefault="000B0AD5">
      <w:r>
        <w:separator/>
      </w:r>
    </w:p>
  </w:footnote>
  <w:footnote w:type="continuationSeparator" w:id="0">
    <w:p w14:paraId="6000A80D" w14:textId="77777777" w:rsidR="000B0AD5" w:rsidRDefault="000B0AD5">
      <w:r>
        <w:continuationSeparator/>
      </w:r>
    </w:p>
  </w:footnote>
  <w:footnote w:id="1">
    <w:p w14:paraId="63D1AFF4" w14:textId="0E3B4112" w:rsidR="001E36F0" w:rsidRDefault="001E36F0" w:rsidP="00614DDF">
      <w:pPr>
        <w:pStyle w:val="ODNONIKtreodnonika"/>
      </w:pPr>
      <w:r>
        <w:rPr>
          <w:rStyle w:val="Odwoanieprzypisudolnego"/>
        </w:rPr>
        <w:footnoteRef/>
      </w:r>
      <w:r w:rsidRPr="00614DDF">
        <w:rPr>
          <w:rStyle w:val="IGindeksgrny"/>
        </w:rPr>
        <w:t>)</w:t>
      </w:r>
      <w:r>
        <w:t xml:space="preserve">   </w:t>
      </w:r>
      <w:r w:rsidRPr="006A5A13">
        <w:t>Niniejsz</w:t>
      </w:r>
      <w:r w:rsidR="00AC2462">
        <w:t>ą</w:t>
      </w:r>
      <w:r w:rsidRPr="006A5A13">
        <w:t xml:space="preserve"> ustaw</w:t>
      </w:r>
      <w:r w:rsidR="00AC2462">
        <w:t>ą</w:t>
      </w:r>
      <w:r w:rsidRPr="006A5A13">
        <w:t xml:space="preserve"> </w:t>
      </w:r>
      <w:r w:rsidR="00AC2462">
        <w:t xml:space="preserve">zmienia się ustawy: </w:t>
      </w:r>
      <w:r w:rsidR="00AC2462" w:rsidRPr="00AC2462">
        <w:t xml:space="preserve">ustawę z dnia 10 kwietnia 1997 r. – Prawo energetyczne, </w:t>
      </w:r>
      <w:r w:rsidR="000B3387" w:rsidRPr="000B3387">
        <w:t>ustaw</w:t>
      </w:r>
      <w:r w:rsidR="000B3387">
        <w:t>ę</w:t>
      </w:r>
      <w:r w:rsidR="000B3387" w:rsidRPr="000B3387">
        <w:t xml:space="preserve"> z dnia 8 grudnia 2017 r. o rynku mocy</w:t>
      </w:r>
      <w:r w:rsidR="000B3387">
        <w:t>,</w:t>
      </w:r>
      <w:r w:rsidR="000B3387" w:rsidRPr="000B3387">
        <w:t xml:space="preserve"> </w:t>
      </w:r>
      <w:r w:rsidR="000B3387">
        <w:t xml:space="preserve">ustawę z dnia </w:t>
      </w:r>
      <w:r w:rsidR="000B3387" w:rsidRPr="000B3387">
        <w:t xml:space="preserve">z </w:t>
      </w:r>
      <w:bookmarkStart w:id="1" w:name="highlightHit_12"/>
      <w:bookmarkEnd w:id="1"/>
      <w:r w:rsidR="000B3387" w:rsidRPr="000B3387">
        <w:t xml:space="preserve">dnia </w:t>
      </w:r>
      <w:bookmarkStart w:id="2" w:name="highlightHit_13"/>
      <w:bookmarkEnd w:id="2"/>
      <w:r w:rsidR="000B3387" w:rsidRPr="000B3387">
        <w:t xml:space="preserve">28 </w:t>
      </w:r>
      <w:bookmarkStart w:id="3" w:name="highlightHit_14"/>
      <w:bookmarkEnd w:id="3"/>
      <w:r w:rsidR="000B3387" w:rsidRPr="000B3387">
        <w:t xml:space="preserve">grudnia </w:t>
      </w:r>
      <w:bookmarkStart w:id="4" w:name="highlightHit_15"/>
      <w:bookmarkEnd w:id="4"/>
      <w:r w:rsidR="000B3387" w:rsidRPr="000B3387">
        <w:t xml:space="preserve">2018 </w:t>
      </w:r>
      <w:bookmarkStart w:id="5" w:name="highlightHit_16"/>
      <w:bookmarkEnd w:id="5"/>
      <w:r w:rsidR="000B3387" w:rsidRPr="000B3387">
        <w:t>r. o zmianie ustawy o podatku akcyzowym oraz niektórych innych ustaw</w:t>
      </w:r>
      <w:r w:rsidR="000B3387">
        <w:t xml:space="preserve">, </w:t>
      </w:r>
      <w:r w:rsidR="00332712" w:rsidRPr="00332712">
        <w:t>ustaw</w:t>
      </w:r>
      <w:r w:rsidR="00332712">
        <w:t>ę</w:t>
      </w:r>
      <w:r w:rsidR="00332712" w:rsidRPr="00332712">
        <w:t xml:space="preserve"> z dnia z dnia 29 września 2022 r. o szczególnych rozwiązaniach służących ochronie odbiorców energii elektrycznej w 2023 roku w związku z sytuacją na rynku energii elektrycznej</w:t>
      </w:r>
      <w:r w:rsidR="00614DDF">
        <w:t>.</w:t>
      </w:r>
    </w:p>
  </w:footnote>
  <w:footnote w:id="2">
    <w:p w14:paraId="017B2B21" w14:textId="013D4FDE" w:rsidR="00614DDF" w:rsidRDefault="00614DDF" w:rsidP="001E01F1">
      <w:pPr>
        <w:pStyle w:val="ODNONIKtreodnonika"/>
      </w:pPr>
      <w:r>
        <w:rPr>
          <w:rStyle w:val="Odwoanieprzypisudolnego"/>
        </w:rPr>
        <w:footnoteRef/>
      </w:r>
      <w:r w:rsidRPr="001E01F1">
        <w:rPr>
          <w:rStyle w:val="IGindeksgrny"/>
        </w:rPr>
        <w:t>)</w:t>
      </w:r>
      <w:r>
        <w:t xml:space="preserve"> </w:t>
      </w:r>
      <w:r w:rsidR="00EB0D60">
        <w:t xml:space="preserve"> </w:t>
      </w:r>
      <w:r w:rsidRPr="00614DDF">
        <w:t>Zmiany tekstu jednolitego wymienionej ustawy zostały ogłoszone w Dz. U. 2021</w:t>
      </w:r>
      <w:r w:rsidR="00EB0D60">
        <w:t xml:space="preserve"> </w:t>
      </w:r>
      <w:r w:rsidRPr="00614DDF">
        <w:t>r. poz.  2270, z 2022 r. poz. 1, 66, 1079, 1692, 1700, 1812 i 1967.</w:t>
      </w:r>
    </w:p>
  </w:footnote>
  <w:footnote w:id="3">
    <w:p w14:paraId="62FFF593" w14:textId="4408FFEA" w:rsidR="00614DDF" w:rsidRDefault="00614DDF" w:rsidP="001E01F1">
      <w:pPr>
        <w:pStyle w:val="ODNONIKtreodnonika"/>
      </w:pPr>
      <w:r>
        <w:rPr>
          <w:rStyle w:val="Odwoanieprzypisudolnego"/>
        </w:rPr>
        <w:footnoteRef/>
      </w:r>
      <w:r w:rsidRPr="001E01F1">
        <w:rPr>
          <w:rStyle w:val="IGindeksgrny"/>
        </w:rPr>
        <w:t>)</w:t>
      </w:r>
      <w:r>
        <w:t xml:space="preserve"> </w:t>
      </w:r>
      <w:r w:rsidR="00EB0D60">
        <w:t xml:space="preserve"> </w:t>
      </w:r>
      <w:r w:rsidR="001E01F1" w:rsidRPr="001E01F1">
        <w:t>Zmiany tekstu jednolitego wymienionej ustawy zostały ogłoszone w Dz. U. z 2022 r. poz. 655, 1079, 1116, 1383, 1700 i 1730.</w:t>
      </w:r>
    </w:p>
  </w:footnote>
  <w:footnote w:id="4">
    <w:p w14:paraId="071B6D39" w14:textId="284E8F59" w:rsidR="001E01F1" w:rsidRPr="001E01F1" w:rsidRDefault="001E01F1" w:rsidP="001E01F1">
      <w:pPr>
        <w:pStyle w:val="ODNONIKtreodnonika"/>
      </w:pPr>
      <w:r>
        <w:rPr>
          <w:rStyle w:val="Odwoanieprzypisudolnego"/>
        </w:rPr>
        <w:footnoteRef/>
      </w:r>
      <w:r w:rsidRPr="001E01F1">
        <w:rPr>
          <w:rStyle w:val="IGindeksgrny"/>
        </w:rPr>
        <w:t>)</w:t>
      </w:r>
      <w:r>
        <w:tab/>
        <w:t xml:space="preserve"> </w:t>
      </w:r>
      <w:r w:rsidRPr="001E01F1">
        <w:t>Zmiany tekstu jednolitego wymienionej ustawy zostały ogłoszone w Dz. U. z 2022 r. poz. 583, 655, 682, 807, 1010, 1079, 1117 i 1459.</w:t>
      </w:r>
    </w:p>
    <w:p w14:paraId="06399928" w14:textId="4239DEAD" w:rsidR="001E01F1" w:rsidRDefault="001E01F1"/>
  </w:footnote>
  <w:footnote w:id="5">
    <w:p w14:paraId="0A0F2193" w14:textId="77777777" w:rsidR="001E36F0" w:rsidRDefault="001E36F0" w:rsidP="001E36F0">
      <w:pPr>
        <w:pStyle w:val="ODNONIKtreodnonika"/>
      </w:pPr>
      <w:r>
        <w:rPr>
          <w:rStyle w:val="Odwoanieprzypisudolnego"/>
        </w:rPr>
        <w:footnoteRef/>
      </w:r>
      <w:r w:rsidRPr="00251C31">
        <w:rPr>
          <w:rStyle w:val="IGindeksgrny"/>
        </w:rPr>
        <w:t>)</w:t>
      </w:r>
      <w:r>
        <w:t xml:space="preserve"> </w:t>
      </w:r>
      <w:r>
        <w:tab/>
      </w:r>
      <w:r w:rsidRPr="00251C31">
        <w:t>Zmiany tekstu jednolitego wymienionej ustawy zostały ogłoszone w Dz. U. z 2019 r. poz. 412, 1210, 1495 i 1532, z 2021 r. poz. 1093, oraz z 2022 r. poz. 202, 1477 i 1692.</w:t>
      </w:r>
    </w:p>
  </w:footnote>
  <w:footnote w:id="6">
    <w:p w14:paraId="691B2FD4" w14:textId="77777777" w:rsidR="00D90DA8" w:rsidRPr="00252AC0" w:rsidRDefault="00D90DA8" w:rsidP="00D90DA8">
      <w:pPr>
        <w:pStyle w:val="ODNONIKtreodnonika"/>
      </w:pPr>
      <w:r>
        <w:rPr>
          <w:rStyle w:val="Odwoanieprzypisudolnego"/>
        </w:rPr>
        <w:footnoteRef/>
      </w:r>
      <w:r w:rsidRPr="0004683A">
        <w:rPr>
          <w:rStyle w:val="IGindeksgrny"/>
        </w:rPr>
        <w:t>)</w:t>
      </w:r>
      <w:r>
        <w:t xml:space="preserve"> </w:t>
      </w:r>
      <w:r w:rsidRPr="00252AC0">
        <w:t>Zmiany wymienionego rozporządzenia zostały ogłoszone w Dz.</w:t>
      </w:r>
      <w:r>
        <w:t xml:space="preserve"> </w:t>
      </w:r>
      <w:r w:rsidRPr="00252AC0">
        <w:t>Urz. UE L z 22.02.2019, str. 1.</w:t>
      </w:r>
    </w:p>
    <w:p w14:paraId="5306B766" w14:textId="77777777" w:rsidR="00D90DA8" w:rsidRDefault="00D90DA8" w:rsidP="00D90DA8"/>
  </w:footnote>
  <w:footnote w:id="7">
    <w:p w14:paraId="50E48164" w14:textId="2A8B2FDC" w:rsidR="00252AC0" w:rsidRDefault="00252AC0" w:rsidP="00252AC0">
      <w:pPr>
        <w:pStyle w:val="ODNONIKtreodnonika"/>
      </w:pPr>
      <w:r>
        <w:rPr>
          <w:rStyle w:val="Odwoanieprzypisudolnego"/>
        </w:rPr>
        <w:footnoteRef/>
      </w:r>
      <w:r w:rsidRPr="00252AC0">
        <w:rPr>
          <w:rStyle w:val="IGindeksgrny"/>
        </w:rPr>
        <w:t>)</w:t>
      </w:r>
      <w:r>
        <w:t xml:space="preserve"> </w:t>
      </w:r>
      <w:r>
        <w:tab/>
      </w:r>
      <w:r w:rsidRPr="00252AC0">
        <w:t>Zmiany tekstu jednolitego wymienionej ustawy zostały ogłoszone w Dz. U. z 2021 r. poz. 1927, 2105, 2106, 2269 i 2427 oraz z 2022 r. poz. 583, 655, 830, 872, 1079, 1265, 1561, 1812 i 1967.</w:t>
      </w:r>
    </w:p>
  </w:footnote>
  <w:footnote w:id="8">
    <w:p w14:paraId="4CAE0566" w14:textId="77777777" w:rsidR="00AD6E82" w:rsidRDefault="00AD6E82" w:rsidP="00AD6E82">
      <w:pPr>
        <w:pStyle w:val="ODNONIKtreodnonika"/>
      </w:pPr>
      <w:r>
        <w:rPr>
          <w:rStyle w:val="Odwoanieprzypisudolnego"/>
        </w:rPr>
        <w:footnoteRef/>
      </w:r>
      <w:r>
        <w:rPr>
          <w:rStyle w:val="IGindeksgrny"/>
        </w:rPr>
        <w:t>)</w:t>
      </w:r>
      <w:r>
        <w:rPr>
          <w:rStyle w:val="IGindeksgrny"/>
        </w:rPr>
        <w:tab/>
      </w:r>
      <w:r w:rsidRPr="00255BCA">
        <w:t>Zmiany tekstu jednolitego wymienionej ustawy zostały ogłoszone w Dz. U. z 2021 r. poz. 2127 i 2269</w:t>
      </w:r>
      <w:r w:rsidRPr="00255BCA">
        <w:br/>
        <w:t>oraz z 2022 r. poz. 1079, 1260, 1504, 1576 i 1747</w:t>
      </w:r>
      <w:r>
        <w:t>.</w:t>
      </w:r>
    </w:p>
  </w:footnote>
  <w:footnote w:id="9">
    <w:p w14:paraId="2C7F7C14" w14:textId="77777777" w:rsidR="00821346" w:rsidRDefault="00821346" w:rsidP="00821346">
      <w:pPr>
        <w:pStyle w:val="ODNONIKtreodnonika"/>
      </w:pPr>
      <w:r>
        <w:rPr>
          <w:rStyle w:val="Odwoanieprzypisudolnego"/>
        </w:rPr>
        <w:footnoteRef/>
      </w:r>
      <w:r w:rsidRPr="00144C01">
        <w:rPr>
          <w:rStyle w:val="IGindeksgrny"/>
        </w:rPr>
        <w:t>)</w:t>
      </w:r>
      <w:r>
        <w:t xml:space="preserve"> </w:t>
      </w:r>
      <w:r>
        <w:tab/>
      </w:r>
      <w:r w:rsidRPr="00144C01">
        <w:t>Zmiany tekstu jednolitego wymienionej ustawy zostały ogłoszone w Dz. U. z 2019 r. poz. 412, 1210, 1495 i 1532, z 2021 r. poz. 1093, oraz z 2022 r. poz. 202, 1477 i 1692.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9463" w14:textId="27EF1E5F"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C85205">
      <w:rPr>
        <w:noProof/>
      </w:rPr>
      <w:t>16</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ED"/>
    <w:rsid w:val="000012DA"/>
    <w:rsid w:val="0000246E"/>
    <w:rsid w:val="00003862"/>
    <w:rsid w:val="00012A35"/>
    <w:rsid w:val="0001439B"/>
    <w:rsid w:val="000151E9"/>
    <w:rsid w:val="00016099"/>
    <w:rsid w:val="00016D57"/>
    <w:rsid w:val="00017DC2"/>
    <w:rsid w:val="00021522"/>
    <w:rsid w:val="00023471"/>
    <w:rsid w:val="00023F13"/>
    <w:rsid w:val="00030634"/>
    <w:rsid w:val="000316D5"/>
    <w:rsid w:val="000319C1"/>
    <w:rsid w:val="00031A8B"/>
    <w:rsid w:val="00031BCA"/>
    <w:rsid w:val="000330FA"/>
    <w:rsid w:val="0003362F"/>
    <w:rsid w:val="00036B63"/>
    <w:rsid w:val="00037B84"/>
    <w:rsid w:val="00037E1A"/>
    <w:rsid w:val="00043495"/>
    <w:rsid w:val="00046A75"/>
    <w:rsid w:val="00046F53"/>
    <w:rsid w:val="00047312"/>
    <w:rsid w:val="000508BD"/>
    <w:rsid w:val="000510B4"/>
    <w:rsid w:val="000517AB"/>
    <w:rsid w:val="0005339C"/>
    <w:rsid w:val="0005571B"/>
    <w:rsid w:val="00057325"/>
    <w:rsid w:val="00057AB3"/>
    <w:rsid w:val="00060076"/>
    <w:rsid w:val="00060217"/>
    <w:rsid w:val="00060432"/>
    <w:rsid w:val="00060D87"/>
    <w:rsid w:val="00060F76"/>
    <w:rsid w:val="000615A5"/>
    <w:rsid w:val="00064E4C"/>
    <w:rsid w:val="00066901"/>
    <w:rsid w:val="0006734A"/>
    <w:rsid w:val="00067CD2"/>
    <w:rsid w:val="00071BEE"/>
    <w:rsid w:val="000736CD"/>
    <w:rsid w:val="00074422"/>
    <w:rsid w:val="00074E17"/>
    <w:rsid w:val="0007533B"/>
    <w:rsid w:val="0007545D"/>
    <w:rsid w:val="00075F3B"/>
    <w:rsid w:val="000760BF"/>
    <w:rsid w:val="0007613E"/>
    <w:rsid w:val="00076BFC"/>
    <w:rsid w:val="00077D16"/>
    <w:rsid w:val="00077E0C"/>
    <w:rsid w:val="000814A7"/>
    <w:rsid w:val="00081BCA"/>
    <w:rsid w:val="00083697"/>
    <w:rsid w:val="0008379B"/>
    <w:rsid w:val="0008557B"/>
    <w:rsid w:val="000856D2"/>
    <w:rsid w:val="00085CE7"/>
    <w:rsid w:val="000906EE"/>
    <w:rsid w:val="00091BA2"/>
    <w:rsid w:val="000926E6"/>
    <w:rsid w:val="000944EF"/>
    <w:rsid w:val="0009670B"/>
    <w:rsid w:val="0009732D"/>
    <w:rsid w:val="000973F0"/>
    <w:rsid w:val="000A1296"/>
    <w:rsid w:val="000A1C27"/>
    <w:rsid w:val="000A1DAD"/>
    <w:rsid w:val="000A207F"/>
    <w:rsid w:val="000A2649"/>
    <w:rsid w:val="000A3078"/>
    <w:rsid w:val="000A323B"/>
    <w:rsid w:val="000A42E3"/>
    <w:rsid w:val="000A5ABA"/>
    <w:rsid w:val="000A74BB"/>
    <w:rsid w:val="000B091F"/>
    <w:rsid w:val="000B0AD5"/>
    <w:rsid w:val="000B1F9A"/>
    <w:rsid w:val="000B298D"/>
    <w:rsid w:val="000B3223"/>
    <w:rsid w:val="000B3387"/>
    <w:rsid w:val="000B5B2D"/>
    <w:rsid w:val="000B5DCE"/>
    <w:rsid w:val="000B634F"/>
    <w:rsid w:val="000C05BA"/>
    <w:rsid w:val="000C0ADC"/>
    <w:rsid w:val="000C0BE1"/>
    <w:rsid w:val="000C0E8F"/>
    <w:rsid w:val="000C3FE9"/>
    <w:rsid w:val="000C4484"/>
    <w:rsid w:val="000C4BC4"/>
    <w:rsid w:val="000C7BA8"/>
    <w:rsid w:val="000D0110"/>
    <w:rsid w:val="000D2468"/>
    <w:rsid w:val="000D318A"/>
    <w:rsid w:val="000D3DAA"/>
    <w:rsid w:val="000D6173"/>
    <w:rsid w:val="000D630C"/>
    <w:rsid w:val="000D6F83"/>
    <w:rsid w:val="000E25CC"/>
    <w:rsid w:val="000E3694"/>
    <w:rsid w:val="000E490F"/>
    <w:rsid w:val="000E6241"/>
    <w:rsid w:val="000F2BE3"/>
    <w:rsid w:val="000F316D"/>
    <w:rsid w:val="000F3D0D"/>
    <w:rsid w:val="000F6ED4"/>
    <w:rsid w:val="000F7A6E"/>
    <w:rsid w:val="00101AFF"/>
    <w:rsid w:val="00101FFB"/>
    <w:rsid w:val="00103C73"/>
    <w:rsid w:val="001042BA"/>
    <w:rsid w:val="00106D03"/>
    <w:rsid w:val="00110465"/>
    <w:rsid w:val="00110628"/>
    <w:rsid w:val="0011245A"/>
    <w:rsid w:val="00113F4D"/>
    <w:rsid w:val="0011493E"/>
    <w:rsid w:val="00115B72"/>
    <w:rsid w:val="00120652"/>
    <w:rsid w:val="001209EC"/>
    <w:rsid w:val="00120A9E"/>
    <w:rsid w:val="00123581"/>
    <w:rsid w:val="00125A9C"/>
    <w:rsid w:val="00126C3E"/>
    <w:rsid w:val="001270A2"/>
    <w:rsid w:val="00131237"/>
    <w:rsid w:val="001329AC"/>
    <w:rsid w:val="001347AC"/>
    <w:rsid w:val="00134CA0"/>
    <w:rsid w:val="00135C3F"/>
    <w:rsid w:val="00137842"/>
    <w:rsid w:val="0014026F"/>
    <w:rsid w:val="0014412B"/>
    <w:rsid w:val="00147A47"/>
    <w:rsid w:val="00147AA1"/>
    <w:rsid w:val="001520CF"/>
    <w:rsid w:val="00152891"/>
    <w:rsid w:val="00154C1A"/>
    <w:rsid w:val="0015667C"/>
    <w:rsid w:val="00156BA8"/>
    <w:rsid w:val="00157110"/>
    <w:rsid w:val="0015742A"/>
    <w:rsid w:val="00157DA1"/>
    <w:rsid w:val="00161D37"/>
    <w:rsid w:val="00163147"/>
    <w:rsid w:val="001644CD"/>
    <w:rsid w:val="00164C57"/>
    <w:rsid w:val="00164C9D"/>
    <w:rsid w:val="00171DC2"/>
    <w:rsid w:val="00172F7A"/>
    <w:rsid w:val="00173150"/>
    <w:rsid w:val="00173390"/>
    <w:rsid w:val="001736F0"/>
    <w:rsid w:val="00173BB3"/>
    <w:rsid w:val="001740D0"/>
    <w:rsid w:val="00174F2C"/>
    <w:rsid w:val="001758CA"/>
    <w:rsid w:val="00175E3A"/>
    <w:rsid w:val="00180F2A"/>
    <w:rsid w:val="0018246C"/>
    <w:rsid w:val="0018411E"/>
    <w:rsid w:val="00184B91"/>
    <w:rsid w:val="00184D4A"/>
    <w:rsid w:val="00186EC1"/>
    <w:rsid w:val="00187D5A"/>
    <w:rsid w:val="00191E1F"/>
    <w:rsid w:val="0019403B"/>
    <w:rsid w:val="0019473B"/>
    <w:rsid w:val="001952B1"/>
    <w:rsid w:val="00196E39"/>
    <w:rsid w:val="00197649"/>
    <w:rsid w:val="001A01FB"/>
    <w:rsid w:val="001A10E9"/>
    <w:rsid w:val="001A183D"/>
    <w:rsid w:val="001A2B65"/>
    <w:rsid w:val="001A3CD3"/>
    <w:rsid w:val="001A3DD1"/>
    <w:rsid w:val="001A3E98"/>
    <w:rsid w:val="001A5BEF"/>
    <w:rsid w:val="001A5CDB"/>
    <w:rsid w:val="001A7F15"/>
    <w:rsid w:val="001B17F0"/>
    <w:rsid w:val="001B342E"/>
    <w:rsid w:val="001B6B52"/>
    <w:rsid w:val="001C1832"/>
    <w:rsid w:val="001C188C"/>
    <w:rsid w:val="001C3A0E"/>
    <w:rsid w:val="001D1783"/>
    <w:rsid w:val="001D2259"/>
    <w:rsid w:val="001D3231"/>
    <w:rsid w:val="001D53CD"/>
    <w:rsid w:val="001D55A3"/>
    <w:rsid w:val="001D5AF5"/>
    <w:rsid w:val="001E01F1"/>
    <w:rsid w:val="001E0BA1"/>
    <w:rsid w:val="001E1E73"/>
    <w:rsid w:val="001E36F0"/>
    <w:rsid w:val="001E4E0C"/>
    <w:rsid w:val="001E526D"/>
    <w:rsid w:val="001E5655"/>
    <w:rsid w:val="001F1832"/>
    <w:rsid w:val="001F1A16"/>
    <w:rsid w:val="001F1BDE"/>
    <w:rsid w:val="001F220F"/>
    <w:rsid w:val="001F25B3"/>
    <w:rsid w:val="001F28B9"/>
    <w:rsid w:val="001F4C02"/>
    <w:rsid w:val="001F5749"/>
    <w:rsid w:val="001F6616"/>
    <w:rsid w:val="002020EF"/>
    <w:rsid w:val="00202BD4"/>
    <w:rsid w:val="00204A97"/>
    <w:rsid w:val="002073FD"/>
    <w:rsid w:val="00210361"/>
    <w:rsid w:val="002114EF"/>
    <w:rsid w:val="0021485F"/>
    <w:rsid w:val="002166AD"/>
    <w:rsid w:val="00217871"/>
    <w:rsid w:val="00221902"/>
    <w:rsid w:val="00221ED8"/>
    <w:rsid w:val="002231EA"/>
    <w:rsid w:val="00223FDF"/>
    <w:rsid w:val="00225341"/>
    <w:rsid w:val="002279C0"/>
    <w:rsid w:val="00232D04"/>
    <w:rsid w:val="0023727E"/>
    <w:rsid w:val="00242081"/>
    <w:rsid w:val="00243777"/>
    <w:rsid w:val="002441CD"/>
    <w:rsid w:val="00245A3E"/>
    <w:rsid w:val="002501A3"/>
    <w:rsid w:val="002511F4"/>
    <w:rsid w:val="0025166C"/>
    <w:rsid w:val="00252AC0"/>
    <w:rsid w:val="002555D4"/>
    <w:rsid w:val="0026029D"/>
    <w:rsid w:val="00261A16"/>
    <w:rsid w:val="00263522"/>
    <w:rsid w:val="00264EC6"/>
    <w:rsid w:val="00264F4C"/>
    <w:rsid w:val="00270F50"/>
    <w:rsid w:val="00271013"/>
    <w:rsid w:val="00273FE4"/>
    <w:rsid w:val="00274F59"/>
    <w:rsid w:val="002765B4"/>
    <w:rsid w:val="00276A94"/>
    <w:rsid w:val="00284F91"/>
    <w:rsid w:val="002859B7"/>
    <w:rsid w:val="0029405D"/>
    <w:rsid w:val="00294FA6"/>
    <w:rsid w:val="00295A6F"/>
    <w:rsid w:val="002A165A"/>
    <w:rsid w:val="002A20C4"/>
    <w:rsid w:val="002A570F"/>
    <w:rsid w:val="002A7292"/>
    <w:rsid w:val="002A7358"/>
    <w:rsid w:val="002A7902"/>
    <w:rsid w:val="002B0F6B"/>
    <w:rsid w:val="002B23B8"/>
    <w:rsid w:val="002B4429"/>
    <w:rsid w:val="002B68A6"/>
    <w:rsid w:val="002B7FAF"/>
    <w:rsid w:val="002C1D07"/>
    <w:rsid w:val="002C36FD"/>
    <w:rsid w:val="002C3F2B"/>
    <w:rsid w:val="002D0C4F"/>
    <w:rsid w:val="002D0FFE"/>
    <w:rsid w:val="002D1364"/>
    <w:rsid w:val="002D2405"/>
    <w:rsid w:val="002D34E9"/>
    <w:rsid w:val="002D402C"/>
    <w:rsid w:val="002D4D30"/>
    <w:rsid w:val="002D5000"/>
    <w:rsid w:val="002D598D"/>
    <w:rsid w:val="002D63B4"/>
    <w:rsid w:val="002D7188"/>
    <w:rsid w:val="002E1DE3"/>
    <w:rsid w:val="002E2935"/>
    <w:rsid w:val="002E2AB6"/>
    <w:rsid w:val="002E3F1B"/>
    <w:rsid w:val="002E3F34"/>
    <w:rsid w:val="002E5F79"/>
    <w:rsid w:val="002E61D2"/>
    <w:rsid w:val="002E64FA"/>
    <w:rsid w:val="002E66DB"/>
    <w:rsid w:val="002F0A00"/>
    <w:rsid w:val="002F0CFA"/>
    <w:rsid w:val="002F21C0"/>
    <w:rsid w:val="002F669F"/>
    <w:rsid w:val="003007F2"/>
    <w:rsid w:val="003012FF"/>
    <w:rsid w:val="00301C97"/>
    <w:rsid w:val="0030219B"/>
    <w:rsid w:val="003070D0"/>
    <w:rsid w:val="00307EA5"/>
    <w:rsid w:val="0031004C"/>
    <w:rsid w:val="003105F6"/>
    <w:rsid w:val="00311297"/>
    <w:rsid w:val="003113BE"/>
    <w:rsid w:val="00311B91"/>
    <w:rsid w:val="003122CA"/>
    <w:rsid w:val="003148FD"/>
    <w:rsid w:val="00321080"/>
    <w:rsid w:val="00322D45"/>
    <w:rsid w:val="00323F39"/>
    <w:rsid w:val="0032569A"/>
    <w:rsid w:val="00325A1F"/>
    <w:rsid w:val="003268F9"/>
    <w:rsid w:val="00330BAF"/>
    <w:rsid w:val="00332712"/>
    <w:rsid w:val="00334E3A"/>
    <w:rsid w:val="003361DD"/>
    <w:rsid w:val="00341A6A"/>
    <w:rsid w:val="00345B9C"/>
    <w:rsid w:val="0034711C"/>
    <w:rsid w:val="0034761D"/>
    <w:rsid w:val="00351108"/>
    <w:rsid w:val="003511EA"/>
    <w:rsid w:val="003513CA"/>
    <w:rsid w:val="00352DAE"/>
    <w:rsid w:val="00354EB9"/>
    <w:rsid w:val="0035510F"/>
    <w:rsid w:val="003602AE"/>
    <w:rsid w:val="00360929"/>
    <w:rsid w:val="003647D5"/>
    <w:rsid w:val="0036504C"/>
    <w:rsid w:val="00365846"/>
    <w:rsid w:val="003674B0"/>
    <w:rsid w:val="0037609E"/>
    <w:rsid w:val="0037727C"/>
    <w:rsid w:val="00377E70"/>
    <w:rsid w:val="00380904"/>
    <w:rsid w:val="003823EE"/>
    <w:rsid w:val="00382960"/>
    <w:rsid w:val="00383ACC"/>
    <w:rsid w:val="003846F7"/>
    <w:rsid w:val="003851ED"/>
    <w:rsid w:val="00385B39"/>
    <w:rsid w:val="00386785"/>
    <w:rsid w:val="00390E89"/>
    <w:rsid w:val="00391540"/>
    <w:rsid w:val="00391B1A"/>
    <w:rsid w:val="00391C9B"/>
    <w:rsid w:val="003942A4"/>
    <w:rsid w:val="00394423"/>
    <w:rsid w:val="00396942"/>
    <w:rsid w:val="00396B49"/>
    <w:rsid w:val="00396E3E"/>
    <w:rsid w:val="003A306E"/>
    <w:rsid w:val="003A4505"/>
    <w:rsid w:val="003A45A9"/>
    <w:rsid w:val="003A60DC"/>
    <w:rsid w:val="003A6A46"/>
    <w:rsid w:val="003A7A63"/>
    <w:rsid w:val="003B000C"/>
    <w:rsid w:val="003B0F1D"/>
    <w:rsid w:val="003B1977"/>
    <w:rsid w:val="003B1C4D"/>
    <w:rsid w:val="003B4A57"/>
    <w:rsid w:val="003C0AD9"/>
    <w:rsid w:val="003C0ED0"/>
    <w:rsid w:val="003C1D49"/>
    <w:rsid w:val="003C1E17"/>
    <w:rsid w:val="003C35C4"/>
    <w:rsid w:val="003C7C07"/>
    <w:rsid w:val="003D12C2"/>
    <w:rsid w:val="003D31B9"/>
    <w:rsid w:val="003D3867"/>
    <w:rsid w:val="003D6B68"/>
    <w:rsid w:val="003E015E"/>
    <w:rsid w:val="003E0B94"/>
    <w:rsid w:val="003E0D1A"/>
    <w:rsid w:val="003E2DA3"/>
    <w:rsid w:val="003E4579"/>
    <w:rsid w:val="003E69B6"/>
    <w:rsid w:val="003F020D"/>
    <w:rsid w:val="003F03D9"/>
    <w:rsid w:val="003F2FBE"/>
    <w:rsid w:val="003F301D"/>
    <w:rsid w:val="003F318D"/>
    <w:rsid w:val="003F5BAE"/>
    <w:rsid w:val="003F6ED7"/>
    <w:rsid w:val="00401B1E"/>
    <w:rsid w:val="00401C84"/>
    <w:rsid w:val="00402FAA"/>
    <w:rsid w:val="00403210"/>
    <w:rsid w:val="004035BB"/>
    <w:rsid w:val="004035EB"/>
    <w:rsid w:val="00404774"/>
    <w:rsid w:val="00407332"/>
    <w:rsid w:val="004076BB"/>
    <w:rsid w:val="00407828"/>
    <w:rsid w:val="00407AF3"/>
    <w:rsid w:val="004114F8"/>
    <w:rsid w:val="00412959"/>
    <w:rsid w:val="00413D8E"/>
    <w:rsid w:val="004140F2"/>
    <w:rsid w:val="00414141"/>
    <w:rsid w:val="00415394"/>
    <w:rsid w:val="0041596F"/>
    <w:rsid w:val="0041642D"/>
    <w:rsid w:val="00417B22"/>
    <w:rsid w:val="00421085"/>
    <w:rsid w:val="004222ED"/>
    <w:rsid w:val="0042465E"/>
    <w:rsid w:val="00424DF7"/>
    <w:rsid w:val="0042780E"/>
    <w:rsid w:val="004314E0"/>
    <w:rsid w:val="00432B76"/>
    <w:rsid w:val="00434D01"/>
    <w:rsid w:val="00435D26"/>
    <w:rsid w:val="00440C99"/>
    <w:rsid w:val="0044175C"/>
    <w:rsid w:val="00445F4D"/>
    <w:rsid w:val="004504C0"/>
    <w:rsid w:val="00451F19"/>
    <w:rsid w:val="004536F4"/>
    <w:rsid w:val="004550FB"/>
    <w:rsid w:val="0046111A"/>
    <w:rsid w:val="00461255"/>
    <w:rsid w:val="00462946"/>
    <w:rsid w:val="00463F43"/>
    <w:rsid w:val="00464B94"/>
    <w:rsid w:val="004653A8"/>
    <w:rsid w:val="004653F4"/>
    <w:rsid w:val="00465A0B"/>
    <w:rsid w:val="00466BB3"/>
    <w:rsid w:val="004672DC"/>
    <w:rsid w:val="004674AB"/>
    <w:rsid w:val="0047077C"/>
    <w:rsid w:val="00470B05"/>
    <w:rsid w:val="0047207C"/>
    <w:rsid w:val="00472CD6"/>
    <w:rsid w:val="0047447D"/>
    <w:rsid w:val="00474513"/>
    <w:rsid w:val="00474E3C"/>
    <w:rsid w:val="00474F83"/>
    <w:rsid w:val="0047542A"/>
    <w:rsid w:val="00480A58"/>
    <w:rsid w:val="00482151"/>
    <w:rsid w:val="00485FAD"/>
    <w:rsid w:val="00487AED"/>
    <w:rsid w:val="00491EDF"/>
    <w:rsid w:val="00491EFC"/>
    <w:rsid w:val="00492A3F"/>
    <w:rsid w:val="00493723"/>
    <w:rsid w:val="00494F62"/>
    <w:rsid w:val="00495F44"/>
    <w:rsid w:val="0049759A"/>
    <w:rsid w:val="004A138D"/>
    <w:rsid w:val="004A2001"/>
    <w:rsid w:val="004A3590"/>
    <w:rsid w:val="004B00A7"/>
    <w:rsid w:val="004B25E2"/>
    <w:rsid w:val="004B34D7"/>
    <w:rsid w:val="004B4FD0"/>
    <w:rsid w:val="004B5037"/>
    <w:rsid w:val="004B5B2F"/>
    <w:rsid w:val="004B626A"/>
    <w:rsid w:val="004B660E"/>
    <w:rsid w:val="004B6E95"/>
    <w:rsid w:val="004B7E60"/>
    <w:rsid w:val="004C05BD"/>
    <w:rsid w:val="004C3290"/>
    <w:rsid w:val="004C3B06"/>
    <w:rsid w:val="004C3F97"/>
    <w:rsid w:val="004C7936"/>
    <w:rsid w:val="004C7EE7"/>
    <w:rsid w:val="004D04D1"/>
    <w:rsid w:val="004D2DEE"/>
    <w:rsid w:val="004D2E1F"/>
    <w:rsid w:val="004D7FD9"/>
    <w:rsid w:val="004E0B1C"/>
    <w:rsid w:val="004E1324"/>
    <w:rsid w:val="004E19A5"/>
    <w:rsid w:val="004E37E5"/>
    <w:rsid w:val="004E3957"/>
    <w:rsid w:val="004E3FDB"/>
    <w:rsid w:val="004F1DCB"/>
    <w:rsid w:val="004F1F4A"/>
    <w:rsid w:val="004F296D"/>
    <w:rsid w:val="004F508B"/>
    <w:rsid w:val="004F5114"/>
    <w:rsid w:val="004F695F"/>
    <w:rsid w:val="004F6CA4"/>
    <w:rsid w:val="00500752"/>
    <w:rsid w:val="00501A50"/>
    <w:rsid w:val="0050222D"/>
    <w:rsid w:val="0050229F"/>
    <w:rsid w:val="00503AF3"/>
    <w:rsid w:val="0050696D"/>
    <w:rsid w:val="00510878"/>
    <w:rsid w:val="0051094B"/>
    <w:rsid w:val="005110D7"/>
    <w:rsid w:val="00511D99"/>
    <w:rsid w:val="005128D3"/>
    <w:rsid w:val="005147E8"/>
    <w:rsid w:val="005148D6"/>
    <w:rsid w:val="005158F2"/>
    <w:rsid w:val="00526DFC"/>
    <w:rsid w:val="00526F43"/>
    <w:rsid w:val="00527651"/>
    <w:rsid w:val="00534BD1"/>
    <w:rsid w:val="005363AB"/>
    <w:rsid w:val="0054364D"/>
    <w:rsid w:val="00543A4D"/>
    <w:rsid w:val="00544EF4"/>
    <w:rsid w:val="00545E53"/>
    <w:rsid w:val="005479D9"/>
    <w:rsid w:val="005572BD"/>
    <w:rsid w:val="00557A12"/>
    <w:rsid w:val="00560A73"/>
    <w:rsid w:val="00560AC7"/>
    <w:rsid w:val="00560DB8"/>
    <w:rsid w:val="00561AFB"/>
    <w:rsid w:val="00561FA8"/>
    <w:rsid w:val="005635ED"/>
    <w:rsid w:val="00565253"/>
    <w:rsid w:val="00570191"/>
    <w:rsid w:val="00570570"/>
    <w:rsid w:val="00572512"/>
    <w:rsid w:val="00573EE6"/>
    <w:rsid w:val="0057547F"/>
    <w:rsid w:val="005754EE"/>
    <w:rsid w:val="0057617E"/>
    <w:rsid w:val="00576497"/>
    <w:rsid w:val="00577760"/>
    <w:rsid w:val="005835E7"/>
    <w:rsid w:val="0058397F"/>
    <w:rsid w:val="00583BF8"/>
    <w:rsid w:val="00585272"/>
    <w:rsid w:val="005857E5"/>
    <w:rsid w:val="00585F33"/>
    <w:rsid w:val="00591124"/>
    <w:rsid w:val="00591FAF"/>
    <w:rsid w:val="00597024"/>
    <w:rsid w:val="005A0274"/>
    <w:rsid w:val="005A095C"/>
    <w:rsid w:val="005A1697"/>
    <w:rsid w:val="005A237C"/>
    <w:rsid w:val="005A4557"/>
    <w:rsid w:val="005A4B13"/>
    <w:rsid w:val="005A4E15"/>
    <w:rsid w:val="005A669D"/>
    <w:rsid w:val="005A75D8"/>
    <w:rsid w:val="005B713E"/>
    <w:rsid w:val="005C0109"/>
    <w:rsid w:val="005C03B6"/>
    <w:rsid w:val="005C348E"/>
    <w:rsid w:val="005C68E1"/>
    <w:rsid w:val="005D3763"/>
    <w:rsid w:val="005D55E1"/>
    <w:rsid w:val="005E19F7"/>
    <w:rsid w:val="005E4F04"/>
    <w:rsid w:val="005E62C2"/>
    <w:rsid w:val="005E64A4"/>
    <w:rsid w:val="005E6C71"/>
    <w:rsid w:val="005F0963"/>
    <w:rsid w:val="005F2824"/>
    <w:rsid w:val="005F2EBA"/>
    <w:rsid w:val="005F35ED"/>
    <w:rsid w:val="005F6CF9"/>
    <w:rsid w:val="005F7812"/>
    <w:rsid w:val="005F7A88"/>
    <w:rsid w:val="00603A1A"/>
    <w:rsid w:val="006046D5"/>
    <w:rsid w:val="00607A93"/>
    <w:rsid w:val="00607AE1"/>
    <w:rsid w:val="00610C08"/>
    <w:rsid w:val="00611F74"/>
    <w:rsid w:val="00614DDF"/>
    <w:rsid w:val="0061553F"/>
    <w:rsid w:val="00615772"/>
    <w:rsid w:val="00621256"/>
    <w:rsid w:val="00621FCC"/>
    <w:rsid w:val="00622E4B"/>
    <w:rsid w:val="00626400"/>
    <w:rsid w:val="006333DA"/>
    <w:rsid w:val="006345D6"/>
    <w:rsid w:val="00635134"/>
    <w:rsid w:val="006356E2"/>
    <w:rsid w:val="00642A65"/>
    <w:rsid w:val="00645DCE"/>
    <w:rsid w:val="006465AC"/>
    <w:rsid w:val="006465BF"/>
    <w:rsid w:val="00647D19"/>
    <w:rsid w:val="00650993"/>
    <w:rsid w:val="00653B22"/>
    <w:rsid w:val="0065592B"/>
    <w:rsid w:val="00657BF4"/>
    <w:rsid w:val="006603FB"/>
    <w:rsid w:val="006608DF"/>
    <w:rsid w:val="0066100E"/>
    <w:rsid w:val="00661AF1"/>
    <w:rsid w:val="006623AC"/>
    <w:rsid w:val="0066246B"/>
    <w:rsid w:val="00664C59"/>
    <w:rsid w:val="006678AF"/>
    <w:rsid w:val="006701EF"/>
    <w:rsid w:val="0067301B"/>
    <w:rsid w:val="00673BA5"/>
    <w:rsid w:val="00680058"/>
    <w:rsid w:val="0068051A"/>
    <w:rsid w:val="00681F9F"/>
    <w:rsid w:val="006840EA"/>
    <w:rsid w:val="006844E2"/>
    <w:rsid w:val="00685267"/>
    <w:rsid w:val="00686A5B"/>
    <w:rsid w:val="006872AE"/>
    <w:rsid w:val="00690082"/>
    <w:rsid w:val="00690252"/>
    <w:rsid w:val="006946BB"/>
    <w:rsid w:val="006969FA"/>
    <w:rsid w:val="006A27F8"/>
    <w:rsid w:val="006A35D5"/>
    <w:rsid w:val="006A748A"/>
    <w:rsid w:val="006B2524"/>
    <w:rsid w:val="006B36E7"/>
    <w:rsid w:val="006C1E68"/>
    <w:rsid w:val="006C25BD"/>
    <w:rsid w:val="006C419E"/>
    <w:rsid w:val="006C4A31"/>
    <w:rsid w:val="006C5AC2"/>
    <w:rsid w:val="006C5BA4"/>
    <w:rsid w:val="006C6A9B"/>
    <w:rsid w:val="006C6AFB"/>
    <w:rsid w:val="006D2735"/>
    <w:rsid w:val="006D45B2"/>
    <w:rsid w:val="006D5190"/>
    <w:rsid w:val="006E0049"/>
    <w:rsid w:val="006E0FCC"/>
    <w:rsid w:val="006E1E96"/>
    <w:rsid w:val="006E2CF6"/>
    <w:rsid w:val="006E2E2A"/>
    <w:rsid w:val="006E5E21"/>
    <w:rsid w:val="006F2648"/>
    <w:rsid w:val="006F2F10"/>
    <w:rsid w:val="006F482B"/>
    <w:rsid w:val="006F6311"/>
    <w:rsid w:val="00701952"/>
    <w:rsid w:val="00702556"/>
    <w:rsid w:val="0070277E"/>
    <w:rsid w:val="00704156"/>
    <w:rsid w:val="007069FC"/>
    <w:rsid w:val="00707AA8"/>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4C71"/>
    <w:rsid w:val="00736A64"/>
    <w:rsid w:val="007379C5"/>
    <w:rsid w:val="00737F6A"/>
    <w:rsid w:val="007410B6"/>
    <w:rsid w:val="00744C6F"/>
    <w:rsid w:val="007457F6"/>
    <w:rsid w:val="00745ABB"/>
    <w:rsid w:val="00746E38"/>
    <w:rsid w:val="00747CD5"/>
    <w:rsid w:val="00753B51"/>
    <w:rsid w:val="00755B5A"/>
    <w:rsid w:val="00756382"/>
    <w:rsid w:val="007564E5"/>
    <w:rsid w:val="00756629"/>
    <w:rsid w:val="007575D2"/>
    <w:rsid w:val="00757B4F"/>
    <w:rsid w:val="00757B6A"/>
    <w:rsid w:val="007610E0"/>
    <w:rsid w:val="007621AA"/>
    <w:rsid w:val="0076260A"/>
    <w:rsid w:val="00764A67"/>
    <w:rsid w:val="00770F6B"/>
    <w:rsid w:val="00771883"/>
    <w:rsid w:val="00773934"/>
    <w:rsid w:val="00775BC1"/>
    <w:rsid w:val="00776DC2"/>
    <w:rsid w:val="00780122"/>
    <w:rsid w:val="0078214B"/>
    <w:rsid w:val="0078498A"/>
    <w:rsid w:val="007878FE"/>
    <w:rsid w:val="00792207"/>
    <w:rsid w:val="00792B64"/>
    <w:rsid w:val="00792E29"/>
    <w:rsid w:val="0079379A"/>
    <w:rsid w:val="00794953"/>
    <w:rsid w:val="00796BD1"/>
    <w:rsid w:val="007A1F2F"/>
    <w:rsid w:val="007A2A5C"/>
    <w:rsid w:val="007A4CD0"/>
    <w:rsid w:val="007A5150"/>
    <w:rsid w:val="007A5373"/>
    <w:rsid w:val="007A62CB"/>
    <w:rsid w:val="007A6F9E"/>
    <w:rsid w:val="007A789F"/>
    <w:rsid w:val="007B3765"/>
    <w:rsid w:val="007B56B2"/>
    <w:rsid w:val="007B75BC"/>
    <w:rsid w:val="007C0BD6"/>
    <w:rsid w:val="007C3806"/>
    <w:rsid w:val="007C5BB7"/>
    <w:rsid w:val="007D07D5"/>
    <w:rsid w:val="007D1C64"/>
    <w:rsid w:val="007D20BF"/>
    <w:rsid w:val="007D32DD"/>
    <w:rsid w:val="007D6DCE"/>
    <w:rsid w:val="007D72C4"/>
    <w:rsid w:val="007D7AA2"/>
    <w:rsid w:val="007E2CFE"/>
    <w:rsid w:val="007E59C9"/>
    <w:rsid w:val="007F0072"/>
    <w:rsid w:val="007F0E8E"/>
    <w:rsid w:val="007F2EB6"/>
    <w:rsid w:val="007F54C3"/>
    <w:rsid w:val="008016AD"/>
    <w:rsid w:val="00802949"/>
    <w:rsid w:val="0080301E"/>
    <w:rsid w:val="0080365F"/>
    <w:rsid w:val="00806678"/>
    <w:rsid w:val="00812BE5"/>
    <w:rsid w:val="00814817"/>
    <w:rsid w:val="00815D2B"/>
    <w:rsid w:val="00817429"/>
    <w:rsid w:val="00821346"/>
    <w:rsid w:val="00821514"/>
    <w:rsid w:val="008217D6"/>
    <w:rsid w:val="00821E35"/>
    <w:rsid w:val="00824591"/>
    <w:rsid w:val="00824AED"/>
    <w:rsid w:val="00827820"/>
    <w:rsid w:val="00827FCE"/>
    <w:rsid w:val="00831B8B"/>
    <w:rsid w:val="0083405D"/>
    <w:rsid w:val="00835160"/>
    <w:rsid w:val="008352D4"/>
    <w:rsid w:val="00836DB9"/>
    <w:rsid w:val="00837C67"/>
    <w:rsid w:val="008415B0"/>
    <w:rsid w:val="00842028"/>
    <w:rsid w:val="008436B8"/>
    <w:rsid w:val="008460B6"/>
    <w:rsid w:val="00850C9D"/>
    <w:rsid w:val="00852B59"/>
    <w:rsid w:val="00854F48"/>
    <w:rsid w:val="00856272"/>
    <w:rsid w:val="008563FF"/>
    <w:rsid w:val="00856D69"/>
    <w:rsid w:val="0086018B"/>
    <w:rsid w:val="008611DD"/>
    <w:rsid w:val="008620DE"/>
    <w:rsid w:val="008645A7"/>
    <w:rsid w:val="00866867"/>
    <w:rsid w:val="00866BFC"/>
    <w:rsid w:val="00866C58"/>
    <w:rsid w:val="00872257"/>
    <w:rsid w:val="008741F0"/>
    <w:rsid w:val="00874D5E"/>
    <w:rsid w:val="008753E6"/>
    <w:rsid w:val="0087569F"/>
    <w:rsid w:val="0087738C"/>
    <w:rsid w:val="008802AF"/>
    <w:rsid w:val="00881926"/>
    <w:rsid w:val="0088318F"/>
    <w:rsid w:val="0088331D"/>
    <w:rsid w:val="008835AB"/>
    <w:rsid w:val="00885066"/>
    <w:rsid w:val="008852B0"/>
    <w:rsid w:val="00885AE7"/>
    <w:rsid w:val="008861EF"/>
    <w:rsid w:val="00886B60"/>
    <w:rsid w:val="00887889"/>
    <w:rsid w:val="00887F9E"/>
    <w:rsid w:val="00890A08"/>
    <w:rsid w:val="008920FF"/>
    <w:rsid w:val="008926E8"/>
    <w:rsid w:val="00894F19"/>
    <w:rsid w:val="00896A10"/>
    <w:rsid w:val="008971B5"/>
    <w:rsid w:val="008A58A0"/>
    <w:rsid w:val="008A5D26"/>
    <w:rsid w:val="008A6B13"/>
    <w:rsid w:val="008A6ECB"/>
    <w:rsid w:val="008B0BF9"/>
    <w:rsid w:val="008B1515"/>
    <w:rsid w:val="008B15C2"/>
    <w:rsid w:val="008B2866"/>
    <w:rsid w:val="008B3859"/>
    <w:rsid w:val="008B436D"/>
    <w:rsid w:val="008B49EE"/>
    <w:rsid w:val="008B4E49"/>
    <w:rsid w:val="008B5438"/>
    <w:rsid w:val="008B6DAB"/>
    <w:rsid w:val="008B7712"/>
    <w:rsid w:val="008B7B26"/>
    <w:rsid w:val="008C3524"/>
    <w:rsid w:val="008C4061"/>
    <w:rsid w:val="008C4229"/>
    <w:rsid w:val="008C5BE0"/>
    <w:rsid w:val="008C7233"/>
    <w:rsid w:val="008D2434"/>
    <w:rsid w:val="008D49DE"/>
    <w:rsid w:val="008E171D"/>
    <w:rsid w:val="008E26E3"/>
    <w:rsid w:val="008E2785"/>
    <w:rsid w:val="008E3FA7"/>
    <w:rsid w:val="008E781A"/>
    <w:rsid w:val="008E78A3"/>
    <w:rsid w:val="008E7FCC"/>
    <w:rsid w:val="008F0654"/>
    <w:rsid w:val="008F06CB"/>
    <w:rsid w:val="008F1D3F"/>
    <w:rsid w:val="008F249B"/>
    <w:rsid w:val="008F2E83"/>
    <w:rsid w:val="008F3283"/>
    <w:rsid w:val="008F612A"/>
    <w:rsid w:val="008F66C7"/>
    <w:rsid w:val="0090293D"/>
    <w:rsid w:val="009034DE"/>
    <w:rsid w:val="00905396"/>
    <w:rsid w:val="0090605D"/>
    <w:rsid w:val="00906419"/>
    <w:rsid w:val="0090711C"/>
    <w:rsid w:val="0091184A"/>
    <w:rsid w:val="00912889"/>
    <w:rsid w:val="00913A42"/>
    <w:rsid w:val="00914033"/>
    <w:rsid w:val="00914167"/>
    <w:rsid w:val="009143DB"/>
    <w:rsid w:val="0091450D"/>
    <w:rsid w:val="00915065"/>
    <w:rsid w:val="00917CE5"/>
    <w:rsid w:val="009217C0"/>
    <w:rsid w:val="00925241"/>
    <w:rsid w:val="00925CEC"/>
    <w:rsid w:val="00926A3F"/>
    <w:rsid w:val="0092794E"/>
    <w:rsid w:val="00930D30"/>
    <w:rsid w:val="0093244A"/>
    <w:rsid w:val="009332A2"/>
    <w:rsid w:val="009369EE"/>
    <w:rsid w:val="00937598"/>
    <w:rsid w:val="0093790B"/>
    <w:rsid w:val="00940C17"/>
    <w:rsid w:val="00943751"/>
    <w:rsid w:val="00946DD0"/>
    <w:rsid w:val="0095032E"/>
    <w:rsid w:val="009509E6"/>
    <w:rsid w:val="00952018"/>
    <w:rsid w:val="00952800"/>
    <w:rsid w:val="0095300D"/>
    <w:rsid w:val="009534C4"/>
    <w:rsid w:val="0095459F"/>
    <w:rsid w:val="00956812"/>
    <w:rsid w:val="0095719A"/>
    <w:rsid w:val="00960A68"/>
    <w:rsid w:val="009623E9"/>
    <w:rsid w:val="009632B7"/>
    <w:rsid w:val="00963EEB"/>
    <w:rsid w:val="009648BC"/>
    <w:rsid w:val="00964C2F"/>
    <w:rsid w:val="00965F88"/>
    <w:rsid w:val="0097020C"/>
    <w:rsid w:val="00977FB9"/>
    <w:rsid w:val="00984E03"/>
    <w:rsid w:val="00986199"/>
    <w:rsid w:val="00987E85"/>
    <w:rsid w:val="009A09D4"/>
    <w:rsid w:val="009A0D12"/>
    <w:rsid w:val="009A1987"/>
    <w:rsid w:val="009A1C0B"/>
    <w:rsid w:val="009A2BEE"/>
    <w:rsid w:val="009A312F"/>
    <w:rsid w:val="009A5289"/>
    <w:rsid w:val="009A7A53"/>
    <w:rsid w:val="009A7F2B"/>
    <w:rsid w:val="009B0402"/>
    <w:rsid w:val="009B0B75"/>
    <w:rsid w:val="009B0FCB"/>
    <w:rsid w:val="009B1081"/>
    <w:rsid w:val="009B16DF"/>
    <w:rsid w:val="009B20E1"/>
    <w:rsid w:val="009B20EF"/>
    <w:rsid w:val="009B2152"/>
    <w:rsid w:val="009B3C56"/>
    <w:rsid w:val="009B4CB2"/>
    <w:rsid w:val="009B6701"/>
    <w:rsid w:val="009B6EF7"/>
    <w:rsid w:val="009B7000"/>
    <w:rsid w:val="009B739C"/>
    <w:rsid w:val="009C04EC"/>
    <w:rsid w:val="009C0EC2"/>
    <w:rsid w:val="009C328C"/>
    <w:rsid w:val="009C3C87"/>
    <w:rsid w:val="009C4444"/>
    <w:rsid w:val="009C79AD"/>
    <w:rsid w:val="009C7CA6"/>
    <w:rsid w:val="009D32E3"/>
    <w:rsid w:val="009D3316"/>
    <w:rsid w:val="009D4E1B"/>
    <w:rsid w:val="009D55AA"/>
    <w:rsid w:val="009D5D56"/>
    <w:rsid w:val="009E154B"/>
    <w:rsid w:val="009E3E77"/>
    <w:rsid w:val="009E3FAB"/>
    <w:rsid w:val="009E5B3F"/>
    <w:rsid w:val="009E5BED"/>
    <w:rsid w:val="009E7D90"/>
    <w:rsid w:val="009F1AB0"/>
    <w:rsid w:val="009F501D"/>
    <w:rsid w:val="009F6896"/>
    <w:rsid w:val="00A00EFF"/>
    <w:rsid w:val="00A039D5"/>
    <w:rsid w:val="00A046AD"/>
    <w:rsid w:val="00A069B6"/>
    <w:rsid w:val="00A079C1"/>
    <w:rsid w:val="00A12520"/>
    <w:rsid w:val="00A130FD"/>
    <w:rsid w:val="00A13D6D"/>
    <w:rsid w:val="00A14769"/>
    <w:rsid w:val="00A16151"/>
    <w:rsid w:val="00A16EC6"/>
    <w:rsid w:val="00A16F1D"/>
    <w:rsid w:val="00A17C06"/>
    <w:rsid w:val="00A2126E"/>
    <w:rsid w:val="00A21706"/>
    <w:rsid w:val="00A23E12"/>
    <w:rsid w:val="00A24FCC"/>
    <w:rsid w:val="00A26A90"/>
    <w:rsid w:val="00A26B27"/>
    <w:rsid w:val="00A3068B"/>
    <w:rsid w:val="00A30E4F"/>
    <w:rsid w:val="00A32253"/>
    <w:rsid w:val="00A3310E"/>
    <w:rsid w:val="00A333A0"/>
    <w:rsid w:val="00A35321"/>
    <w:rsid w:val="00A373E9"/>
    <w:rsid w:val="00A37E70"/>
    <w:rsid w:val="00A437E1"/>
    <w:rsid w:val="00A43B1A"/>
    <w:rsid w:val="00A466E3"/>
    <w:rsid w:val="00A4685E"/>
    <w:rsid w:val="00A50CD4"/>
    <w:rsid w:val="00A51191"/>
    <w:rsid w:val="00A56D62"/>
    <w:rsid w:val="00A56F07"/>
    <w:rsid w:val="00A574EE"/>
    <w:rsid w:val="00A5762C"/>
    <w:rsid w:val="00A57840"/>
    <w:rsid w:val="00A600FC"/>
    <w:rsid w:val="00A60BCA"/>
    <w:rsid w:val="00A61814"/>
    <w:rsid w:val="00A61DC3"/>
    <w:rsid w:val="00A638DA"/>
    <w:rsid w:val="00A65B41"/>
    <w:rsid w:val="00A65E00"/>
    <w:rsid w:val="00A66A78"/>
    <w:rsid w:val="00A7436E"/>
    <w:rsid w:val="00A74CB5"/>
    <w:rsid w:val="00A74E96"/>
    <w:rsid w:val="00A75A8E"/>
    <w:rsid w:val="00A774DA"/>
    <w:rsid w:val="00A77F12"/>
    <w:rsid w:val="00A80135"/>
    <w:rsid w:val="00A8093A"/>
    <w:rsid w:val="00A824DD"/>
    <w:rsid w:val="00A82C01"/>
    <w:rsid w:val="00A83676"/>
    <w:rsid w:val="00A83B7B"/>
    <w:rsid w:val="00A84274"/>
    <w:rsid w:val="00A850F3"/>
    <w:rsid w:val="00A864E3"/>
    <w:rsid w:val="00A90080"/>
    <w:rsid w:val="00A90175"/>
    <w:rsid w:val="00A9095C"/>
    <w:rsid w:val="00A94574"/>
    <w:rsid w:val="00A95936"/>
    <w:rsid w:val="00A96265"/>
    <w:rsid w:val="00A97084"/>
    <w:rsid w:val="00AA0234"/>
    <w:rsid w:val="00AA1926"/>
    <w:rsid w:val="00AA1C2C"/>
    <w:rsid w:val="00AA35F6"/>
    <w:rsid w:val="00AA61C8"/>
    <w:rsid w:val="00AA667C"/>
    <w:rsid w:val="00AA6E91"/>
    <w:rsid w:val="00AA7439"/>
    <w:rsid w:val="00AB047E"/>
    <w:rsid w:val="00AB0B0A"/>
    <w:rsid w:val="00AB0BB7"/>
    <w:rsid w:val="00AB22C6"/>
    <w:rsid w:val="00AB2AD0"/>
    <w:rsid w:val="00AB67FC"/>
    <w:rsid w:val="00AC00F2"/>
    <w:rsid w:val="00AC2462"/>
    <w:rsid w:val="00AC31B5"/>
    <w:rsid w:val="00AC33F9"/>
    <w:rsid w:val="00AC4EA1"/>
    <w:rsid w:val="00AC5381"/>
    <w:rsid w:val="00AC5920"/>
    <w:rsid w:val="00AC79F5"/>
    <w:rsid w:val="00AD05F8"/>
    <w:rsid w:val="00AD0E65"/>
    <w:rsid w:val="00AD17D8"/>
    <w:rsid w:val="00AD2BF2"/>
    <w:rsid w:val="00AD4E90"/>
    <w:rsid w:val="00AD5422"/>
    <w:rsid w:val="00AD6E82"/>
    <w:rsid w:val="00AE1FEE"/>
    <w:rsid w:val="00AE33CF"/>
    <w:rsid w:val="00AE4179"/>
    <w:rsid w:val="00AE4425"/>
    <w:rsid w:val="00AE4EE2"/>
    <w:rsid w:val="00AE4FBE"/>
    <w:rsid w:val="00AE5128"/>
    <w:rsid w:val="00AE60F2"/>
    <w:rsid w:val="00AE650F"/>
    <w:rsid w:val="00AE6555"/>
    <w:rsid w:val="00AE7D16"/>
    <w:rsid w:val="00AF221E"/>
    <w:rsid w:val="00AF4CAA"/>
    <w:rsid w:val="00AF571A"/>
    <w:rsid w:val="00AF60A0"/>
    <w:rsid w:val="00AF6499"/>
    <w:rsid w:val="00AF67FC"/>
    <w:rsid w:val="00AF7DF5"/>
    <w:rsid w:val="00B006E5"/>
    <w:rsid w:val="00B024C2"/>
    <w:rsid w:val="00B02ACA"/>
    <w:rsid w:val="00B040A1"/>
    <w:rsid w:val="00B07700"/>
    <w:rsid w:val="00B111FD"/>
    <w:rsid w:val="00B13921"/>
    <w:rsid w:val="00B1510B"/>
    <w:rsid w:val="00B1528C"/>
    <w:rsid w:val="00B16ACD"/>
    <w:rsid w:val="00B206EE"/>
    <w:rsid w:val="00B21487"/>
    <w:rsid w:val="00B21816"/>
    <w:rsid w:val="00B232D1"/>
    <w:rsid w:val="00B23E9E"/>
    <w:rsid w:val="00B24DB5"/>
    <w:rsid w:val="00B26CA9"/>
    <w:rsid w:val="00B301A2"/>
    <w:rsid w:val="00B31F9E"/>
    <w:rsid w:val="00B3268F"/>
    <w:rsid w:val="00B32C2C"/>
    <w:rsid w:val="00B33A1A"/>
    <w:rsid w:val="00B33E6C"/>
    <w:rsid w:val="00B371CC"/>
    <w:rsid w:val="00B37295"/>
    <w:rsid w:val="00B37F91"/>
    <w:rsid w:val="00B41CD9"/>
    <w:rsid w:val="00B422F7"/>
    <w:rsid w:val="00B427E6"/>
    <w:rsid w:val="00B428A6"/>
    <w:rsid w:val="00B43E1F"/>
    <w:rsid w:val="00B45FBC"/>
    <w:rsid w:val="00B500AE"/>
    <w:rsid w:val="00B51A7D"/>
    <w:rsid w:val="00B51BD1"/>
    <w:rsid w:val="00B535C2"/>
    <w:rsid w:val="00B55544"/>
    <w:rsid w:val="00B56D82"/>
    <w:rsid w:val="00B642FC"/>
    <w:rsid w:val="00B64D26"/>
    <w:rsid w:val="00B64FBB"/>
    <w:rsid w:val="00B70E22"/>
    <w:rsid w:val="00B76BBB"/>
    <w:rsid w:val="00B774CB"/>
    <w:rsid w:val="00B77A61"/>
    <w:rsid w:val="00B80402"/>
    <w:rsid w:val="00B807E1"/>
    <w:rsid w:val="00B80B9A"/>
    <w:rsid w:val="00B830B7"/>
    <w:rsid w:val="00B8479C"/>
    <w:rsid w:val="00B848EA"/>
    <w:rsid w:val="00B84B2B"/>
    <w:rsid w:val="00B869BB"/>
    <w:rsid w:val="00B90500"/>
    <w:rsid w:val="00B9176C"/>
    <w:rsid w:val="00B935A4"/>
    <w:rsid w:val="00B9364B"/>
    <w:rsid w:val="00BA0F02"/>
    <w:rsid w:val="00BA1A67"/>
    <w:rsid w:val="00BA561A"/>
    <w:rsid w:val="00BA6921"/>
    <w:rsid w:val="00BB0DC6"/>
    <w:rsid w:val="00BB15E4"/>
    <w:rsid w:val="00BB1E19"/>
    <w:rsid w:val="00BB21D1"/>
    <w:rsid w:val="00BB32F2"/>
    <w:rsid w:val="00BB4338"/>
    <w:rsid w:val="00BB4838"/>
    <w:rsid w:val="00BB6C0E"/>
    <w:rsid w:val="00BB70FE"/>
    <w:rsid w:val="00BB7B38"/>
    <w:rsid w:val="00BB7D37"/>
    <w:rsid w:val="00BC11E5"/>
    <w:rsid w:val="00BC3F3B"/>
    <w:rsid w:val="00BC4BC6"/>
    <w:rsid w:val="00BC52FD"/>
    <w:rsid w:val="00BC6E62"/>
    <w:rsid w:val="00BC7443"/>
    <w:rsid w:val="00BD0648"/>
    <w:rsid w:val="00BD08AA"/>
    <w:rsid w:val="00BD1040"/>
    <w:rsid w:val="00BD34AA"/>
    <w:rsid w:val="00BD3819"/>
    <w:rsid w:val="00BE0C44"/>
    <w:rsid w:val="00BE1B8B"/>
    <w:rsid w:val="00BE21BE"/>
    <w:rsid w:val="00BE2A18"/>
    <w:rsid w:val="00BE2C01"/>
    <w:rsid w:val="00BE41EC"/>
    <w:rsid w:val="00BE56FB"/>
    <w:rsid w:val="00BF1A89"/>
    <w:rsid w:val="00BF3DDE"/>
    <w:rsid w:val="00BF5738"/>
    <w:rsid w:val="00BF6589"/>
    <w:rsid w:val="00BF6F7F"/>
    <w:rsid w:val="00C00647"/>
    <w:rsid w:val="00C01CEC"/>
    <w:rsid w:val="00C02764"/>
    <w:rsid w:val="00C02A3F"/>
    <w:rsid w:val="00C04CEF"/>
    <w:rsid w:val="00C0662F"/>
    <w:rsid w:val="00C11943"/>
    <w:rsid w:val="00C12E96"/>
    <w:rsid w:val="00C12FE2"/>
    <w:rsid w:val="00C14763"/>
    <w:rsid w:val="00C16141"/>
    <w:rsid w:val="00C167AC"/>
    <w:rsid w:val="00C222AC"/>
    <w:rsid w:val="00C23026"/>
    <w:rsid w:val="00C2363F"/>
    <w:rsid w:val="00C236C8"/>
    <w:rsid w:val="00C25FCA"/>
    <w:rsid w:val="00C260B1"/>
    <w:rsid w:val="00C26E56"/>
    <w:rsid w:val="00C30AE2"/>
    <w:rsid w:val="00C31406"/>
    <w:rsid w:val="00C37194"/>
    <w:rsid w:val="00C3767E"/>
    <w:rsid w:val="00C40637"/>
    <w:rsid w:val="00C40F6C"/>
    <w:rsid w:val="00C41CA6"/>
    <w:rsid w:val="00C44426"/>
    <w:rsid w:val="00C445F3"/>
    <w:rsid w:val="00C451F4"/>
    <w:rsid w:val="00C45EB1"/>
    <w:rsid w:val="00C54A3A"/>
    <w:rsid w:val="00C54E77"/>
    <w:rsid w:val="00C5512C"/>
    <w:rsid w:val="00C55566"/>
    <w:rsid w:val="00C56448"/>
    <w:rsid w:val="00C644CF"/>
    <w:rsid w:val="00C65BB4"/>
    <w:rsid w:val="00C667BE"/>
    <w:rsid w:val="00C6766B"/>
    <w:rsid w:val="00C67D00"/>
    <w:rsid w:val="00C72223"/>
    <w:rsid w:val="00C72A04"/>
    <w:rsid w:val="00C76417"/>
    <w:rsid w:val="00C7726F"/>
    <w:rsid w:val="00C82042"/>
    <w:rsid w:val="00C823DA"/>
    <w:rsid w:val="00C8259F"/>
    <w:rsid w:val="00C82746"/>
    <w:rsid w:val="00C8312F"/>
    <w:rsid w:val="00C84C47"/>
    <w:rsid w:val="00C84E98"/>
    <w:rsid w:val="00C85205"/>
    <w:rsid w:val="00C858A4"/>
    <w:rsid w:val="00C86AFA"/>
    <w:rsid w:val="00C94E5A"/>
    <w:rsid w:val="00C966C3"/>
    <w:rsid w:val="00C96B75"/>
    <w:rsid w:val="00CA2DF5"/>
    <w:rsid w:val="00CA4962"/>
    <w:rsid w:val="00CA7B55"/>
    <w:rsid w:val="00CB18D0"/>
    <w:rsid w:val="00CB1C8A"/>
    <w:rsid w:val="00CB1D05"/>
    <w:rsid w:val="00CB24F5"/>
    <w:rsid w:val="00CB2663"/>
    <w:rsid w:val="00CB3BBE"/>
    <w:rsid w:val="00CB3F4E"/>
    <w:rsid w:val="00CB59E9"/>
    <w:rsid w:val="00CC0D6A"/>
    <w:rsid w:val="00CC3831"/>
    <w:rsid w:val="00CC3E3D"/>
    <w:rsid w:val="00CC4C79"/>
    <w:rsid w:val="00CC519B"/>
    <w:rsid w:val="00CC7DE7"/>
    <w:rsid w:val="00CD12C1"/>
    <w:rsid w:val="00CD214E"/>
    <w:rsid w:val="00CD2C37"/>
    <w:rsid w:val="00CD46FA"/>
    <w:rsid w:val="00CD4940"/>
    <w:rsid w:val="00CD5973"/>
    <w:rsid w:val="00CD78C0"/>
    <w:rsid w:val="00CE1DE4"/>
    <w:rsid w:val="00CE2E08"/>
    <w:rsid w:val="00CE31A6"/>
    <w:rsid w:val="00CE67A1"/>
    <w:rsid w:val="00CE6EF5"/>
    <w:rsid w:val="00CF09AA"/>
    <w:rsid w:val="00CF1618"/>
    <w:rsid w:val="00CF4813"/>
    <w:rsid w:val="00CF5233"/>
    <w:rsid w:val="00D00F51"/>
    <w:rsid w:val="00D029B8"/>
    <w:rsid w:val="00D02F60"/>
    <w:rsid w:val="00D0464E"/>
    <w:rsid w:val="00D04A96"/>
    <w:rsid w:val="00D07A7B"/>
    <w:rsid w:val="00D109B4"/>
    <w:rsid w:val="00D10E06"/>
    <w:rsid w:val="00D13CA5"/>
    <w:rsid w:val="00D15197"/>
    <w:rsid w:val="00D16820"/>
    <w:rsid w:val="00D169C8"/>
    <w:rsid w:val="00D1793F"/>
    <w:rsid w:val="00D2083C"/>
    <w:rsid w:val="00D22AF5"/>
    <w:rsid w:val="00D235EA"/>
    <w:rsid w:val="00D247A9"/>
    <w:rsid w:val="00D254F4"/>
    <w:rsid w:val="00D32721"/>
    <w:rsid w:val="00D328DC"/>
    <w:rsid w:val="00D33387"/>
    <w:rsid w:val="00D33BF6"/>
    <w:rsid w:val="00D367C2"/>
    <w:rsid w:val="00D37183"/>
    <w:rsid w:val="00D402FB"/>
    <w:rsid w:val="00D454FC"/>
    <w:rsid w:val="00D47D7A"/>
    <w:rsid w:val="00D50ABD"/>
    <w:rsid w:val="00D510A2"/>
    <w:rsid w:val="00D55290"/>
    <w:rsid w:val="00D5581A"/>
    <w:rsid w:val="00D57791"/>
    <w:rsid w:val="00D6046A"/>
    <w:rsid w:val="00D607C3"/>
    <w:rsid w:val="00D614B1"/>
    <w:rsid w:val="00D61918"/>
    <w:rsid w:val="00D61E62"/>
    <w:rsid w:val="00D62870"/>
    <w:rsid w:val="00D655D9"/>
    <w:rsid w:val="00D65872"/>
    <w:rsid w:val="00D676F3"/>
    <w:rsid w:val="00D70EF5"/>
    <w:rsid w:val="00D71024"/>
    <w:rsid w:val="00D71A25"/>
    <w:rsid w:val="00D71FCF"/>
    <w:rsid w:val="00D72A54"/>
    <w:rsid w:val="00D72CC1"/>
    <w:rsid w:val="00D73B36"/>
    <w:rsid w:val="00D76EC9"/>
    <w:rsid w:val="00D80E7D"/>
    <w:rsid w:val="00D81397"/>
    <w:rsid w:val="00D848B9"/>
    <w:rsid w:val="00D8772C"/>
    <w:rsid w:val="00D90DA8"/>
    <w:rsid w:val="00D90E69"/>
    <w:rsid w:val="00D91368"/>
    <w:rsid w:val="00D917E4"/>
    <w:rsid w:val="00D93106"/>
    <w:rsid w:val="00D933E9"/>
    <w:rsid w:val="00D94122"/>
    <w:rsid w:val="00D9505D"/>
    <w:rsid w:val="00D953D0"/>
    <w:rsid w:val="00D959F5"/>
    <w:rsid w:val="00D96884"/>
    <w:rsid w:val="00DA10CF"/>
    <w:rsid w:val="00DA3FDD"/>
    <w:rsid w:val="00DA5E4E"/>
    <w:rsid w:val="00DA61D1"/>
    <w:rsid w:val="00DA7017"/>
    <w:rsid w:val="00DA7028"/>
    <w:rsid w:val="00DB12D6"/>
    <w:rsid w:val="00DB1AD2"/>
    <w:rsid w:val="00DB2B58"/>
    <w:rsid w:val="00DB3375"/>
    <w:rsid w:val="00DB5206"/>
    <w:rsid w:val="00DB6276"/>
    <w:rsid w:val="00DB63F5"/>
    <w:rsid w:val="00DC1C6B"/>
    <w:rsid w:val="00DC2C2E"/>
    <w:rsid w:val="00DC4AF0"/>
    <w:rsid w:val="00DC7886"/>
    <w:rsid w:val="00DD0027"/>
    <w:rsid w:val="00DD0CF2"/>
    <w:rsid w:val="00DD1E00"/>
    <w:rsid w:val="00DD488C"/>
    <w:rsid w:val="00DD66CA"/>
    <w:rsid w:val="00DD77B6"/>
    <w:rsid w:val="00DE1554"/>
    <w:rsid w:val="00DE2901"/>
    <w:rsid w:val="00DE590F"/>
    <w:rsid w:val="00DE7DC1"/>
    <w:rsid w:val="00DF18BD"/>
    <w:rsid w:val="00DF3F7E"/>
    <w:rsid w:val="00DF7648"/>
    <w:rsid w:val="00E00E29"/>
    <w:rsid w:val="00E01C5D"/>
    <w:rsid w:val="00E02BAB"/>
    <w:rsid w:val="00E04CEB"/>
    <w:rsid w:val="00E0535D"/>
    <w:rsid w:val="00E060BC"/>
    <w:rsid w:val="00E11420"/>
    <w:rsid w:val="00E11B30"/>
    <w:rsid w:val="00E132FB"/>
    <w:rsid w:val="00E170B7"/>
    <w:rsid w:val="00E177DD"/>
    <w:rsid w:val="00E17AE2"/>
    <w:rsid w:val="00E2086A"/>
    <w:rsid w:val="00E20900"/>
    <w:rsid w:val="00E20C7F"/>
    <w:rsid w:val="00E2396E"/>
    <w:rsid w:val="00E24728"/>
    <w:rsid w:val="00E27135"/>
    <w:rsid w:val="00E276AC"/>
    <w:rsid w:val="00E34A35"/>
    <w:rsid w:val="00E3565E"/>
    <w:rsid w:val="00E37C2F"/>
    <w:rsid w:val="00E40EC3"/>
    <w:rsid w:val="00E41C28"/>
    <w:rsid w:val="00E45364"/>
    <w:rsid w:val="00E45911"/>
    <w:rsid w:val="00E46308"/>
    <w:rsid w:val="00E472B3"/>
    <w:rsid w:val="00E50B62"/>
    <w:rsid w:val="00E51E17"/>
    <w:rsid w:val="00E52DAB"/>
    <w:rsid w:val="00E539B0"/>
    <w:rsid w:val="00E5567C"/>
    <w:rsid w:val="00E55994"/>
    <w:rsid w:val="00E578F2"/>
    <w:rsid w:val="00E60606"/>
    <w:rsid w:val="00E60C66"/>
    <w:rsid w:val="00E6164D"/>
    <w:rsid w:val="00E61877"/>
    <w:rsid w:val="00E618C9"/>
    <w:rsid w:val="00E62774"/>
    <w:rsid w:val="00E6307C"/>
    <w:rsid w:val="00E636FA"/>
    <w:rsid w:val="00E66C50"/>
    <w:rsid w:val="00E66D91"/>
    <w:rsid w:val="00E67054"/>
    <w:rsid w:val="00E679D3"/>
    <w:rsid w:val="00E70DAB"/>
    <w:rsid w:val="00E71208"/>
    <w:rsid w:val="00E71444"/>
    <w:rsid w:val="00E71C91"/>
    <w:rsid w:val="00E720A1"/>
    <w:rsid w:val="00E75DDA"/>
    <w:rsid w:val="00E773E8"/>
    <w:rsid w:val="00E83ADD"/>
    <w:rsid w:val="00E84F38"/>
    <w:rsid w:val="00E85623"/>
    <w:rsid w:val="00E86094"/>
    <w:rsid w:val="00E87441"/>
    <w:rsid w:val="00E91FAE"/>
    <w:rsid w:val="00E96E3F"/>
    <w:rsid w:val="00EA270C"/>
    <w:rsid w:val="00EA4974"/>
    <w:rsid w:val="00EA532E"/>
    <w:rsid w:val="00EB06D9"/>
    <w:rsid w:val="00EB0D60"/>
    <w:rsid w:val="00EB192B"/>
    <w:rsid w:val="00EB19ED"/>
    <w:rsid w:val="00EB1CAB"/>
    <w:rsid w:val="00EC0F5A"/>
    <w:rsid w:val="00EC3B1C"/>
    <w:rsid w:val="00EC4265"/>
    <w:rsid w:val="00EC4A01"/>
    <w:rsid w:val="00EC4CEB"/>
    <w:rsid w:val="00EC659E"/>
    <w:rsid w:val="00EC6A8D"/>
    <w:rsid w:val="00ED2072"/>
    <w:rsid w:val="00ED2AE0"/>
    <w:rsid w:val="00ED512E"/>
    <w:rsid w:val="00ED5553"/>
    <w:rsid w:val="00ED58CE"/>
    <w:rsid w:val="00ED5E36"/>
    <w:rsid w:val="00ED6961"/>
    <w:rsid w:val="00ED6CD8"/>
    <w:rsid w:val="00EE3117"/>
    <w:rsid w:val="00EF0B96"/>
    <w:rsid w:val="00EF3486"/>
    <w:rsid w:val="00EF47AF"/>
    <w:rsid w:val="00EF53B6"/>
    <w:rsid w:val="00F00B73"/>
    <w:rsid w:val="00F115CA"/>
    <w:rsid w:val="00F14817"/>
    <w:rsid w:val="00F14A82"/>
    <w:rsid w:val="00F14EBA"/>
    <w:rsid w:val="00F1510F"/>
    <w:rsid w:val="00F1533A"/>
    <w:rsid w:val="00F15E5A"/>
    <w:rsid w:val="00F16D6E"/>
    <w:rsid w:val="00F17F0A"/>
    <w:rsid w:val="00F23627"/>
    <w:rsid w:val="00F2668F"/>
    <w:rsid w:val="00F2742F"/>
    <w:rsid w:val="00F2753B"/>
    <w:rsid w:val="00F27A64"/>
    <w:rsid w:val="00F33F8B"/>
    <w:rsid w:val="00F340B2"/>
    <w:rsid w:val="00F40138"/>
    <w:rsid w:val="00F43390"/>
    <w:rsid w:val="00F443B2"/>
    <w:rsid w:val="00F458D8"/>
    <w:rsid w:val="00F4687A"/>
    <w:rsid w:val="00F47DB7"/>
    <w:rsid w:val="00F50237"/>
    <w:rsid w:val="00F53596"/>
    <w:rsid w:val="00F548FF"/>
    <w:rsid w:val="00F555E0"/>
    <w:rsid w:val="00F55BA8"/>
    <w:rsid w:val="00F55DB1"/>
    <w:rsid w:val="00F56ACA"/>
    <w:rsid w:val="00F600FE"/>
    <w:rsid w:val="00F62E4D"/>
    <w:rsid w:val="00F63E45"/>
    <w:rsid w:val="00F65BC0"/>
    <w:rsid w:val="00F66B34"/>
    <w:rsid w:val="00F675B9"/>
    <w:rsid w:val="00F711C9"/>
    <w:rsid w:val="00F74C59"/>
    <w:rsid w:val="00F75C3A"/>
    <w:rsid w:val="00F7757A"/>
    <w:rsid w:val="00F829A0"/>
    <w:rsid w:val="00F82E30"/>
    <w:rsid w:val="00F831CB"/>
    <w:rsid w:val="00F848A3"/>
    <w:rsid w:val="00F84ACF"/>
    <w:rsid w:val="00F85742"/>
    <w:rsid w:val="00F85BF8"/>
    <w:rsid w:val="00F871CE"/>
    <w:rsid w:val="00F87802"/>
    <w:rsid w:val="00F90E1B"/>
    <w:rsid w:val="00F92C0A"/>
    <w:rsid w:val="00F9415B"/>
    <w:rsid w:val="00F95DB5"/>
    <w:rsid w:val="00F97428"/>
    <w:rsid w:val="00FA13C2"/>
    <w:rsid w:val="00FA3335"/>
    <w:rsid w:val="00FA69F4"/>
    <w:rsid w:val="00FA7F91"/>
    <w:rsid w:val="00FB088F"/>
    <w:rsid w:val="00FB121C"/>
    <w:rsid w:val="00FB1CDD"/>
    <w:rsid w:val="00FB2C2F"/>
    <w:rsid w:val="00FB305C"/>
    <w:rsid w:val="00FC2E3D"/>
    <w:rsid w:val="00FC2FAA"/>
    <w:rsid w:val="00FC3BDE"/>
    <w:rsid w:val="00FC3CF5"/>
    <w:rsid w:val="00FD1DBE"/>
    <w:rsid w:val="00FD25A7"/>
    <w:rsid w:val="00FD27B6"/>
    <w:rsid w:val="00FD2BCF"/>
    <w:rsid w:val="00FD2D96"/>
    <w:rsid w:val="00FD3689"/>
    <w:rsid w:val="00FD42A3"/>
    <w:rsid w:val="00FD7468"/>
    <w:rsid w:val="00FD7CE0"/>
    <w:rsid w:val="00FE0B3B"/>
    <w:rsid w:val="00FE1BE2"/>
    <w:rsid w:val="00FE2549"/>
    <w:rsid w:val="00FE543A"/>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0F0CC"/>
  <w15:docId w15:val="{907EB9B3-5ED7-4306-9211-27600321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1C5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FA33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styleId="Siatkatabelijasna">
    <w:name w:val="Grid Table Light"/>
    <w:basedOn w:val="Standardowy"/>
    <w:uiPriority w:val="40"/>
    <w:rsid w:val="00E01C5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basedOn w:val="Domylnaczcionkaakapitu"/>
    <w:uiPriority w:val="99"/>
    <w:unhideWhenUsed/>
    <w:rsid w:val="00E01C5D"/>
    <w:rPr>
      <w:color w:val="0000FF" w:themeColor="hyperlink"/>
      <w:u w:val="single"/>
    </w:rPr>
  </w:style>
  <w:style w:type="paragraph" w:styleId="Poprawka">
    <w:name w:val="Revision"/>
    <w:hidden/>
    <w:uiPriority w:val="99"/>
    <w:semiHidden/>
    <w:rsid w:val="00BB4838"/>
    <w:pPr>
      <w:spacing w:line="240" w:lineRule="auto"/>
    </w:pPr>
    <w:rPr>
      <w:rFonts w:ascii="Times New Roman" w:eastAsiaTheme="minorEastAsia" w:hAnsi="Times New Roman" w:cs="Arial"/>
      <w:szCs w:val="20"/>
    </w:rPr>
  </w:style>
  <w:style w:type="character" w:styleId="Nierozpoznanawzmianka">
    <w:name w:val="Unresolved Mention"/>
    <w:basedOn w:val="Domylnaczcionkaakapitu"/>
    <w:uiPriority w:val="99"/>
    <w:semiHidden/>
    <w:unhideWhenUsed/>
    <w:rsid w:val="00C84E98"/>
    <w:rPr>
      <w:color w:val="605E5C"/>
      <w:shd w:val="clear" w:color="auto" w:fill="E1DFDD"/>
    </w:rPr>
  </w:style>
  <w:style w:type="character" w:customStyle="1" w:styleId="Nagwek2Znak">
    <w:name w:val="Nagłówek 2 Znak"/>
    <w:basedOn w:val="Domylnaczcionkaakapitu"/>
    <w:link w:val="Nagwek2"/>
    <w:uiPriority w:val="99"/>
    <w:semiHidden/>
    <w:rsid w:val="00FA33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0883">
      <w:bodyDiv w:val="1"/>
      <w:marLeft w:val="0"/>
      <w:marRight w:val="0"/>
      <w:marTop w:val="0"/>
      <w:marBottom w:val="0"/>
      <w:divBdr>
        <w:top w:val="none" w:sz="0" w:space="0" w:color="auto"/>
        <w:left w:val="none" w:sz="0" w:space="0" w:color="auto"/>
        <w:bottom w:val="none" w:sz="0" w:space="0" w:color="auto"/>
        <w:right w:val="none" w:sz="0" w:space="0" w:color="auto"/>
      </w:divBdr>
    </w:div>
    <w:div w:id="404187938">
      <w:bodyDiv w:val="1"/>
      <w:marLeft w:val="0"/>
      <w:marRight w:val="0"/>
      <w:marTop w:val="0"/>
      <w:marBottom w:val="0"/>
      <w:divBdr>
        <w:top w:val="none" w:sz="0" w:space="0" w:color="auto"/>
        <w:left w:val="none" w:sz="0" w:space="0" w:color="auto"/>
        <w:bottom w:val="none" w:sz="0" w:space="0" w:color="auto"/>
        <w:right w:val="none" w:sz="0" w:space="0" w:color="auto"/>
      </w:divBdr>
    </w:div>
    <w:div w:id="597834241">
      <w:bodyDiv w:val="1"/>
      <w:marLeft w:val="0"/>
      <w:marRight w:val="0"/>
      <w:marTop w:val="0"/>
      <w:marBottom w:val="0"/>
      <w:divBdr>
        <w:top w:val="none" w:sz="0" w:space="0" w:color="auto"/>
        <w:left w:val="none" w:sz="0" w:space="0" w:color="auto"/>
        <w:bottom w:val="none" w:sz="0" w:space="0" w:color="auto"/>
        <w:right w:val="none" w:sz="0" w:space="0" w:color="auto"/>
      </w:divBdr>
    </w:div>
    <w:div w:id="685787790">
      <w:bodyDiv w:val="1"/>
      <w:marLeft w:val="0"/>
      <w:marRight w:val="0"/>
      <w:marTop w:val="0"/>
      <w:marBottom w:val="0"/>
      <w:divBdr>
        <w:top w:val="none" w:sz="0" w:space="0" w:color="auto"/>
        <w:left w:val="none" w:sz="0" w:space="0" w:color="auto"/>
        <w:bottom w:val="none" w:sz="0" w:space="0" w:color="auto"/>
        <w:right w:val="none" w:sz="0" w:space="0" w:color="auto"/>
      </w:divBdr>
    </w:div>
    <w:div w:id="706216913">
      <w:bodyDiv w:val="1"/>
      <w:marLeft w:val="0"/>
      <w:marRight w:val="0"/>
      <w:marTop w:val="0"/>
      <w:marBottom w:val="0"/>
      <w:divBdr>
        <w:top w:val="none" w:sz="0" w:space="0" w:color="auto"/>
        <w:left w:val="none" w:sz="0" w:space="0" w:color="auto"/>
        <w:bottom w:val="none" w:sz="0" w:space="0" w:color="auto"/>
        <w:right w:val="none" w:sz="0" w:space="0" w:color="auto"/>
      </w:divBdr>
    </w:div>
    <w:div w:id="1144784769">
      <w:bodyDiv w:val="1"/>
      <w:marLeft w:val="0"/>
      <w:marRight w:val="0"/>
      <w:marTop w:val="0"/>
      <w:marBottom w:val="0"/>
      <w:divBdr>
        <w:top w:val="none" w:sz="0" w:space="0" w:color="auto"/>
        <w:left w:val="none" w:sz="0" w:space="0" w:color="auto"/>
        <w:bottom w:val="none" w:sz="0" w:space="0" w:color="auto"/>
        <w:right w:val="none" w:sz="0" w:space="0" w:color="auto"/>
      </w:divBdr>
    </w:div>
    <w:div w:id="1420058678">
      <w:bodyDiv w:val="1"/>
      <w:marLeft w:val="0"/>
      <w:marRight w:val="0"/>
      <w:marTop w:val="0"/>
      <w:marBottom w:val="0"/>
      <w:divBdr>
        <w:top w:val="none" w:sz="0" w:space="0" w:color="auto"/>
        <w:left w:val="none" w:sz="0" w:space="0" w:color="auto"/>
        <w:bottom w:val="none" w:sz="0" w:space="0" w:color="auto"/>
        <w:right w:val="none" w:sz="0" w:space="0" w:color="auto"/>
      </w:divBdr>
    </w:div>
    <w:div w:id="1465271435">
      <w:bodyDiv w:val="1"/>
      <w:marLeft w:val="0"/>
      <w:marRight w:val="0"/>
      <w:marTop w:val="0"/>
      <w:marBottom w:val="0"/>
      <w:divBdr>
        <w:top w:val="none" w:sz="0" w:space="0" w:color="auto"/>
        <w:left w:val="none" w:sz="0" w:space="0" w:color="auto"/>
        <w:bottom w:val="none" w:sz="0" w:space="0" w:color="auto"/>
        <w:right w:val="none" w:sz="0" w:space="0" w:color="auto"/>
      </w:divBdr>
    </w:div>
    <w:div w:id="1632200390">
      <w:bodyDiv w:val="1"/>
      <w:marLeft w:val="0"/>
      <w:marRight w:val="0"/>
      <w:marTop w:val="0"/>
      <w:marBottom w:val="0"/>
      <w:divBdr>
        <w:top w:val="none" w:sz="0" w:space="0" w:color="auto"/>
        <w:left w:val="none" w:sz="0" w:space="0" w:color="auto"/>
        <w:bottom w:val="none" w:sz="0" w:space="0" w:color="auto"/>
        <w:right w:val="none" w:sz="0" w:space="0" w:color="auto"/>
      </w:divBdr>
    </w:div>
    <w:div w:id="1925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lk\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C0A68-C741-45A6-947E-1F3D66BD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33</Pages>
  <Words>10030</Words>
  <Characters>60185</Characters>
  <Application>Microsoft Office Word</Application>
  <DocSecurity>0</DocSecurity>
  <Lines>501</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70075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Smieszek Kamil</dc:creator>
  <cp:lastModifiedBy>Marek Wójcik</cp:lastModifiedBy>
  <cp:revision>2</cp:revision>
  <cp:lastPrinted>2022-10-05T12:06:00Z</cp:lastPrinted>
  <dcterms:created xsi:type="dcterms:W3CDTF">2022-10-11T15:07:00Z</dcterms:created>
  <dcterms:modified xsi:type="dcterms:W3CDTF">2022-10-11T15:07:00Z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